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F6" w:rsidRDefault="004C6DF6" w:rsidP="004C6DF6">
      <w:pPr>
        <w:shd w:val="clear" w:color="auto" w:fill="D9D9D9"/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Aufgabenstellung/Unterlagen für die Lehrkraft</w:t>
      </w:r>
    </w:p>
    <w:p w:rsidR="00810D36" w:rsidRDefault="004C6DF6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Abiturprüfung </w:t>
      </w:r>
      <w:sdt>
        <w:sdtPr>
          <w:rPr>
            <w:b/>
            <w:sz w:val="40"/>
            <w:szCs w:val="40"/>
          </w:rPr>
          <w:alias w:val="Jahr"/>
          <w:tag w:val="Jahr"/>
          <w:id w:val="-434752197"/>
          <w:placeholder>
            <w:docPart w:val="871DA4AD4C694B3E93841CC5B93AAABE"/>
          </w:placeholder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2548DB">
            <w:rPr>
              <w:b/>
              <w:sz w:val="40"/>
              <w:szCs w:val="40"/>
            </w:rPr>
            <w:t>2021</w:t>
          </w:r>
        </w:sdtContent>
      </w:sdt>
    </w:p>
    <w:p w:rsidR="00810D36" w:rsidRDefault="007041E7">
      <w:pPr>
        <w:pBdr>
          <w:bottom w:val="single" w:sz="4" w:space="12" w:color="auto"/>
        </w:pBdr>
        <w:spacing w:after="24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Mathematik</w:t>
      </w:r>
      <w:r w:rsidR="00810D36">
        <w:rPr>
          <w:i/>
          <w:sz w:val="36"/>
          <w:szCs w:val="36"/>
        </w:rPr>
        <w:t>, Grund-/Leistungskurs</w:t>
      </w:r>
    </w:p>
    <w:p w:rsidR="007277A7" w:rsidRDefault="00810D36" w:rsidP="00C85C26">
      <w:pPr>
        <w:tabs>
          <w:tab w:val="clear" w:pos="284"/>
          <w:tab w:val="left" w:pos="558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Aufgabenart</w:t>
      </w:r>
      <w:r w:rsidR="0029716C">
        <w:rPr>
          <w:b/>
          <w:sz w:val="24"/>
          <w:szCs w:val="24"/>
        </w:rPr>
        <w:t xml:space="preserve">  </w:t>
      </w:r>
      <w:r w:rsidR="0029716C">
        <w:rPr>
          <w:b/>
          <w:sz w:val="24"/>
          <w:szCs w:val="24"/>
        </w:rPr>
        <w:br/>
      </w:r>
      <w:r w:rsidR="0029716C">
        <w:rPr>
          <w:b/>
          <w:sz w:val="24"/>
          <w:szCs w:val="24"/>
        </w:rPr>
        <w:tab/>
      </w:r>
      <w:r w:rsidR="00C85C26">
        <w:rPr>
          <w:b/>
          <w:sz w:val="24"/>
          <w:szCs w:val="24"/>
        </w:rPr>
        <w:br/>
      </w:r>
      <w:r w:rsidR="00C85C26">
        <w:rPr>
          <w:b/>
          <w:sz w:val="24"/>
          <w:szCs w:val="24"/>
        </w:rPr>
        <w:tab/>
      </w:r>
      <w:r w:rsidR="00C85C26" w:rsidRPr="00C85C26">
        <w:rPr>
          <w:b/>
          <w:sz w:val="24"/>
          <w:szCs w:val="24"/>
        </w:rPr>
        <w:t>1</w:t>
      </w:r>
      <w:r w:rsidR="00C85C26">
        <w:rPr>
          <w:b/>
          <w:sz w:val="24"/>
          <w:szCs w:val="24"/>
        </w:rPr>
        <w:t xml:space="preserve">.1 </w:t>
      </w:r>
      <w:r w:rsidR="007041E7">
        <w:rPr>
          <w:b/>
          <w:sz w:val="24"/>
          <w:szCs w:val="24"/>
        </w:rPr>
        <w:t xml:space="preserve">Aufgabe für den </w:t>
      </w:r>
      <w:r w:rsidR="00C36DF0">
        <w:rPr>
          <w:b/>
          <w:sz w:val="24"/>
          <w:szCs w:val="24"/>
        </w:rPr>
        <w:t>ersten</w:t>
      </w:r>
      <w:r w:rsidR="0029716C">
        <w:rPr>
          <w:b/>
          <w:sz w:val="24"/>
          <w:szCs w:val="24"/>
        </w:rPr>
        <w:t xml:space="preserve"> </w:t>
      </w:r>
      <w:proofErr w:type="spellStart"/>
      <w:r w:rsidR="00C85C26">
        <w:rPr>
          <w:b/>
          <w:sz w:val="24"/>
          <w:szCs w:val="24"/>
        </w:rPr>
        <w:t>hilfsmittelfreien</w:t>
      </w:r>
      <w:proofErr w:type="spellEnd"/>
      <w:r w:rsidR="00C85C26">
        <w:rPr>
          <w:b/>
          <w:sz w:val="24"/>
          <w:szCs w:val="24"/>
        </w:rPr>
        <w:t xml:space="preserve"> </w:t>
      </w:r>
      <w:r w:rsidR="0029716C">
        <w:rPr>
          <w:b/>
          <w:sz w:val="24"/>
          <w:szCs w:val="24"/>
        </w:rPr>
        <w:t>Prüfungsteil</w:t>
      </w:r>
    </w:p>
    <w:p w:rsidR="00C85C26" w:rsidRDefault="0029716C" w:rsidP="00C85C26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85C26">
        <w:rPr>
          <w:sz w:val="24"/>
          <w:szCs w:val="24"/>
        </w:rPr>
        <w:t>Inhaltsfeld / Schwerpunkt</w:t>
      </w:r>
      <w:r w:rsidR="00B84A36">
        <w:rPr>
          <w:sz w:val="24"/>
          <w:szCs w:val="24"/>
        </w:rPr>
        <w:t>(e)</w:t>
      </w:r>
      <w:r w:rsidR="00C85C26">
        <w:rPr>
          <w:sz w:val="24"/>
          <w:szCs w:val="24"/>
        </w:rPr>
        <w:t>:</w:t>
      </w:r>
      <w:r w:rsidR="00B84A36">
        <w:rPr>
          <w:sz w:val="24"/>
          <w:szCs w:val="24"/>
        </w:rPr>
        <w:t xml:space="preserve">  </w:t>
      </w:r>
    </w:p>
    <w:p w:rsidR="00C85C26" w:rsidRPr="00C85C26" w:rsidRDefault="00C85C26" w:rsidP="00E32D2F">
      <w:pPr>
        <w:tabs>
          <w:tab w:val="clear" w:pos="284"/>
          <w:tab w:val="left" w:pos="558"/>
          <w:tab w:val="left" w:pos="5320"/>
        </w:tabs>
        <w:spacing w:after="160"/>
        <w:jc w:val="left"/>
        <w:rPr>
          <w:sz w:val="24"/>
          <w:szCs w:val="24"/>
        </w:rPr>
      </w:pPr>
      <w:r w:rsidRPr="00C85C26">
        <w:rPr>
          <w:sz w:val="24"/>
          <w:szCs w:val="24"/>
        </w:rPr>
        <w:tab/>
      </w:r>
    </w:p>
    <w:p w:rsidR="00C85C26" w:rsidRDefault="00C85C26" w:rsidP="00C85C26">
      <w:pPr>
        <w:tabs>
          <w:tab w:val="clear" w:pos="284"/>
          <w:tab w:val="left" w:pos="558"/>
          <w:tab w:val="left" w:pos="5320"/>
        </w:tabs>
        <w:spacing w:after="240"/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85C26">
        <w:rPr>
          <w:b/>
          <w:sz w:val="24"/>
          <w:szCs w:val="24"/>
        </w:rPr>
        <w:t xml:space="preserve">1.2 </w:t>
      </w:r>
      <w:r w:rsidR="00C36DF0">
        <w:rPr>
          <w:b/>
          <w:sz w:val="24"/>
          <w:szCs w:val="24"/>
        </w:rPr>
        <w:t>Aufgabe für den</w:t>
      </w:r>
      <w:r w:rsidR="00E32D2F">
        <w:rPr>
          <w:b/>
          <w:sz w:val="24"/>
          <w:szCs w:val="24"/>
        </w:rPr>
        <w:t xml:space="preserve"> zweiten</w:t>
      </w:r>
      <w:r w:rsidR="0029716C">
        <w:rPr>
          <w:b/>
          <w:sz w:val="24"/>
          <w:szCs w:val="24"/>
        </w:rPr>
        <w:t xml:space="preserve"> Prüfungsteil </w:t>
      </w:r>
      <w:r>
        <w:rPr>
          <w:b/>
          <w:sz w:val="24"/>
          <w:szCs w:val="24"/>
        </w:rPr>
        <w:t>mit Hilfsmitteln</w:t>
      </w:r>
    </w:p>
    <w:p w:rsidR="000614EE" w:rsidRPr="00D43917" w:rsidRDefault="00BD6FD1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870B7">
        <w:rPr>
          <w:sz w:val="24"/>
          <w:szCs w:val="24"/>
        </w:rPr>
        <w:t>Inhaltsfeld</w:t>
      </w:r>
      <w:r w:rsidR="00C85C26">
        <w:rPr>
          <w:sz w:val="24"/>
          <w:szCs w:val="24"/>
        </w:rPr>
        <w:t xml:space="preserve"> / Schwerpunkt</w:t>
      </w:r>
      <w:r w:rsidR="00B84A36">
        <w:rPr>
          <w:sz w:val="24"/>
          <w:szCs w:val="24"/>
        </w:rPr>
        <w:t>(e)</w:t>
      </w:r>
      <w:r w:rsidR="00B870B7">
        <w:rPr>
          <w:sz w:val="24"/>
          <w:szCs w:val="24"/>
        </w:rPr>
        <w:t xml:space="preserve">: </w:t>
      </w:r>
      <w:r w:rsidR="00C85C26">
        <w:rPr>
          <w:sz w:val="24"/>
          <w:szCs w:val="24"/>
        </w:rPr>
        <w:t xml:space="preserve"> </w:t>
      </w:r>
      <w:r w:rsidR="00E32D2F">
        <w:rPr>
          <w:sz w:val="24"/>
          <w:szCs w:val="24"/>
        </w:rPr>
        <w:tab/>
      </w:r>
    </w:p>
    <w:p w:rsidR="00BD6FD1" w:rsidRPr="00B12BB8" w:rsidRDefault="000614EE" w:rsidP="000614EE">
      <w:pPr>
        <w:tabs>
          <w:tab w:val="clear" w:pos="284"/>
          <w:tab w:val="left" w:pos="558"/>
          <w:tab w:val="left" w:pos="5320"/>
        </w:tabs>
        <w:spacing w:before="240" w:after="1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2BB8" w:rsidRPr="00B12BB8">
        <w:rPr>
          <w:b/>
          <w:sz w:val="24"/>
          <w:szCs w:val="24"/>
        </w:rPr>
        <w:t>Kursart</w:t>
      </w:r>
      <w:r w:rsidR="00BD6FD1">
        <w:rPr>
          <w:b/>
          <w:sz w:val="24"/>
          <w:szCs w:val="24"/>
        </w:rPr>
        <w:t xml:space="preserve">   </w:t>
      </w:r>
      <w:sdt>
        <w:sdtPr>
          <w:rPr>
            <w:b/>
            <w:sz w:val="40"/>
            <w:szCs w:val="40"/>
          </w:rPr>
          <w:id w:val="-10506903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91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 xml:space="preserve">GK    </w:t>
      </w:r>
      <w:sdt>
        <w:sdtPr>
          <w:rPr>
            <w:b/>
            <w:sz w:val="40"/>
            <w:szCs w:val="40"/>
          </w:rPr>
          <w:id w:val="947429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477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BD6FD1">
        <w:rPr>
          <w:rFonts w:cs="Arial"/>
          <w:b/>
          <w:sz w:val="52"/>
          <w:szCs w:val="52"/>
        </w:rPr>
        <w:t xml:space="preserve"> </w:t>
      </w:r>
      <w:r w:rsidR="00BD6FD1">
        <w:rPr>
          <w:b/>
          <w:sz w:val="24"/>
          <w:szCs w:val="24"/>
        </w:rPr>
        <w:t>LK</w:t>
      </w:r>
    </w:p>
    <w:p w:rsidR="00767741" w:rsidRDefault="00767741"/>
    <w:p w:rsidR="00767741" w:rsidRDefault="00767741"/>
    <w:p w:rsidR="00810D36" w:rsidRDefault="0032430A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Aufgabenstellung</w:t>
      </w:r>
      <w:r w:rsidR="00955188">
        <w:rPr>
          <w:b/>
          <w:sz w:val="24"/>
          <w:szCs w:val="24"/>
        </w:rPr>
        <w:t xml:space="preserve"> (ggf. mit Quellenangabe)</w:t>
      </w:r>
    </w:p>
    <w:p w:rsidR="00810D36" w:rsidRDefault="00810D36"/>
    <w:p w:rsidR="00AD1321" w:rsidRDefault="00AD1321"/>
    <w:p w:rsidR="00955188" w:rsidRDefault="00955188"/>
    <w:p w:rsidR="00955188" w:rsidRDefault="00955188"/>
    <w:p w:rsidR="00955188" w:rsidRDefault="00955188"/>
    <w:p w:rsidR="00AD1321" w:rsidRDefault="00AD1321"/>
    <w:p w:rsidR="00810D36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Materialgrundlage </w:t>
      </w:r>
    </w:p>
    <w:p w:rsidR="00767741" w:rsidRDefault="00767741" w:rsidP="00767741"/>
    <w:p w:rsidR="0072160A" w:rsidRDefault="0072160A" w:rsidP="00767741"/>
    <w:p w:rsidR="0072160A" w:rsidRPr="00767741" w:rsidRDefault="0072160A" w:rsidP="00767741"/>
    <w:p w:rsidR="00810D36" w:rsidRDefault="00810D36"/>
    <w:p w:rsidR="00955188" w:rsidRPr="00392B19" w:rsidRDefault="00955188"/>
    <w:p w:rsidR="00810D36" w:rsidRPr="00392B19" w:rsidRDefault="00810D36"/>
    <w:p w:rsidR="00810D36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Bezüge zu den Vorgaben </w:t>
      </w:r>
      <w:sdt>
        <w:sdtPr>
          <w:rPr>
            <w:b/>
            <w:sz w:val="24"/>
            <w:szCs w:val="24"/>
          </w:rPr>
          <w:alias w:val="Jahr"/>
          <w:tag w:val="Jahr"/>
          <w:id w:val="1273815776"/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650DAA">
            <w:rPr>
              <w:b/>
              <w:sz w:val="24"/>
              <w:szCs w:val="24"/>
            </w:rPr>
            <w:t>2021</w:t>
          </w:r>
        </w:sdtContent>
      </w:sdt>
    </w:p>
    <w:p w:rsidR="00AA2188" w:rsidRDefault="00AA2188" w:rsidP="00AA2188"/>
    <w:p w:rsidR="00AA2188" w:rsidRDefault="00AA2188" w:rsidP="00AA2188"/>
    <w:p w:rsidR="006710A4" w:rsidRDefault="006710A4" w:rsidP="00AA2188"/>
    <w:p w:rsidR="006710A4" w:rsidRDefault="006710A4" w:rsidP="00AA2188"/>
    <w:p w:rsidR="00E40382" w:rsidRDefault="003104A4" w:rsidP="00E40382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40382">
        <w:rPr>
          <w:b/>
          <w:sz w:val="24"/>
          <w:szCs w:val="24"/>
        </w:rPr>
        <w:t>.</w:t>
      </w:r>
      <w:r w:rsidR="00E40382">
        <w:rPr>
          <w:b/>
          <w:sz w:val="24"/>
          <w:szCs w:val="24"/>
        </w:rPr>
        <w:tab/>
        <w:t>Hilfsmittel</w:t>
      </w:r>
      <w:r w:rsidR="006710A4">
        <w:rPr>
          <w:b/>
          <w:sz w:val="24"/>
          <w:szCs w:val="24"/>
        </w:rPr>
        <w:t xml:space="preserve"> für den zweiten Prüfungsteil</w:t>
      </w:r>
    </w:p>
    <w:p w:rsidR="00E40382" w:rsidRDefault="00E40382" w:rsidP="00E40382">
      <w:pPr>
        <w:pStyle w:val="Listenabsatz"/>
        <w:numPr>
          <w:ilvl w:val="0"/>
          <w:numId w:val="18"/>
        </w:numPr>
      </w:pPr>
      <w:r>
        <w:t>GTR / CAS</w:t>
      </w:r>
    </w:p>
    <w:p w:rsidR="006710A4" w:rsidRDefault="00E40382" w:rsidP="00E40382">
      <w:pPr>
        <w:pStyle w:val="Listenabsatz"/>
        <w:numPr>
          <w:ilvl w:val="0"/>
          <w:numId w:val="18"/>
        </w:numPr>
      </w:pPr>
      <w:r>
        <w:t>Formelsammlung</w:t>
      </w:r>
    </w:p>
    <w:p w:rsidR="006710A4" w:rsidRDefault="006710A4">
      <w:pPr>
        <w:tabs>
          <w:tab w:val="clear" w:pos="284"/>
        </w:tabs>
        <w:jc w:val="left"/>
      </w:pPr>
      <w:r>
        <w:br w:type="page"/>
      </w:r>
    </w:p>
    <w:p w:rsidR="005E5D53" w:rsidRDefault="00810D36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ab/>
        <w:t>Vorgaben für die Bewertung der Schülerleistungen</w:t>
      </w:r>
    </w:p>
    <w:p w:rsidR="00A62E6C" w:rsidRDefault="00A62E6C">
      <w:pPr>
        <w:tabs>
          <w:tab w:val="clear" w:pos="284"/>
          <w:tab w:val="left" w:pos="558"/>
        </w:tabs>
        <w:spacing w:after="160"/>
        <w:rPr>
          <w:b/>
          <w:i/>
          <w:sz w:val="24"/>
          <w:szCs w:val="24"/>
        </w:rPr>
      </w:pPr>
    </w:p>
    <w:p w:rsidR="007F064A" w:rsidRDefault="00A67A7A">
      <w:pPr>
        <w:tabs>
          <w:tab w:val="clear" w:pos="284"/>
          <w:tab w:val="left" w:pos="558"/>
        </w:tabs>
        <w:spacing w:after="160"/>
        <w:rPr>
          <w:b/>
          <w:i/>
          <w:sz w:val="24"/>
          <w:szCs w:val="24"/>
        </w:rPr>
      </w:pPr>
      <w:r w:rsidRPr="00650DAA">
        <w:rPr>
          <w:b/>
          <w:sz w:val="24"/>
          <w:szCs w:val="24"/>
        </w:rPr>
        <w:t>Zeitlicher Rahmen und Gewichtung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276"/>
      </w:tblGrid>
      <w:tr w:rsidR="00EB0BCD" w:rsidTr="00391F72">
        <w:trPr>
          <w:trHeight w:val="378"/>
        </w:trPr>
        <w:tc>
          <w:tcPr>
            <w:tcW w:w="3369" w:type="dxa"/>
            <w:vMerge w:val="restart"/>
            <w:vAlign w:val="center"/>
          </w:tcPr>
          <w:p w:rsidR="00EB0BCD" w:rsidRPr="007F064A" w:rsidRDefault="00EB0BCD" w:rsidP="00391F72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>
              <w:rPr>
                <w:b/>
              </w:rPr>
              <w:t>Stochastik</w:t>
            </w:r>
          </w:p>
          <w:p w:rsidR="00EB0BCD" w:rsidRPr="007F064A" w:rsidRDefault="00A96E68" w:rsidP="00A96E68">
            <w:pPr>
              <w:tabs>
                <w:tab w:val="left" w:pos="3686"/>
                <w:tab w:val="left" w:pos="5103"/>
              </w:tabs>
              <w:jc w:val="left"/>
              <w:rPr>
                <w:b/>
              </w:rPr>
            </w:pPr>
            <w:r>
              <w:t>pro Aufgabe</w:t>
            </w:r>
          </w:p>
        </w:tc>
        <w:tc>
          <w:tcPr>
            <w:tcW w:w="2551" w:type="dxa"/>
            <w:gridSpan w:val="2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LK</w:t>
            </w:r>
          </w:p>
        </w:tc>
        <w:tc>
          <w:tcPr>
            <w:tcW w:w="2552" w:type="dxa"/>
            <w:gridSpan w:val="2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GK</w:t>
            </w:r>
          </w:p>
        </w:tc>
      </w:tr>
      <w:tr w:rsidR="00EB0BCD" w:rsidTr="00391F72">
        <w:trPr>
          <w:trHeight w:val="378"/>
        </w:trPr>
        <w:tc>
          <w:tcPr>
            <w:tcW w:w="3369" w:type="dxa"/>
            <w:vMerge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left"/>
            </w:pPr>
          </w:p>
        </w:tc>
        <w:tc>
          <w:tcPr>
            <w:tcW w:w="1275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Punkte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Arbeitszeit</w:t>
            </w:r>
          </w:p>
        </w:tc>
      </w:tr>
      <w:tr w:rsidR="00EB0BCD" w:rsidTr="00391F72">
        <w:trPr>
          <w:trHeight w:val="378"/>
        </w:trPr>
        <w:tc>
          <w:tcPr>
            <w:tcW w:w="3369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left"/>
            </w:pPr>
            <w:r>
              <w:t>Prüfungsteil A (</w:t>
            </w:r>
            <w:proofErr w:type="spellStart"/>
            <w:r>
              <w:t>hilfsmittelfrei</w:t>
            </w:r>
            <w:proofErr w:type="spellEnd"/>
            <w:r>
              <w:t>)</w:t>
            </w:r>
          </w:p>
        </w:tc>
        <w:tc>
          <w:tcPr>
            <w:tcW w:w="1275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EB0BCD" w:rsidRDefault="003040D7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11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EB0BCD" w:rsidRDefault="003040D7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11</w:t>
            </w:r>
          </w:p>
        </w:tc>
      </w:tr>
      <w:tr w:rsidR="00EB0BCD" w:rsidTr="00391F72">
        <w:trPr>
          <w:trHeight w:val="378"/>
        </w:trPr>
        <w:tc>
          <w:tcPr>
            <w:tcW w:w="3369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left"/>
            </w:pPr>
            <w:r>
              <w:t>Prüfungsteil B (mit Hilfsmitteln)</w:t>
            </w:r>
          </w:p>
        </w:tc>
        <w:tc>
          <w:tcPr>
            <w:tcW w:w="1275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EB0BCD" w:rsidRDefault="003040D7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55</w:t>
            </w:r>
          </w:p>
        </w:tc>
        <w:tc>
          <w:tcPr>
            <w:tcW w:w="1276" w:type="dxa"/>
            <w:vAlign w:val="center"/>
          </w:tcPr>
          <w:p w:rsidR="00EB0BCD" w:rsidRDefault="00EB0BCD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EB0BCD" w:rsidRDefault="003040D7" w:rsidP="00391F72">
            <w:pPr>
              <w:tabs>
                <w:tab w:val="left" w:pos="3686"/>
                <w:tab w:val="left" w:pos="5103"/>
              </w:tabs>
              <w:jc w:val="center"/>
            </w:pPr>
            <w:r>
              <w:t xml:space="preserve">ca. </w:t>
            </w:r>
            <w:r w:rsidR="00EB0BCD">
              <w:t>44</w:t>
            </w:r>
          </w:p>
        </w:tc>
      </w:tr>
    </w:tbl>
    <w:p w:rsidR="00EB0BCD" w:rsidRDefault="00EB0BCD">
      <w:pPr>
        <w:tabs>
          <w:tab w:val="clear" w:pos="284"/>
          <w:tab w:val="left" w:pos="558"/>
        </w:tabs>
        <w:spacing w:after="160"/>
        <w:rPr>
          <w:b/>
          <w:i/>
          <w:sz w:val="24"/>
          <w:szCs w:val="24"/>
        </w:rPr>
      </w:pPr>
    </w:p>
    <w:p w:rsidR="00EB0BCD" w:rsidRDefault="00EB0BCD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</w:p>
    <w:p w:rsidR="00EB0BCD" w:rsidRDefault="00EB0BCD">
      <w:pPr>
        <w:tabs>
          <w:tab w:val="clear" w:pos="284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6DF6" w:rsidRDefault="005E5D53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6.1 </w:t>
      </w:r>
      <w:r w:rsidR="00A67A7A">
        <w:rPr>
          <w:b/>
          <w:sz w:val="24"/>
          <w:szCs w:val="24"/>
        </w:rPr>
        <w:t>Vorgaben für die Bewertung im</w:t>
      </w:r>
      <w:r w:rsidR="007446F9">
        <w:rPr>
          <w:b/>
          <w:sz w:val="24"/>
          <w:szCs w:val="24"/>
        </w:rPr>
        <w:t xml:space="preserve"> </w:t>
      </w:r>
      <w:r w:rsidR="00586D3F" w:rsidRPr="0037530F">
        <w:rPr>
          <w:b/>
          <w:i/>
          <w:iCs/>
          <w:sz w:val="24"/>
          <w:szCs w:val="24"/>
        </w:rPr>
        <w:t>ersten</w:t>
      </w:r>
      <w:r w:rsidR="007446F9">
        <w:rPr>
          <w:b/>
          <w:sz w:val="24"/>
          <w:szCs w:val="24"/>
        </w:rPr>
        <w:t xml:space="preserve"> Prüfungsteil</w:t>
      </w:r>
      <w:r w:rsidR="00586D3F">
        <w:rPr>
          <w:b/>
          <w:sz w:val="24"/>
          <w:szCs w:val="24"/>
        </w:rPr>
        <w:t xml:space="preserve"> (</w:t>
      </w:r>
      <w:proofErr w:type="spellStart"/>
      <w:r w:rsidR="00586D3F">
        <w:rPr>
          <w:b/>
          <w:sz w:val="24"/>
          <w:szCs w:val="24"/>
        </w:rPr>
        <w:t>hilfsmittelfrei</w:t>
      </w:r>
      <w:proofErr w:type="spellEnd"/>
      <w:r w:rsidR="00586D3F">
        <w:rPr>
          <w:b/>
          <w:sz w:val="24"/>
          <w:szCs w:val="24"/>
        </w:rPr>
        <w:t>)</w:t>
      </w:r>
    </w:p>
    <w:p w:rsidR="003A39D0" w:rsidRDefault="00C16C17" w:rsidP="003A39D0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6.1</w:t>
      </w:r>
      <w:r w:rsidR="005E5D53">
        <w:rPr>
          <w:b/>
        </w:rPr>
        <w:t>.1</w:t>
      </w:r>
      <w:r w:rsidR="003A39D0">
        <w:rPr>
          <w:b/>
        </w:rPr>
        <w:tab/>
        <w:t>Modelllösungen</w:t>
      </w: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4561A7" w:rsidRDefault="004561A7" w:rsidP="004561A7">
      <w:pPr>
        <w:jc w:val="left"/>
      </w:pPr>
    </w:p>
    <w:p w:rsidR="003A39D0" w:rsidRDefault="003A39D0">
      <w:pPr>
        <w:tabs>
          <w:tab w:val="clear" w:pos="284"/>
          <w:tab w:val="left" w:pos="570"/>
        </w:tabs>
        <w:spacing w:after="160"/>
      </w:pPr>
    </w:p>
    <w:p w:rsidR="003A39D0" w:rsidRPr="00ED5950" w:rsidRDefault="003A39D0">
      <w:pPr>
        <w:tabs>
          <w:tab w:val="clear" w:pos="284"/>
          <w:tab w:val="left" w:pos="570"/>
        </w:tabs>
        <w:spacing w:after="160"/>
      </w:pPr>
    </w:p>
    <w:p w:rsidR="00810D36" w:rsidRDefault="003E24C6" w:rsidP="00C16C17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br w:type="page"/>
      </w:r>
      <w:r w:rsidR="00810D36">
        <w:rPr>
          <w:b/>
        </w:rPr>
        <w:lastRenderedPageBreak/>
        <w:t>6.</w:t>
      </w:r>
      <w:r w:rsidR="005E5D53">
        <w:rPr>
          <w:b/>
        </w:rPr>
        <w:t>1.</w:t>
      </w:r>
      <w:r w:rsidR="00C16C17">
        <w:rPr>
          <w:b/>
        </w:rPr>
        <w:t>2</w:t>
      </w:r>
      <w:r w:rsidR="00810D36">
        <w:rPr>
          <w:b/>
        </w:rPr>
        <w:tab/>
        <w:t>Teilleistungen – Kriterien</w:t>
      </w:r>
    </w:p>
    <w:p w:rsidR="00810D36" w:rsidRDefault="00810D36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C4777D" w:rsidTr="00C4777D">
        <w:trPr>
          <w:trHeight w:val="278"/>
        </w:trPr>
        <w:tc>
          <w:tcPr>
            <w:tcW w:w="520" w:type="dxa"/>
            <w:vMerge w:val="restart"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Pr="00810D36" w:rsidRDefault="00C4777D" w:rsidP="00810D36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C4777D" w:rsidRPr="00204D85" w:rsidRDefault="00C4777D" w:rsidP="00204D85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C4777D" w:rsidRDefault="00C4777D" w:rsidP="00204D85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C4777D" w:rsidTr="00C4777D">
        <w:trPr>
          <w:trHeight w:val="277"/>
        </w:trPr>
        <w:tc>
          <w:tcPr>
            <w:tcW w:w="520" w:type="dxa"/>
            <w:vMerge/>
          </w:tcPr>
          <w:p w:rsidR="00C4777D" w:rsidRDefault="00C4777D">
            <w:pPr>
              <w:jc w:val="center"/>
            </w:pPr>
          </w:p>
        </w:tc>
        <w:tc>
          <w:tcPr>
            <w:tcW w:w="7259" w:type="dxa"/>
          </w:tcPr>
          <w:p w:rsidR="00C4777D" w:rsidRDefault="00C4777D" w:rsidP="00810D36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C4777D" w:rsidRDefault="00C4777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  <w:p w:rsidR="00C4777D" w:rsidRDefault="00C477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C4777D" w:rsidTr="00C4777D">
        <w:tc>
          <w:tcPr>
            <w:tcW w:w="520" w:type="dxa"/>
          </w:tcPr>
          <w:p w:rsidR="00C4777D" w:rsidRDefault="00C4777D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C4777D" w:rsidRDefault="00C4777D" w:rsidP="00955188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</w:t>
            </w:r>
            <w:r w:rsidR="00955188">
              <w:rPr>
                <w:b/>
                <w:sz w:val="18"/>
                <w:szCs w:val="18"/>
              </w:rPr>
              <w:t xml:space="preserve"> (Aufgabe)</w:t>
            </w:r>
          </w:p>
        </w:tc>
        <w:tc>
          <w:tcPr>
            <w:tcW w:w="992" w:type="dxa"/>
            <w:vAlign w:val="center"/>
          </w:tcPr>
          <w:p w:rsidR="00C4777D" w:rsidRDefault="00A96E68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5</w:t>
            </w:r>
          </w:p>
        </w:tc>
      </w:tr>
    </w:tbl>
    <w:p w:rsidR="00D626EC" w:rsidRDefault="00D626EC">
      <w:pPr>
        <w:spacing w:after="120"/>
        <w:rPr>
          <w:b/>
        </w:rPr>
      </w:pPr>
    </w:p>
    <w:p w:rsidR="00955188" w:rsidRDefault="00955188" w:rsidP="007446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</w:p>
    <w:p w:rsidR="007446F9" w:rsidRDefault="00A62E6C" w:rsidP="007446F9">
      <w:pPr>
        <w:tabs>
          <w:tab w:val="clear" w:pos="284"/>
          <w:tab w:val="left" w:pos="558"/>
        </w:tabs>
        <w:spacing w:after="16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446F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</w:t>
      </w:r>
      <w:r w:rsidR="007446F9">
        <w:rPr>
          <w:b/>
          <w:sz w:val="24"/>
          <w:szCs w:val="24"/>
        </w:rPr>
        <w:tab/>
        <w:t xml:space="preserve">Vorgaben für die Bewertung der Schülerleistungen </w:t>
      </w:r>
      <w:r>
        <w:rPr>
          <w:b/>
          <w:sz w:val="24"/>
          <w:szCs w:val="24"/>
        </w:rPr>
        <w:t xml:space="preserve">für eine Aufgabe </w:t>
      </w:r>
      <w:r w:rsidR="007446F9">
        <w:rPr>
          <w:b/>
          <w:sz w:val="24"/>
          <w:szCs w:val="24"/>
        </w:rPr>
        <w:t xml:space="preserve">im </w:t>
      </w:r>
      <w:r w:rsidR="007446F9" w:rsidRPr="007340AB">
        <w:rPr>
          <w:b/>
          <w:sz w:val="24"/>
          <w:szCs w:val="24"/>
          <w:u w:val="single"/>
        </w:rPr>
        <w:t>z</w:t>
      </w:r>
      <w:r w:rsidR="007340AB" w:rsidRPr="007340AB">
        <w:rPr>
          <w:b/>
          <w:sz w:val="24"/>
          <w:szCs w:val="24"/>
          <w:u w:val="single"/>
        </w:rPr>
        <w:t>w</w:t>
      </w:r>
      <w:r w:rsidR="007446F9" w:rsidRPr="007340AB">
        <w:rPr>
          <w:b/>
          <w:sz w:val="24"/>
          <w:szCs w:val="24"/>
          <w:u w:val="single"/>
        </w:rPr>
        <w:t>eiten</w:t>
      </w:r>
      <w:r w:rsidR="007446F9">
        <w:rPr>
          <w:b/>
          <w:sz w:val="24"/>
          <w:szCs w:val="24"/>
        </w:rPr>
        <w:t xml:space="preserve"> Prüfungsteil (</w:t>
      </w:r>
      <w:r w:rsidR="00586D3F">
        <w:rPr>
          <w:b/>
          <w:sz w:val="24"/>
          <w:szCs w:val="24"/>
        </w:rPr>
        <w:t>zugelassene Hilfsmittel:</w:t>
      </w:r>
      <w:r w:rsidR="007446F9">
        <w:rPr>
          <w:b/>
          <w:sz w:val="24"/>
          <w:szCs w:val="24"/>
        </w:rPr>
        <w:t xml:space="preserve"> GTR</w:t>
      </w:r>
      <w:r w:rsidR="00586D3F">
        <w:rPr>
          <w:b/>
          <w:sz w:val="24"/>
          <w:szCs w:val="24"/>
        </w:rPr>
        <w:t>/CAS, Formelsammlung</w:t>
      </w:r>
      <w:r w:rsidR="007446F9">
        <w:rPr>
          <w:b/>
          <w:sz w:val="24"/>
          <w:szCs w:val="24"/>
        </w:rPr>
        <w:t>)</w:t>
      </w:r>
    </w:p>
    <w:p w:rsidR="007446F9" w:rsidRDefault="007446F9" w:rsidP="007446F9">
      <w:pPr>
        <w:tabs>
          <w:tab w:val="clear" w:pos="284"/>
          <w:tab w:val="left" w:pos="570"/>
        </w:tabs>
        <w:spacing w:after="160"/>
        <w:rPr>
          <w:b/>
        </w:rPr>
      </w:pPr>
    </w:p>
    <w:p w:rsidR="007446F9" w:rsidRDefault="00A62E6C" w:rsidP="007446F9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t>6.2.1</w:t>
      </w:r>
      <w:r w:rsidR="007446F9">
        <w:rPr>
          <w:b/>
        </w:rPr>
        <w:tab/>
        <w:t>Modelllösungen</w:t>
      </w: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Default="007446F9" w:rsidP="007446F9">
      <w:pPr>
        <w:jc w:val="left"/>
      </w:pPr>
    </w:p>
    <w:p w:rsidR="007446F9" w:rsidRPr="00ED5950" w:rsidRDefault="007446F9" w:rsidP="007446F9">
      <w:pPr>
        <w:tabs>
          <w:tab w:val="clear" w:pos="284"/>
          <w:tab w:val="left" w:pos="570"/>
        </w:tabs>
        <w:spacing w:after="160"/>
      </w:pPr>
      <w:r>
        <w:br w:type="page"/>
      </w:r>
    </w:p>
    <w:p w:rsidR="007446F9" w:rsidRDefault="00A62E6C" w:rsidP="00955188">
      <w:pPr>
        <w:tabs>
          <w:tab w:val="clear" w:pos="284"/>
          <w:tab w:val="left" w:pos="570"/>
        </w:tabs>
        <w:spacing w:after="160"/>
        <w:rPr>
          <w:b/>
        </w:rPr>
      </w:pPr>
      <w:r>
        <w:rPr>
          <w:b/>
        </w:rPr>
        <w:lastRenderedPageBreak/>
        <w:t>6</w:t>
      </w:r>
      <w:r w:rsidR="007446F9">
        <w:rPr>
          <w:b/>
        </w:rPr>
        <w:t>.2</w:t>
      </w:r>
      <w:r>
        <w:rPr>
          <w:b/>
        </w:rPr>
        <w:t>.2</w:t>
      </w:r>
      <w:r w:rsidR="007446F9">
        <w:rPr>
          <w:b/>
        </w:rPr>
        <w:tab/>
        <w:t>Teilleistungen – Kriterien</w:t>
      </w:r>
    </w:p>
    <w:p w:rsidR="007446F9" w:rsidRDefault="007446F9" w:rsidP="007446F9">
      <w:pPr>
        <w:spacing w:after="120"/>
        <w:rPr>
          <w:b/>
        </w:rPr>
      </w:pPr>
      <w:r>
        <w:rPr>
          <w:b/>
        </w:rPr>
        <w:t>Teilaufgabe 1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20"/>
        <w:gridCol w:w="7259"/>
        <w:gridCol w:w="992"/>
      </w:tblGrid>
      <w:tr w:rsidR="007446F9" w:rsidTr="006F4259">
        <w:trPr>
          <w:trHeight w:val="278"/>
        </w:trPr>
        <w:tc>
          <w:tcPr>
            <w:tcW w:w="520" w:type="dxa"/>
            <w:vMerge w:val="restart"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20"/>
              </w:rPr>
            </w:pPr>
            <w:r w:rsidRPr="00204D85">
              <w:rPr>
                <w:b/>
                <w:sz w:val="16"/>
                <w:szCs w:val="16"/>
              </w:rPr>
              <w:t>erreichbare Punktzah</w:t>
            </w:r>
            <w:r>
              <w:rPr>
                <w:b/>
                <w:sz w:val="16"/>
                <w:szCs w:val="16"/>
              </w:rPr>
              <w:t>l</w:t>
            </w:r>
          </w:p>
        </w:tc>
      </w:tr>
      <w:tr w:rsidR="007446F9" w:rsidTr="006F4259">
        <w:trPr>
          <w:trHeight w:val="277"/>
        </w:trPr>
        <w:tc>
          <w:tcPr>
            <w:tcW w:w="520" w:type="dxa"/>
            <w:vMerge/>
          </w:tcPr>
          <w:p w:rsidR="007446F9" w:rsidRDefault="007446F9" w:rsidP="006F4259">
            <w:pPr>
              <w:jc w:val="center"/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7259" w:type="dxa"/>
          </w:tcPr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Fuzeile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  <w:tr w:rsidR="007446F9" w:rsidTr="006F4259">
        <w:tc>
          <w:tcPr>
            <w:tcW w:w="520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</w:rPr>
            </w:pPr>
          </w:p>
        </w:tc>
        <w:tc>
          <w:tcPr>
            <w:tcW w:w="7259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Summe 1. Teilaufgabe</w:t>
            </w:r>
          </w:p>
        </w:tc>
        <w:tc>
          <w:tcPr>
            <w:tcW w:w="992" w:type="dxa"/>
            <w:vAlign w:val="center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18"/>
              </w:rPr>
            </w:pPr>
          </w:p>
        </w:tc>
      </w:tr>
    </w:tbl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</w:p>
    <w:p w:rsidR="007446F9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>
        <w:rPr>
          <w:b/>
        </w:rPr>
        <w:t>Teilaufgabe 2</w:t>
      </w: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7446F9" w:rsidTr="006F4259">
        <w:trPr>
          <w:trHeight w:val="278"/>
        </w:trPr>
        <w:tc>
          <w:tcPr>
            <w:tcW w:w="495" w:type="dxa"/>
            <w:vMerge w:val="restart"/>
          </w:tcPr>
          <w:p w:rsidR="007446F9" w:rsidRDefault="007446F9" w:rsidP="006F4259"/>
        </w:tc>
        <w:tc>
          <w:tcPr>
            <w:tcW w:w="7284" w:type="dxa"/>
          </w:tcPr>
          <w:p w:rsidR="007446F9" w:rsidRPr="00810D36" w:rsidRDefault="007446F9" w:rsidP="006F4259">
            <w:pPr>
              <w:jc w:val="left"/>
              <w:rPr>
                <w:b/>
              </w:rPr>
            </w:pPr>
            <w:r>
              <w:rPr>
                <w:b/>
              </w:rPr>
              <w:t>Anforderungen</w:t>
            </w:r>
          </w:p>
        </w:tc>
        <w:tc>
          <w:tcPr>
            <w:tcW w:w="992" w:type="dxa"/>
            <w:vMerge w:val="restart"/>
          </w:tcPr>
          <w:p w:rsidR="007446F9" w:rsidRPr="00204D85" w:rsidRDefault="007446F9" w:rsidP="006F4259">
            <w:pPr>
              <w:jc w:val="center"/>
              <w:rPr>
                <w:b/>
                <w:sz w:val="16"/>
                <w:szCs w:val="16"/>
              </w:rPr>
            </w:pPr>
            <w:r w:rsidRPr="00204D85">
              <w:rPr>
                <w:b/>
                <w:sz w:val="16"/>
                <w:szCs w:val="16"/>
              </w:rPr>
              <w:t xml:space="preserve">maximal </w:t>
            </w:r>
          </w:p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  <w:r w:rsidRPr="00204D85">
              <w:rPr>
                <w:b/>
                <w:sz w:val="16"/>
                <w:szCs w:val="16"/>
              </w:rPr>
              <w:t xml:space="preserve">erreichbare Punktzahl </w:t>
            </w:r>
          </w:p>
        </w:tc>
      </w:tr>
      <w:tr w:rsidR="007446F9" w:rsidTr="006F4259">
        <w:trPr>
          <w:trHeight w:val="277"/>
        </w:trPr>
        <w:tc>
          <w:tcPr>
            <w:tcW w:w="495" w:type="dxa"/>
            <w:vMerge/>
          </w:tcPr>
          <w:p w:rsidR="007446F9" w:rsidRDefault="007446F9" w:rsidP="006F4259"/>
        </w:tc>
        <w:tc>
          <w:tcPr>
            <w:tcW w:w="7284" w:type="dxa"/>
          </w:tcPr>
          <w:p w:rsidR="007446F9" w:rsidRDefault="007446F9" w:rsidP="006F4259">
            <w:pPr>
              <w:jc w:val="center"/>
              <w:rPr>
                <w:b/>
              </w:rPr>
            </w:pPr>
            <w:r>
              <w:rPr>
                <w:b/>
              </w:rPr>
              <w:t>Der Prüfling</w:t>
            </w:r>
          </w:p>
        </w:tc>
        <w:tc>
          <w:tcPr>
            <w:tcW w:w="992" w:type="dxa"/>
            <w:vMerge/>
          </w:tcPr>
          <w:p w:rsidR="007446F9" w:rsidRDefault="007446F9" w:rsidP="006F425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84" w:type="dxa"/>
          </w:tcPr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  <w:p w:rsidR="007446F9" w:rsidRDefault="007446F9" w:rsidP="006F42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</w:p>
          <w:p w:rsidR="007446F9" w:rsidRPr="00C520E6" w:rsidRDefault="007446F9" w:rsidP="006F4259"/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7446F9" w:rsidTr="006F4259">
        <w:tc>
          <w:tcPr>
            <w:tcW w:w="495" w:type="dxa"/>
          </w:tcPr>
          <w:p w:rsidR="007446F9" w:rsidRDefault="007446F9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7446F9" w:rsidRDefault="007446F9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Summe 2. Teilaufgabe</w:t>
            </w:r>
          </w:p>
        </w:tc>
        <w:tc>
          <w:tcPr>
            <w:tcW w:w="992" w:type="dxa"/>
          </w:tcPr>
          <w:p w:rsidR="007446F9" w:rsidRDefault="007446F9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7446F9" w:rsidRDefault="007446F9" w:rsidP="007446F9"/>
    <w:p w:rsidR="007446F9" w:rsidRDefault="007446F9" w:rsidP="007446F9"/>
    <w:p w:rsidR="007446F9" w:rsidRDefault="007446F9" w:rsidP="007446F9">
      <w:pPr>
        <w:spacing w:after="120"/>
        <w:rPr>
          <w:b/>
        </w:rPr>
      </w:pPr>
      <w:r w:rsidRPr="00C4777D">
        <w:rPr>
          <w:b/>
          <w:i/>
          <w:iCs/>
        </w:rPr>
        <w:t>(ggf.)</w:t>
      </w:r>
      <w:r w:rsidRPr="00C4777D">
        <w:rPr>
          <w:b/>
        </w:rPr>
        <w:t>:</w:t>
      </w:r>
      <w:r>
        <w:rPr>
          <w:b/>
        </w:rPr>
        <w:t>Teilaufgabe 3 …</w:t>
      </w:r>
    </w:p>
    <w:p w:rsidR="00A62E6C" w:rsidRDefault="00A62E6C" w:rsidP="007446F9">
      <w:pPr>
        <w:spacing w:after="120"/>
        <w:rPr>
          <w:b/>
        </w:rPr>
      </w:pPr>
    </w:p>
    <w:tbl>
      <w:tblPr>
        <w:tblW w:w="8771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284"/>
        <w:gridCol w:w="992"/>
      </w:tblGrid>
      <w:tr w:rsidR="005E5D53" w:rsidTr="006F4259">
        <w:tc>
          <w:tcPr>
            <w:tcW w:w="495" w:type="dxa"/>
          </w:tcPr>
          <w:p w:rsidR="005E5D53" w:rsidRDefault="005E5D53" w:rsidP="006F4259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284" w:type="dxa"/>
          </w:tcPr>
          <w:p w:rsidR="005E5D53" w:rsidRDefault="005E5D53" w:rsidP="006F4259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sz w:val="18"/>
                <w:szCs w:val="18"/>
              </w:rPr>
              <w:t>Gesamtsumme der Aufgabe</w:t>
            </w:r>
            <w:r w:rsidR="00A62E6C">
              <w:rPr>
                <w:b/>
                <w:sz w:val="18"/>
                <w:szCs w:val="18"/>
              </w:rPr>
              <w:t xml:space="preserve"> im zweiten Prüfungsteil</w:t>
            </w:r>
          </w:p>
        </w:tc>
        <w:tc>
          <w:tcPr>
            <w:tcW w:w="992" w:type="dxa"/>
          </w:tcPr>
          <w:p w:rsidR="005E5D53" w:rsidRDefault="005E5D53" w:rsidP="006F4259">
            <w:pPr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5E5D53" w:rsidRDefault="005E5D53" w:rsidP="007446F9">
      <w:pPr>
        <w:spacing w:after="120"/>
        <w:rPr>
          <w:b/>
        </w:rPr>
      </w:pPr>
    </w:p>
    <w:sectPr w:rsidR="005E5D53" w:rsidSect="006B4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531" w:right="1531" w:bottom="1134" w:left="1531" w:header="56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28" w:rsidRDefault="00600628">
      <w:r>
        <w:separator/>
      </w:r>
    </w:p>
  </w:endnote>
  <w:endnote w:type="continuationSeparator" w:id="0">
    <w:p w:rsidR="00600628" w:rsidRDefault="0060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73" w:rsidRDefault="00BE5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8B" w:rsidRPr="003104A4" w:rsidRDefault="00D42D8B">
    <w:pPr>
      <w:pStyle w:val="Fuzeile"/>
      <w:tabs>
        <w:tab w:val="clear" w:pos="8845"/>
        <w:tab w:val="right" w:pos="8820"/>
      </w:tabs>
    </w:pPr>
    <w:r>
      <w:fldChar w:fldCharType="begin"/>
    </w:r>
    <w:r>
      <w:instrText xml:space="preserve"> FILENAME </w:instrText>
    </w:r>
    <w:r>
      <w:fldChar w:fldCharType="separate"/>
    </w:r>
    <w:r w:rsidR="00BE5673">
      <w:t>ZABI_Mustervorlage_Mathematik_Stochastik.docx</w:t>
    </w:r>
    <w:r>
      <w:fldChar w:fldCharType="end"/>
    </w:r>
    <w:bookmarkStart w:id="0" w:name="_GoBack"/>
    <w:bookmarkEnd w:id="0"/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E5673"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BE5673"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73" w:rsidRDefault="00BE5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28" w:rsidRDefault="00600628">
      <w:r>
        <w:separator/>
      </w:r>
    </w:p>
  </w:footnote>
  <w:footnote w:type="continuationSeparator" w:id="0">
    <w:p w:rsidR="00600628" w:rsidRDefault="0060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73" w:rsidRDefault="00BE5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73" w:rsidRDefault="00BE56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73" w:rsidRDefault="00BE56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7E05B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 Black" w:hAnsi="Arial Black" w:hint="default"/>
      </w:rPr>
    </w:lvl>
  </w:abstractNum>
  <w:abstractNum w:abstractNumId="1">
    <w:nsid w:val="14EB2E1B"/>
    <w:multiLevelType w:val="hybridMultilevel"/>
    <w:tmpl w:val="C19AB3D6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D40619E"/>
    <w:multiLevelType w:val="hybridMultilevel"/>
    <w:tmpl w:val="71B6F032"/>
    <w:lvl w:ilvl="0" w:tplc="11A0749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D5D0B27"/>
    <w:multiLevelType w:val="hybridMultilevel"/>
    <w:tmpl w:val="340057DE"/>
    <w:lvl w:ilvl="0" w:tplc="CB4223C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B5BCD"/>
    <w:multiLevelType w:val="hybridMultilevel"/>
    <w:tmpl w:val="394A52AC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8254B"/>
    <w:multiLevelType w:val="hybridMultilevel"/>
    <w:tmpl w:val="BE962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3B58"/>
    <w:multiLevelType w:val="hybridMultilevel"/>
    <w:tmpl w:val="3516EF7C"/>
    <w:lvl w:ilvl="0" w:tplc="C4A215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BBC0542">
      <w:start w:val="1"/>
      <w:numFmt w:val="bullet"/>
      <w:pStyle w:val="Aufzhlungszeichen"/>
      <w:lvlText w:val="–"/>
      <w:lvlJc w:val="left"/>
      <w:pPr>
        <w:tabs>
          <w:tab w:val="num" w:pos="1649"/>
        </w:tabs>
        <w:ind w:left="1649" w:hanging="284"/>
      </w:pPr>
      <w:rPr>
        <w:rFonts w:ascii="Arial Black" w:hAnsi="Arial Black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3CE0147B"/>
    <w:multiLevelType w:val="hybridMultilevel"/>
    <w:tmpl w:val="E48201B6"/>
    <w:lvl w:ilvl="0" w:tplc="11A074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11A074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D2D7A"/>
    <w:multiLevelType w:val="hybridMultilevel"/>
    <w:tmpl w:val="20024EEE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62CA1"/>
    <w:multiLevelType w:val="hybridMultilevel"/>
    <w:tmpl w:val="BB4008FA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B000C"/>
    <w:multiLevelType w:val="hybridMultilevel"/>
    <w:tmpl w:val="24BCAA1C"/>
    <w:lvl w:ilvl="0" w:tplc="C4A215D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4F455723"/>
    <w:multiLevelType w:val="hybridMultilevel"/>
    <w:tmpl w:val="4226FE9E"/>
    <w:lvl w:ilvl="0" w:tplc="11A0749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57E821F3"/>
    <w:multiLevelType w:val="hybridMultilevel"/>
    <w:tmpl w:val="1CDC823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9036B"/>
    <w:multiLevelType w:val="hybridMultilevel"/>
    <w:tmpl w:val="56B245E4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4">
    <w:nsid w:val="5EB87F68"/>
    <w:multiLevelType w:val="hybridMultilevel"/>
    <w:tmpl w:val="215C4A44"/>
    <w:lvl w:ilvl="0" w:tplc="11A07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EE7BB6"/>
    <w:multiLevelType w:val="hybridMultilevel"/>
    <w:tmpl w:val="75CC9B46"/>
    <w:lvl w:ilvl="0" w:tplc="11A07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EF3BE4"/>
    <w:multiLevelType w:val="hybridMultilevel"/>
    <w:tmpl w:val="916A332E"/>
    <w:lvl w:ilvl="0" w:tplc="AAD650F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71CB7"/>
    <w:multiLevelType w:val="hybridMultilevel"/>
    <w:tmpl w:val="881E629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9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181"/>
  <w:drawingGridVerticalSpacing w:val="181"/>
  <w:doNotUseMarginsForDrawingGridOrigin/>
  <w:drawingGridHorizontalOrigin w:val="1531"/>
  <w:drawingGridVerticalOrigin w:val="153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612423d-16fa-4727-8ee9-3ff27f37ca3e}"/>
  </w:docVars>
  <w:rsids>
    <w:rsidRoot w:val="00810D36"/>
    <w:rsid w:val="00027614"/>
    <w:rsid w:val="00033B33"/>
    <w:rsid w:val="000614EE"/>
    <w:rsid w:val="0006586F"/>
    <w:rsid w:val="000827D2"/>
    <w:rsid w:val="00084EF4"/>
    <w:rsid w:val="000976C6"/>
    <w:rsid w:val="000B3A15"/>
    <w:rsid w:val="000D0D73"/>
    <w:rsid w:val="00126FB1"/>
    <w:rsid w:val="001924E1"/>
    <w:rsid w:val="001B66B8"/>
    <w:rsid w:val="001D239B"/>
    <w:rsid w:val="00204D85"/>
    <w:rsid w:val="00214707"/>
    <w:rsid w:val="002548DB"/>
    <w:rsid w:val="00294878"/>
    <w:rsid w:val="0029716C"/>
    <w:rsid w:val="002B3A23"/>
    <w:rsid w:val="002D6D60"/>
    <w:rsid w:val="002F7561"/>
    <w:rsid w:val="00300FA4"/>
    <w:rsid w:val="003040D7"/>
    <w:rsid w:val="003070B6"/>
    <w:rsid w:val="003104A4"/>
    <w:rsid w:val="0032430A"/>
    <w:rsid w:val="00356C67"/>
    <w:rsid w:val="00374CE0"/>
    <w:rsid w:val="0037530F"/>
    <w:rsid w:val="00375B0B"/>
    <w:rsid w:val="003851DC"/>
    <w:rsid w:val="0038571C"/>
    <w:rsid w:val="00392B19"/>
    <w:rsid w:val="00392DFA"/>
    <w:rsid w:val="003A39D0"/>
    <w:rsid w:val="003D0E52"/>
    <w:rsid w:val="003E24C6"/>
    <w:rsid w:val="003E506B"/>
    <w:rsid w:val="003E6FAB"/>
    <w:rsid w:val="003F7240"/>
    <w:rsid w:val="0041106C"/>
    <w:rsid w:val="0041510C"/>
    <w:rsid w:val="00416002"/>
    <w:rsid w:val="00427773"/>
    <w:rsid w:val="004459C7"/>
    <w:rsid w:val="00453A5F"/>
    <w:rsid w:val="004561A7"/>
    <w:rsid w:val="004666FA"/>
    <w:rsid w:val="004B26A0"/>
    <w:rsid w:val="004B54EF"/>
    <w:rsid w:val="004C6DF6"/>
    <w:rsid w:val="004F4040"/>
    <w:rsid w:val="00533EC4"/>
    <w:rsid w:val="00560743"/>
    <w:rsid w:val="00571A9B"/>
    <w:rsid w:val="00575B71"/>
    <w:rsid w:val="00581E95"/>
    <w:rsid w:val="00586D3F"/>
    <w:rsid w:val="00593B4E"/>
    <w:rsid w:val="00595B51"/>
    <w:rsid w:val="005B6F45"/>
    <w:rsid w:val="005D52CF"/>
    <w:rsid w:val="005E5D53"/>
    <w:rsid w:val="005F53C8"/>
    <w:rsid w:val="00600628"/>
    <w:rsid w:val="00610F15"/>
    <w:rsid w:val="006430BA"/>
    <w:rsid w:val="00650DAA"/>
    <w:rsid w:val="006512EF"/>
    <w:rsid w:val="00656B36"/>
    <w:rsid w:val="00657B13"/>
    <w:rsid w:val="006625B9"/>
    <w:rsid w:val="00663724"/>
    <w:rsid w:val="006710A4"/>
    <w:rsid w:val="00682DEC"/>
    <w:rsid w:val="006B4699"/>
    <w:rsid w:val="006E7E7E"/>
    <w:rsid w:val="006F4259"/>
    <w:rsid w:val="00701556"/>
    <w:rsid w:val="007040EF"/>
    <w:rsid w:val="007041E7"/>
    <w:rsid w:val="0072160A"/>
    <w:rsid w:val="00725EAC"/>
    <w:rsid w:val="007277A7"/>
    <w:rsid w:val="00731132"/>
    <w:rsid w:val="007340AB"/>
    <w:rsid w:val="007446F9"/>
    <w:rsid w:val="007520A9"/>
    <w:rsid w:val="00761129"/>
    <w:rsid w:val="007616E8"/>
    <w:rsid w:val="00767741"/>
    <w:rsid w:val="0077617E"/>
    <w:rsid w:val="007E552C"/>
    <w:rsid w:val="007E57B0"/>
    <w:rsid w:val="007F064A"/>
    <w:rsid w:val="00810D36"/>
    <w:rsid w:val="00822B35"/>
    <w:rsid w:val="00836A07"/>
    <w:rsid w:val="008B759F"/>
    <w:rsid w:val="008F67A7"/>
    <w:rsid w:val="00902604"/>
    <w:rsid w:val="009351DD"/>
    <w:rsid w:val="0094259B"/>
    <w:rsid w:val="009516F1"/>
    <w:rsid w:val="00955188"/>
    <w:rsid w:val="00976877"/>
    <w:rsid w:val="009833E0"/>
    <w:rsid w:val="009A2541"/>
    <w:rsid w:val="009A769A"/>
    <w:rsid w:val="009B7863"/>
    <w:rsid w:val="009D0D77"/>
    <w:rsid w:val="00A1190E"/>
    <w:rsid w:val="00A17FC7"/>
    <w:rsid w:val="00A320BD"/>
    <w:rsid w:val="00A3223A"/>
    <w:rsid w:val="00A34A36"/>
    <w:rsid w:val="00A37C1C"/>
    <w:rsid w:val="00A42AA1"/>
    <w:rsid w:val="00A4531C"/>
    <w:rsid w:val="00A4751E"/>
    <w:rsid w:val="00A60C06"/>
    <w:rsid w:val="00A62E6C"/>
    <w:rsid w:val="00A62EF7"/>
    <w:rsid w:val="00A67A7A"/>
    <w:rsid w:val="00A70769"/>
    <w:rsid w:val="00A75FA0"/>
    <w:rsid w:val="00A84A91"/>
    <w:rsid w:val="00A96E68"/>
    <w:rsid w:val="00AA2188"/>
    <w:rsid w:val="00AB27B5"/>
    <w:rsid w:val="00AD1321"/>
    <w:rsid w:val="00AE368C"/>
    <w:rsid w:val="00AF0EBF"/>
    <w:rsid w:val="00AF225E"/>
    <w:rsid w:val="00B12BB8"/>
    <w:rsid w:val="00B12F31"/>
    <w:rsid w:val="00B44B53"/>
    <w:rsid w:val="00B574D7"/>
    <w:rsid w:val="00B64989"/>
    <w:rsid w:val="00B74B49"/>
    <w:rsid w:val="00B84A36"/>
    <w:rsid w:val="00B870B7"/>
    <w:rsid w:val="00BA376A"/>
    <w:rsid w:val="00BB0610"/>
    <w:rsid w:val="00BB56F1"/>
    <w:rsid w:val="00BB7906"/>
    <w:rsid w:val="00BC6CAB"/>
    <w:rsid w:val="00BD3186"/>
    <w:rsid w:val="00BD6FD1"/>
    <w:rsid w:val="00BE5673"/>
    <w:rsid w:val="00C16C17"/>
    <w:rsid w:val="00C33663"/>
    <w:rsid w:val="00C36DF0"/>
    <w:rsid w:val="00C46EE6"/>
    <w:rsid w:val="00C4777D"/>
    <w:rsid w:val="00C520E6"/>
    <w:rsid w:val="00C63D19"/>
    <w:rsid w:val="00C717F3"/>
    <w:rsid w:val="00C85C26"/>
    <w:rsid w:val="00CB592F"/>
    <w:rsid w:val="00CF4709"/>
    <w:rsid w:val="00CF6856"/>
    <w:rsid w:val="00D06B49"/>
    <w:rsid w:val="00D151FC"/>
    <w:rsid w:val="00D41CAF"/>
    <w:rsid w:val="00D42D8B"/>
    <w:rsid w:val="00D43917"/>
    <w:rsid w:val="00D45BC4"/>
    <w:rsid w:val="00D542C2"/>
    <w:rsid w:val="00D626EC"/>
    <w:rsid w:val="00D6621F"/>
    <w:rsid w:val="00D819CD"/>
    <w:rsid w:val="00D9754A"/>
    <w:rsid w:val="00DA2CD4"/>
    <w:rsid w:val="00DA5477"/>
    <w:rsid w:val="00DA66C1"/>
    <w:rsid w:val="00DA7750"/>
    <w:rsid w:val="00DF1198"/>
    <w:rsid w:val="00E24DAA"/>
    <w:rsid w:val="00E3067F"/>
    <w:rsid w:val="00E32D2F"/>
    <w:rsid w:val="00E40382"/>
    <w:rsid w:val="00E5386D"/>
    <w:rsid w:val="00E722EE"/>
    <w:rsid w:val="00E75C45"/>
    <w:rsid w:val="00EA47F2"/>
    <w:rsid w:val="00EB0BCD"/>
    <w:rsid w:val="00ED5950"/>
    <w:rsid w:val="00EE2F3C"/>
    <w:rsid w:val="00EE4FCC"/>
    <w:rsid w:val="00F020AD"/>
    <w:rsid w:val="00F245DF"/>
    <w:rsid w:val="00F25526"/>
    <w:rsid w:val="00F31713"/>
    <w:rsid w:val="00F376D7"/>
    <w:rsid w:val="00F722B2"/>
    <w:rsid w:val="00F771AA"/>
    <w:rsid w:val="00F90B5A"/>
    <w:rsid w:val="00FA3F8B"/>
    <w:rsid w:val="00FA41FE"/>
    <w:rsid w:val="00FC5D08"/>
    <w:rsid w:val="00FF7D29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BCD"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link w:val="FuzeileZchn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character" w:customStyle="1" w:styleId="FuzeileZchn">
    <w:name w:val="Fußzeile Zchn"/>
    <w:link w:val="Fuzeile"/>
    <w:rsid w:val="007446F9"/>
    <w:rPr>
      <w:rFonts w:ascii="Arial" w:hAnsi="Arial"/>
      <w:noProof/>
      <w:sz w:val="16"/>
      <w:szCs w:val="16"/>
    </w:r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uiPriority w:val="59"/>
    <w:rsid w:val="005E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3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6D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B0BCD"/>
    <w:pPr>
      <w:tabs>
        <w:tab w:val="left" w:pos="284"/>
      </w:tabs>
      <w:jc w:val="both"/>
    </w:pPr>
    <w:rPr>
      <w:rFonts w:ascii="Arial" w:hAnsi="Arial"/>
      <w:sz w:val="22"/>
      <w:szCs w:val="22"/>
      <w:lang w:bidi="ar-SA"/>
    </w:rPr>
  </w:style>
  <w:style w:type="paragraph" w:styleId="berschrift1">
    <w:name w:val="heading 1"/>
    <w:next w:val="Standard"/>
    <w:qFormat/>
    <w:pPr>
      <w:keepNext/>
      <w:widowControl w:val="0"/>
      <w:tabs>
        <w:tab w:val="left" w:pos="567"/>
      </w:tabs>
      <w:spacing w:after="160"/>
      <w:ind w:left="567" w:hanging="567"/>
      <w:outlineLvl w:val="0"/>
    </w:pPr>
    <w:rPr>
      <w:rFonts w:ascii="Arial" w:hAnsi="Arial"/>
      <w:b/>
      <w:sz w:val="24"/>
      <w:szCs w:val="22"/>
      <w:lang w:bidi="ar-SA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Standard"/>
    <w:next w:val="Standard"/>
    <w:qFormat/>
    <w:pPr>
      <w:keepNext/>
      <w:ind w:left="-430"/>
      <w:jc w:val="center"/>
      <w:outlineLvl w:val="4"/>
    </w:pPr>
    <w:rPr>
      <w:rFonts w:ascii="Times New Roman" w:hAnsi="Times New Roman"/>
      <w:b/>
      <w:bCs/>
      <w:sz w:val="20"/>
      <w:szCs w:val="23"/>
    </w:rPr>
  </w:style>
  <w:style w:type="paragraph" w:styleId="berschrift6">
    <w:name w:val="heading 6"/>
    <w:basedOn w:val="Standard"/>
    <w:next w:val="Standard"/>
    <w:qFormat/>
    <w:pPr>
      <w:keepNext/>
      <w:framePr w:hSpace="141" w:wrap="around" w:vAnchor="text" w:hAnchor="text" w:y="1"/>
      <w:tabs>
        <w:tab w:val="left" w:pos="360"/>
      </w:tabs>
      <w:suppressOverlap/>
      <w:outlineLvl w:val="5"/>
    </w:pPr>
    <w:rPr>
      <w:b/>
      <w:bCs/>
      <w:sz w:val="20"/>
      <w:szCs w:val="23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0"/>
      <w:szCs w:val="23"/>
    </w:rPr>
  </w:style>
  <w:style w:type="paragraph" w:styleId="berschrift8">
    <w:name w:val="heading 8"/>
    <w:basedOn w:val="Standard"/>
    <w:next w:val="Standard"/>
    <w:qFormat/>
    <w:pPr>
      <w:keepNext/>
      <w:ind w:left="567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spacing w:before="120" w:after="120"/>
      <w:ind w:left="1701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paragraph" w:styleId="Kopfzeile">
    <w:name w:val="header"/>
    <w:basedOn w:val="Standard"/>
    <w:pPr>
      <w:widowControl w:val="0"/>
      <w:tabs>
        <w:tab w:val="right" w:pos="8845"/>
      </w:tabs>
    </w:pPr>
    <w:rPr>
      <w:noProof/>
      <w:sz w:val="20"/>
      <w:szCs w:val="20"/>
    </w:rPr>
  </w:style>
  <w:style w:type="paragraph" w:styleId="Fuzeile">
    <w:name w:val="footer"/>
    <w:basedOn w:val="Standard"/>
    <w:link w:val="FuzeileZchn"/>
    <w:pPr>
      <w:widowControl w:val="0"/>
      <w:tabs>
        <w:tab w:val="center" w:pos="4423"/>
        <w:tab w:val="right" w:pos="8845"/>
      </w:tabs>
    </w:pPr>
    <w:rPr>
      <w:noProof/>
      <w:sz w:val="16"/>
      <w:szCs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794"/>
        <w:tab w:val="right" w:pos="8845"/>
      </w:tabs>
      <w:spacing w:before="480" w:after="240"/>
      <w:ind w:left="794" w:right="851" w:hanging="794"/>
      <w:jc w:val="left"/>
    </w:pPr>
    <w:rPr>
      <w:b/>
    </w:rPr>
  </w:style>
  <w:style w:type="character" w:styleId="Seitenzahl">
    <w:name w:val="page number"/>
    <w:basedOn w:val="Absatz-Standardschriftart"/>
  </w:style>
  <w:style w:type="paragraph" w:styleId="Verzeichnis3">
    <w:name w:val="toc 3"/>
    <w:basedOn w:val="Standard"/>
    <w:next w:val="Standard"/>
    <w:autoRedefine/>
    <w:semiHidden/>
    <w:pPr>
      <w:tabs>
        <w:tab w:val="left" w:pos="794"/>
        <w:tab w:val="right" w:pos="8845"/>
      </w:tabs>
      <w:ind w:left="794" w:right="851" w:hanging="794"/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  <w:lang w:bidi="ar-SA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-2">
    <w:name w:val="Titel-2"/>
    <w:basedOn w:val="Standard"/>
    <w:next w:val="Standard"/>
    <w:pPr>
      <w:spacing w:after="160"/>
      <w:jc w:val="center"/>
    </w:pPr>
    <w:rPr>
      <w:b/>
      <w:sz w:val="40"/>
      <w:szCs w:val="40"/>
    </w:rPr>
  </w:style>
  <w:style w:type="paragraph" w:styleId="Titel">
    <w:name w:val="Title"/>
    <w:basedOn w:val="Standard"/>
    <w:next w:val="Standard"/>
    <w:qFormat/>
    <w:pPr>
      <w:shd w:val="clear" w:color="auto" w:fill="E0E0E0"/>
      <w:spacing w:after="160"/>
      <w:jc w:val="center"/>
      <w:outlineLvl w:val="0"/>
    </w:pPr>
    <w:rPr>
      <w:rFonts w:cs="Arial"/>
      <w:bCs/>
      <w:i/>
      <w:kern w:val="28"/>
      <w:sz w:val="36"/>
      <w:szCs w:val="3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Titel-3">
    <w:name w:val="Titel-3"/>
    <w:basedOn w:val="Standard"/>
    <w:next w:val="Standard"/>
    <w:pPr>
      <w:pBdr>
        <w:bottom w:val="single" w:sz="6" w:space="6" w:color="auto"/>
      </w:pBdr>
      <w:spacing w:after="360"/>
      <w:jc w:val="center"/>
    </w:pPr>
    <w:rPr>
      <w:i/>
      <w:sz w:val="36"/>
      <w:szCs w:val="36"/>
    </w:rPr>
  </w:style>
  <w:style w:type="paragraph" w:styleId="Aufzhlungszeichen">
    <w:name w:val="List Bullet"/>
    <w:basedOn w:val="Standard"/>
    <w:next w:val="Standard"/>
    <w:pPr>
      <w:numPr>
        <w:ilvl w:val="1"/>
        <w:numId w:val="13"/>
      </w:numPr>
      <w:tabs>
        <w:tab w:val="clear" w:pos="284"/>
      </w:tabs>
    </w:pPr>
  </w:style>
  <w:style w:type="paragraph" w:customStyle="1" w:styleId="berschrift-a">
    <w:name w:val="Überschrift-a)..."/>
    <w:basedOn w:val="Standard"/>
    <w:next w:val="Standard"/>
    <w:pPr>
      <w:keepNext/>
      <w:spacing w:after="120"/>
    </w:pPr>
  </w:style>
  <w:style w:type="character" w:customStyle="1" w:styleId="FuzeileZchn">
    <w:name w:val="Fußzeile Zchn"/>
    <w:link w:val="Fuzeile"/>
    <w:rsid w:val="007446F9"/>
    <w:rPr>
      <w:rFonts w:ascii="Arial" w:hAnsi="Arial"/>
      <w:noProof/>
      <w:sz w:val="16"/>
      <w:szCs w:val="16"/>
    </w:rPr>
  </w:style>
  <w:style w:type="paragraph" w:customStyle="1" w:styleId="berschrift-Teilaufgabe">
    <w:name w:val="Überschrift-Teilaufgabe"/>
    <w:basedOn w:val="Standard"/>
    <w:next w:val="Standard"/>
    <w:pPr>
      <w:keepNext/>
      <w:spacing w:after="120"/>
    </w:pPr>
    <w:rPr>
      <w:b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table" w:styleId="Tabellenraster">
    <w:name w:val="Table Grid"/>
    <w:basedOn w:val="NormaleTabelle"/>
    <w:uiPriority w:val="59"/>
    <w:rsid w:val="005E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38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C6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1DA4AD4C694B3E93841CC5B93AA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3B58D-12C5-4375-B9D9-4B78FE8A2775}"/>
      </w:docPartPr>
      <w:docPartBody>
        <w:p w:rsidR="00122217" w:rsidRDefault="002C6C35" w:rsidP="002C6C35">
          <w:pPr>
            <w:pStyle w:val="871DA4AD4C694B3E93841CC5B93AAABE8"/>
          </w:pPr>
          <w:r w:rsidRPr="0008505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17"/>
    <w:rsid w:val="00122217"/>
    <w:rsid w:val="002C6C35"/>
    <w:rsid w:val="002E12D9"/>
    <w:rsid w:val="004E47AA"/>
    <w:rsid w:val="00661718"/>
    <w:rsid w:val="00F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2D9"/>
    <w:rPr>
      <w:color w:val="808080"/>
    </w:rPr>
  </w:style>
  <w:style w:type="paragraph" w:customStyle="1" w:styleId="871DA4AD4C694B3E93841CC5B93AAABE">
    <w:name w:val="871DA4AD4C694B3E93841CC5B93AAABE"/>
    <w:rsid w:val="00122217"/>
  </w:style>
  <w:style w:type="paragraph" w:customStyle="1" w:styleId="AF41CA64D32B44C4BB16424A1C39D8A1">
    <w:name w:val="AF41CA64D32B44C4BB16424A1C39D8A1"/>
    <w:rsid w:val="00122217"/>
  </w:style>
  <w:style w:type="paragraph" w:customStyle="1" w:styleId="871DA4AD4C694B3E93841CC5B93AAABE1">
    <w:name w:val="871DA4AD4C694B3E93841CC5B93AAABE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1">
    <w:name w:val="AF41CA64D32B44C4BB16424A1C39D8A1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2">
    <w:name w:val="871DA4AD4C694B3E93841CC5B93AAABE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2">
    <w:name w:val="AF41CA64D32B44C4BB16424A1C39D8A1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3">
    <w:name w:val="871DA4AD4C694B3E93841CC5B93AAABE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3">
    <w:name w:val="AF41CA64D32B44C4BB16424A1C39D8A1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4">
    <w:name w:val="871DA4AD4C694B3E93841CC5B93AAABE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4">
    <w:name w:val="AF41CA64D32B44C4BB16424A1C39D8A1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5">
    <w:name w:val="871DA4AD4C694B3E93841CC5B93AAABE5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">
    <w:name w:val="90CFDC5F3EF84546B2E68D1557CED75D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6">
    <w:name w:val="871DA4AD4C694B3E93841CC5B93AAABE6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1">
    <w:name w:val="90CFDC5F3EF84546B2E68D1557CED75D1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7">
    <w:name w:val="871DA4AD4C694B3E93841CC5B93AAABE7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3A46B21ED334A77A8D35160EA347300">
    <w:name w:val="D3A46B21ED334A77A8D35160EA347300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8">
    <w:name w:val="871DA4AD4C694B3E93841CC5B93AAABE8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3CC644BB48F449699145886CCDCC44E">
    <w:name w:val="E3CC644BB48F449699145886CCDCC44E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D4CEB08C94D4B138792FB2A7FB39C4D">
    <w:name w:val="DD4CEB08C94D4B138792FB2A7FB39C4D"/>
    <w:rsid w:val="002E12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2D9"/>
    <w:rPr>
      <w:color w:val="808080"/>
    </w:rPr>
  </w:style>
  <w:style w:type="paragraph" w:customStyle="1" w:styleId="871DA4AD4C694B3E93841CC5B93AAABE">
    <w:name w:val="871DA4AD4C694B3E93841CC5B93AAABE"/>
    <w:rsid w:val="00122217"/>
  </w:style>
  <w:style w:type="paragraph" w:customStyle="1" w:styleId="AF41CA64D32B44C4BB16424A1C39D8A1">
    <w:name w:val="AF41CA64D32B44C4BB16424A1C39D8A1"/>
    <w:rsid w:val="00122217"/>
  </w:style>
  <w:style w:type="paragraph" w:customStyle="1" w:styleId="871DA4AD4C694B3E93841CC5B93AAABE1">
    <w:name w:val="871DA4AD4C694B3E93841CC5B93AAABE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1">
    <w:name w:val="AF41CA64D32B44C4BB16424A1C39D8A11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2">
    <w:name w:val="871DA4AD4C694B3E93841CC5B93AAABE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2">
    <w:name w:val="AF41CA64D32B44C4BB16424A1C39D8A12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3">
    <w:name w:val="871DA4AD4C694B3E93841CC5B93AAABE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3">
    <w:name w:val="AF41CA64D32B44C4BB16424A1C39D8A13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4">
    <w:name w:val="871DA4AD4C694B3E93841CC5B93AAABE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AF41CA64D32B44C4BB16424A1C39D8A14">
    <w:name w:val="AF41CA64D32B44C4BB16424A1C39D8A14"/>
    <w:rsid w:val="0012221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5">
    <w:name w:val="871DA4AD4C694B3E93841CC5B93AAABE5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">
    <w:name w:val="90CFDC5F3EF84546B2E68D1557CED75D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6">
    <w:name w:val="871DA4AD4C694B3E93841CC5B93AAABE6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90CFDC5F3EF84546B2E68D1557CED75D1">
    <w:name w:val="90CFDC5F3EF84546B2E68D1557CED75D1"/>
    <w:rsid w:val="004E47AA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7">
    <w:name w:val="871DA4AD4C694B3E93841CC5B93AAABE7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3A46B21ED334A77A8D35160EA347300">
    <w:name w:val="D3A46B21ED334A77A8D35160EA347300"/>
    <w:rsid w:val="00F631FB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871DA4AD4C694B3E93841CC5B93AAABE8">
    <w:name w:val="871DA4AD4C694B3E93841CC5B93AAABE8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E3CC644BB48F449699145886CCDCC44E">
    <w:name w:val="E3CC644BB48F449699145886CCDCC44E"/>
    <w:rsid w:val="002C6C35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DD4CEB08C94D4B138792FB2A7FB39C4D">
    <w:name w:val="DD4CEB08C94D4B138792FB2A7FB39C4D"/>
    <w:rsid w:val="002E1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AEBC-F882-4B5B-9FE6-EB8BA170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E87C1033.dotm</Template>
  <TotalTime>0</TotalTime>
  <Pages>5</Pages>
  <Words>185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Mathematik/Physik</vt:lpstr>
    </vt:vector>
  </TitlesOfParts>
  <Company>MSW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Mathematik Stochastik</dc:title>
  <dc:subject>Abituraufgaben 2008</dc:subject>
  <dc:creator/>
  <cp:lastModifiedBy>Michael Dohmen</cp:lastModifiedBy>
  <cp:revision>5</cp:revision>
  <cp:lastPrinted>2015-06-02T15:30:00Z</cp:lastPrinted>
  <dcterms:created xsi:type="dcterms:W3CDTF">2019-06-13T11:53:00Z</dcterms:created>
  <dcterms:modified xsi:type="dcterms:W3CDTF">2019-06-19T07:12:00Z</dcterms:modified>
</cp:coreProperties>
</file>