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sdt>
        <w:sdtPr>
          <w:rPr>
            <w:b/>
            <w:sz w:val="40"/>
            <w:szCs w:val="40"/>
          </w:rPr>
          <w:alias w:val="Jahr"/>
          <w:tag w:val="Jahr"/>
          <w:id w:val="-434752197"/>
          <w:placeholder>
            <w:docPart w:val="871DA4AD4C694B3E93841CC5B93AAABE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548DB">
            <w:rPr>
              <w:b/>
              <w:sz w:val="40"/>
              <w:szCs w:val="40"/>
            </w:rPr>
            <w:t>2021</w:t>
          </w:r>
        </w:sdtContent>
      </w:sdt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2BB8" w:rsidRPr="00B12BB8">
        <w:rPr>
          <w:b/>
          <w:sz w:val="24"/>
          <w:szCs w:val="24"/>
        </w:rPr>
        <w:t>Kursart</w:t>
      </w:r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810D36" w:rsidRDefault="00810D36"/>
    <w:p w:rsidR="00AD1321" w:rsidRDefault="00AD1321"/>
    <w:p w:rsidR="00955188" w:rsidRDefault="00955188"/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767741"/>
    <w:p w:rsidR="0072160A" w:rsidRDefault="0072160A" w:rsidP="00767741"/>
    <w:p w:rsidR="0072160A" w:rsidRPr="00767741" w:rsidRDefault="0072160A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sdt>
        <w:sdtPr>
          <w:rPr>
            <w:b/>
            <w:sz w:val="24"/>
            <w:szCs w:val="24"/>
          </w:rPr>
          <w:alias w:val="Jahr"/>
          <w:tag w:val="Jahr"/>
          <w:id w:val="1273815776"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50DAA">
            <w:rPr>
              <w:b/>
              <w:sz w:val="24"/>
              <w:szCs w:val="24"/>
            </w:rPr>
            <w:t>2021</w:t>
          </w:r>
        </w:sdtContent>
      </w:sdt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A4531C" w:rsidRPr="00650DAA" w:rsidRDefault="00A67A7A" w:rsidP="00A4531C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828"/>
        <w:gridCol w:w="1338"/>
        <w:gridCol w:w="1338"/>
        <w:gridCol w:w="1338"/>
        <w:gridCol w:w="1338"/>
      </w:tblGrid>
      <w:tr w:rsidR="00EB0BCD" w:rsidTr="006B2B39">
        <w:trPr>
          <w:trHeight w:val="378"/>
        </w:trPr>
        <w:tc>
          <w:tcPr>
            <w:tcW w:w="3828" w:type="dxa"/>
            <w:vMerge w:val="restart"/>
            <w:vAlign w:val="center"/>
          </w:tcPr>
          <w:p w:rsidR="00EB0BCD" w:rsidRPr="007F064A" w:rsidRDefault="00EB0BCD" w:rsidP="007F064A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 w:rsidRPr="007F064A">
              <w:rPr>
                <w:b/>
              </w:rPr>
              <w:t>Analysis</w:t>
            </w:r>
            <w:r w:rsidR="00EB6A12">
              <w:rPr>
                <w:b/>
              </w:rPr>
              <w:t xml:space="preserve"> (</w:t>
            </w:r>
            <w:r w:rsidR="006B2B39">
              <w:rPr>
                <w:b/>
              </w:rPr>
              <w:t>Exponentialfunktion</w:t>
            </w:r>
            <w:r w:rsidR="00EB6A12">
              <w:rPr>
                <w:b/>
              </w:rPr>
              <w:t>)</w:t>
            </w:r>
          </w:p>
          <w:p w:rsidR="00EB0BCD" w:rsidRPr="007F064A" w:rsidRDefault="00EB0BCD" w:rsidP="00594337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 xml:space="preserve">pro Aufgabe </w:t>
            </w:r>
          </w:p>
        </w:tc>
        <w:tc>
          <w:tcPr>
            <w:tcW w:w="2676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676" w:type="dxa"/>
            <w:gridSpan w:val="2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6B2B39">
        <w:trPr>
          <w:trHeight w:val="378"/>
        </w:trPr>
        <w:tc>
          <w:tcPr>
            <w:tcW w:w="3828" w:type="dxa"/>
            <w:vMerge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338" w:type="dxa"/>
            <w:vAlign w:val="center"/>
          </w:tcPr>
          <w:p w:rsidR="00EB0BCD" w:rsidRDefault="00EB0BCD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7F064A" w:rsidTr="006B2B39">
        <w:trPr>
          <w:trHeight w:val="378"/>
        </w:trPr>
        <w:tc>
          <w:tcPr>
            <w:tcW w:w="382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11</w:t>
            </w:r>
          </w:p>
        </w:tc>
      </w:tr>
      <w:tr w:rsidR="007F064A" w:rsidTr="006B2B39">
        <w:trPr>
          <w:trHeight w:val="378"/>
        </w:trPr>
        <w:tc>
          <w:tcPr>
            <w:tcW w:w="382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40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90</w:t>
            </w:r>
          </w:p>
        </w:tc>
        <w:tc>
          <w:tcPr>
            <w:tcW w:w="1338" w:type="dxa"/>
            <w:vAlign w:val="center"/>
          </w:tcPr>
          <w:p w:rsidR="007F064A" w:rsidRDefault="007F064A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>35</w:t>
            </w:r>
          </w:p>
        </w:tc>
        <w:tc>
          <w:tcPr>
            <w:tcW w:w="1338" w:type="dxa"/>
            <w:vAlign w:val="center"/>
          </w:tcPr>
          <w:p w:rsidR="007F064A" w:rsidRDefault="00EB6A12" w:rsidP="007F064A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7F064A">
              <w:t>77</w:t>
            </w:r>
          </w:p>
        </w:tc>
      </w:tr>
    </w:tbl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3A39D0" w:rsidRDefault="003A39D0">
      <w:pPr>
        <w:tabs>
          <w:tab w:val="clear" w:pos="284"/>
          <w:tab w:val="left" w:pos="570"/>
        </w:tabs>
        <w:spacing w:after="160"/>
      </w:pPr>
    </w:p>
    <w:p w:rsidR="003A39D0" w:rsidRPr="00ED5950" w:rsidRDefault="003A39D0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594337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3 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6B4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531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FD" w:rsidRDefault="00171BFD">
      <w:r>
        <w:separator/>
      </w:r>
    </w:p>
  </w:endnote>
  <w:endnote w:type="continuationSeparator" w:id="0">
    <w:p w:rsidR="00171BFD" w:rsidRDefault="0017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4" w:rsidRDefault="00D015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B" w:rsidRPr="003104A4" w:rsidRDefault="00D42D8B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</w:instrText>
    </w:r>
    <w:r>
      <w:fldChar w:fldCharType="separate"/>
    </w:r>
    <w:r w:rsidR="00D01564">
      <w:t>ZABI_Mustervorlage_Mathematik_AnalysisExp.docx</w:t>
    </w:r>
    <w:r>
      <w:fldChar w:fldCharType="end"/>
    </w:r>
    <w:bookmarkStart w:id="0" w:name="_GoBack"/>
    <w:bookmarkEnd w:id="0"/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01564"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D01564"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4" w:rsidRDefault="00D015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FD" w:rsidRDefault="00171BFD">
      <w:r>
        <w:separator/>
      </w:r>
    </w:p>
  </w:footnote>
  <w:footnote w:type="continuationSeparator" w:id="0">
    <w:p w:rsidR="00171BFD" w:rsidRDefault="0017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4" w:rsidRDefault="00D015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4" w:rsidRDefault="00D0156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564" w:rsidRDefault="00D015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612423d-16fa-4727-8ee9-3ff27f37ca3e}"/>
  </w:docVars>
  <w:rsids>
    <w:rsidRoot w:val="00810D36"/>
    <w:rsid w:val="00027614"/>
    <w:rsid w:val="00033B33"/>
    <w:rsid w:val="000614EE"/>
    <w:rsid w:val="0006586F"/>
    <w:rsid w:val="000827D2"/>
    <w:rsid w:val="00084EF4"/>
    <w:rsid w:val="000976C6"/>
    <w:rsid w:val="000B3A15"/>
    <w:rsid w:val="000D0D73"/>
    <w:rsid w:val="00126FB1"/>
    <w:rsid w:val="00171BFD"/>
    <w:rsid w:val="00185B0B"/>
    <w:rsid w:val="001924E1"/>
    <w:rsid w:val="001B66B8"/>
    <w:rsid w:val="001D239B"/>
    <w:rsid w:val="00204D85"/>
    <w:rsid w:val="00214707"/>
    <w:rsid w:val="002548DB"/>
    <w:rsid w:val="00294878"/>
    <w:rsid w:val="0029716C"/>
    <w:rsid w:val="002B3A23"/>
    <w:rsid w:val="002D6D60"/>
    <w:rsid w:val="002F7561"/>
    <w:rsid w:val="00300FA4"/>
    <w:rsid w:val="003070B6"/>
    <w:rsid w:val="003104A4"/>
    <w:rsid w:val="0032430A"/>
    <w:rsid w:val="00374CE0"/>
    <w:rsid w:val="0037530F"/>
    <w:rsid w:val="00375B0B"/>
    <w:rsid w:val="003851DC"/>
    <w:rsid w:val="0038571C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4337"/>
    <w:rsid w:val="00595B51"/>
    <w:rsid w:val="005B6F45"/>
    <w:rsid w:val="005D52CF"/>
    <w:rsid w:val="005E5D53"/>
    <w:rsid w:val="005F53C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82DEC"/>
    <w:rsid w:val="006B2B39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B759F"/>
    <w:rsid w:val="008F67A7"/>
    <w:rsid w:val="00902604"/>
    <w:rsid w:val="009351DD"/>
    <w:rsid w:val="0094259B"/>
    <w:rsid w:val="009516F1"/>
    <w:rsid w:val="00955188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C06"/>
    <w:rsid w:val="00A62E6C"/>
    <w:rsid w:val="00A62EF7"/>
    <w:rsid w:val="00A67A7A"/>
    <w:rsid w:val="00A70769"/>
    <w:rsid w:val="00A75FA0"/>
    <w:rsid w:val="00A84A91"/>
    <w:rsid w:val="00AA2188"/>
    <w:rsid w:val="00AB27B5"/>
    <w:rsid w:val="00AD1321"/>
    <w:rsid w:val="00AE368C"/>
    <w:rsid w:val="00AF0EBF"/>
    <w:rsid w:val="00AF225E"/>
    <w:rsid w:val="00B12BB8"/>
    <w:rsid w:val="00B12F31"/>
    <w:rsid w:val="00B44B53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C16C17"/>
    <w:rsid w:val="00C33663"/>
    <w:rsid w:val="00C36DF0"/>
    <w:rsid w:val="00C46EE6"/>
    <w:rsid w:val="00C4777D"/>
    <w:rsid w:val="00C520E6"/>
    <w:rsid w:val="00C63828"/>
    <w:rsid w:val="00C63D19"/>
    <w:rsid w:val="00C717F3"/>
    <w:rsid w:val="00C85C26"/>
    <w:rsid w:val="00CB592F"/>
    <w:rsid w:val="00CF4709"/>
    <w:rsid w:val="00CF6856"/>
    <w:rsid w:val="00D01564"/>
    <w:rsid w:val="00D06B49"/>
    <w:rsid w:val="00D151FC"/>
    <w:rsid w:val="00D41CAF"/>
    <w:rsid w:val="00D42D8B"/>
    <w:rsid w:val="00D43917"/>
    <w:rsid w:val="00D45BC4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40382"/>
    <w:rsid w:val="00E5386D"/>
    <w:rsid w:val="00E722EE"/>
    <w:rsid w:val="00E75C45"/>
    <w:rsid w:val="00EA47F2"/>
    <w:rsid w:val="00EB0BCD"/>
    <w:rsid w:val="00EB6A12"/>
    <w:rsid w:val="00ED5950"/>
    <w:rsid w:val="00EE2F3C"/>
    <w:rsid w:val="00EE4FCC"/>
    <w:rsid w:val="00F020AD"/>
    <w:rsid w:val="00F245DF"/>
    <w:rsid w:val="00F25526"/>
    <w:rsid w:val="00F31713"/>
    <w:rsid w:val="00F376D7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DA4AD4C694B3E93841CC5B93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B58D-12C5-4375-B9D9-4B78FE8A2775}"/>
      </w:docPartPr>
      <w:docPartBody>
        <w:p w:rsidR="00122217" w:rsidRDefault="002C6C35" w:rsidP="002C6C35">
          <w:pPr>
            <w:pStyle w:val="871DA4AD4C694B3E93841CC5B93AAABE8"/>
          </w:pPr>
          <w:r w:rsidRPr="000850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17"/>
    <w:rsid w:val="00122217"/>
    <w:rsid w:val="00272546"/>
    <w:rsid w:val="002C6C35"/>
    <w:rsid w:val="002E12D9"/>
    <w:rsid w:val="004E47AA"/>
    <w:rsid w:val="00832011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AD00-906A-4642-814D-A2F84FF1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9785805.dotm</Template>
  <TotalTime>0</TotalTime>
  <Pages>5</Pages>
  <Words>186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Mathematik/Physik</vt:lpstr>
    </vt:vector>
  </TitlesOfParts>
  <Company>MSW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Mathematik/Physik</dc:title>
  <dc:subject>Abituraufgaben 2008</dc:subject>
  <dc:creator>Albert Kapune</dc:creator>
  <cp:lastModifiedBy>Michael Dohmen</cp:lastModifiedBy>
  <cp:revision>5</cp:revision>
  <cp:lastPrinted>2015-06-02T15:30:00Z</cp:lastPrinted>
  <dcterms:created xsi:type="dcterms:W3CDTF">2019-06-13T11:50:00Z</dcterms:created>
  <dcterms:modified xsi:type="dcterms:W3CDTF">2019-06-19T07:11:00Z</dcterms:modified>
</cp:coreProperties>
</file>