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36" w:rsidRDefault="00244208">
      <w:pPr>
        <w:shd w:val="clear" w:color="auto" w:fill="D9D9D9"/>
        <w:spacing w:after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Aufgabenstellung/</w:t>
      </w:r>
      <w:r w:rsidR="00810D36">
        <w:rPr>
          <w:i/>
          <w:sz w:val="36"/>
          <w:szCs w:val="36"/>
        </w:rPr>
        <w:t>Unterlagen für die Lehrkraft</w:t>
      </w:r>
    </w:p>
    <w:p w:rsidR="00810D36" w:rsidRDefault="00657B13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Abiturprüfung </w:t>
      </w:r>
      <w:sdt>
        <w:sdtPr>
          <w:rPr>
            <w:b/>
            <w:sz w:val="40"/>
            <w:szCs w:val="40"/>
          </w:rPr>
          <w:alias w:val="Jahr"/>
          <w:tag w:val="Jahr"/>
          <w:id w:val="-434752197"/>
          <w:lock w:val="sdtLocked"/>
          <w:placeholder>
            <w:docPart w:val="237EECB5D0B741CD88BC7FF9864F6DD0"/>
          </w:placeholder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9F79C5">
            <w:rPr>
              <w:b/>
              <w:sz w:val="40"/>
              <w:szCs w:val="40"/>
            </w:rPr>
            <w:t>2021</w:t>
          </w:r>
        </w:sdtContent>
      </w:sdt>
    </w:p>
    <w:p w:rsidR="00810D36" w:rsidRDefault="009E7DC3">
      <w:pPr>
        <w:pBdr>
          <w:bottom w:val="single" w:sz="4" w:space="12" w:color="auto"/>
        </w:pBdr>
        <w:spacing w:after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Geschichte</w:t>
      </w:r>
      <w:r w:rsidR="00810D36">
        <w:rPr>
          <w:i/>
          <w:sz w:val="36"/>
          <w:szCs w:val="36"/>
        </w:rPr>
        <w:t xml:space="preserve">, </w:t>
      </w:r>
      <w:sdt>
        <w:sdtPr>
          <w:rPr>
            <w:i/>
            <w:sz w:val="36"/>
            <w:szCs w:val="36"/>
          </w:rPr>
          <w:alias w:val="Kursart"/>
          <w:tag w:val="Kursart"/>
          <w:id w:val="1528837546"/>
          <w:placeholder>
            <w:docPart w:val="A20C1E233CFA4CA9A8723237AFEEB996"/>
          </w:placeholder>
          <w:showingPlcHdr/>
          <w:dropDownList>
            <w:listItem w:value="Wählen Sie ein Element aus."/>
            <w:listItem w:displayText="Leistungskurs" w:value="Leistungskurs"/>
            <w:listItem w:displayText="Grundkurs" w:value="Grundkurs"/>
            <w:listItem w:displayText="Grundkurs Bilingual Englisch" w:value="Grundkurs Bilingual Englisch"/>
            <w:listItem w:displayText="Grundkurs Bilingual Französisch" w:value="Grundkurs Bilingual Französisch"/>
          </w:dropDownList>
        </w:sdtPr>
        <w:sdtEndPr/>
        <w:sdtContent>
          <w:r w:rsidRPr="00CA0FE9">
            <w:rPr>
              <w:rStyle w:val="Platzhaltertext"/>
            </w:rPr>
            <w:t>Wählen Sie ein Element aus.</w:t>
          </w:r>
        </w:sdtContent>
      </w:sdt>
    </w:p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Aufgabenart</w:t>
      </w:r>
    </w:p>
    <w:p w:rsidR="00810D36" w:rsidRDefault="00810D36"/>
    <w:sdt>
      <w:sdtPr>
        <w:alias w:val="Aufgabenart"/>
        <w:tag w:val="Aufgabenart"/>
        <w:id w:val="1074242179"/>
        <w:placeholder>
          <w:docPart w:val="66DDEC938FD74121AE1BBA418AF0B14E"/>
        </w:placeholder>
        <w:showingPlcHdr/>
        <w:comboBox>
          <w:listItem w:value="Wählen Sie ein Element aus."/>
          <w:listItem w:displayText="A: Interpretation sprachlicher oder nichtsprachlicher historischer Quellen" w:value="A: Interpretation sprachlicher oder nichtsprachlicher historischer Quellen"/>
          <w:listItem w:displayText="B: Analyse von Darstellungen und kritische Auseinandersetzung mit ihnen" w:value="B: Analyse von Darstellungen und kritische Auseinandersetzung mit ihnen"/>
        </w:comboBox>
      </w:sdtPr>
      <w:sdtEndPr/>
      <w:sdtContent>
        <w:p w:rsidR="00767741" w:rsidRDefault="00335985">
          <w:r w:rsidRPr="00622E6A">
            <w:rPr>
              <w:rStyle w:val="Platzhaltertext"/>
            </w:rPr>
            <w:t>Wählen Sie ein Element aus.</w:t>
          </w:r>
        </w:p>
      </w:sdtContent>
    </w:sdt>
    <w:p w:rsidR="00767741" w:rsidRDefault="00767741"/>
    <w:p w:rsidR="00767741" w:rsidRDefault="00767741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Aufgabenstellung </w:t>
      </w:r>
    </w:p>
    <w:p w:rsidR="00335985" w:rsidRDefault="00335985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</w:p>
    <w:p w:rsidR="00767741" w:rsidRDefault="009E7DC3" w:rsidP="00335985">
      <w:pPr>
        <w:numPr>
          <w:ilvl w:val="0"/>
          <w:numId w:val="13"/>
        </w:numPr>
        <w:tabs>
          <w:tab w:val="clear" w:pos="284"/>
          <w:tab w:val="left" w:pos="342"/>
          <w:tab w:val="right" w:pos="8789"/>
        </w:tabs>
        <w:spacing w:before="240" w:after="240" w:line="276" w:lineRule="auto"/>
        <w:ind w:left="782" w:right="57" w:hanging="357"/>
      </w:pPr>
      <w:r>
        <w:tab/>
      </w:r>
      <w:r w:rsidR="00335985">
        <w:tab/>
      </w:r>
      <w:r>
        <w:t>(... Punkte)</w:t>
      </w:r>
    </w:p>
    <w:p w:rsidR="00767741" w:rsidRDefault="00574444" w:rsidP="00335985">
      <w:pPr>
        <w:numPr>
          <w:ilvl w:val="0"/>
          <w:numId w:val="13"/>
        </w:numPr>
        <w:tabs>
          <w:tab w:val="clear" w:pos="284"/>
          <w:tab w:val="left" w:pos="342"/>
          <w:tab w:val="right" w:pos="8789"/>
        </w:tabs>
        <w:spacing w:before="240" w:after="240" w:line="276" w:lineRule="auto"/>
        <w:ind w:left="782" w:right="57" w:hanging="357"/>
      </w:pPr>
      <w:r>
        <w:rPr>
          <w:iCs/>
          <w:spacing w:val="-2"/>
        </w:rPr>
        <w:t xml:space="preserve">(… </w:t>
      </w:r>
      <w:r w:rsidR="009E7DC3" w:rsidRPr="00DF632C">
        <w:rPr>
          <w:iCs/>
          <w:spacing w:val="-2"/>
        </w:rPr>
        <w:t>Punkte)</w:t>
      </w:r>
      <w:r w:rsidR="009E7DC3" w:rsidRPr="00DF632C">
        <w:rPr>
          <w:spacing w:val="-2"/>
        </w:rPr>
        <w:t xml:space="preserve"> und</w:t>
      </w:r>
      <w:r w:rsidR="009E7DC3" w:rsidRPr="00DF632C">
        <w:t xml:space="preserve"> </w:t>
      </w:r>
      <w:r w:rsidR="009E7DC3" w:rsidRPr="00DF632C">
        <w:rPr>
          <w:iCs/>
        </w:rPr>
        <w:t>(</w:t>
      </w:r>
      <w:r>
        <w:rPr>
          <w:iCs/>
        </w:rPr>
        <w:t>…</w:t>
      </w:r>
      <w:r w:rsidR="009E7DC3" w:rsidRPr="00DF632C">
        <w:rPr>
          <w:iCs/>
        </w:rPr>
        <w:t xml:space="preserve"> Punkte)</w:t>
      </w:r>
      <w:r w:rsidR="009E7DC3" w:rsidRPr="00EA22FC">
        <w:t>,</w:t>
      </w:r>
      <w:r w:rsidR="009E7DC3">
        <w:tab/>
        <w:t>(… Punkte)</w:t>
      </w:r>
    </w:p>
    <w:p w:rsidR="00C520E6" w:rsidRDefault="00767741" w:rsidP="00335985">
      <w:pPr>
        <w:numPr>
          <w:ilvl w:val="0"/>
          <w:numId w:val="13"/>
        </w:numPr>
        <w:tabs>
          <w:tab w:val="clear" w:pos="284"/>
          <w:tab w:val="left" w:pos="342"/>
          <w:tab w:val="right" w:pos="8789"/>
        </w:tabs>
        <w:spacing w:before="240" w:after="240" w:line="276" w:lineRule="auto"/>
        <w:ind w:left="782" w:right="57" w:hanging="357"/>
      </w:pPr>
      <w:r>
        <w:t xml:space="preserve"> </w:t>
      </w:r>
      <w:r w:rsidR="009E7DC3">
        <w:tab/>
        <w:t>(… Punkte)</w:t>
      </w:r>
    </w:p>
    <w:p w:rsidR="00810D36" w:rsidRDefault="00810D36"/>
    <w:p w:rsidR="00DF632C" w:rsidRDefault="00810D36" w:rsidP="00DF632C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Materialgrundlage </w:t>
      </w:r>
    </w:p>
    <w:p w:rsidR="00DF632C" w:rsidRDefault="00DF632C" w:rsidP="00335985">
      <w:pPr>
        <w:tabs>
          <w:tab w:val="clear" w:pos="284"/>
          <w:tab w:val="left" w:pos="558"/>
        </w:tabs>
        <w:spacing w:after="160"/>
        <w:rPr>
          <w:rFonts w:cs="Arial"/>
          <w:i/>
          <w:sz w:val="18"/>
          <w:szCs w:val="18"/>
        </w:rPr>
      </w:pPr>
      <w:r w:rsidRPr="00574444">
        <w:rPr>
          <w:rFonts w:cs="Arial"/>
          <w:i/>
          <w:sz w:val="18"/>
          <w:szCs w:val="18"/>
        </w:rPr>
        <w:t>Bitte tragen Sie die konkretisierten Kompetenzen ein</w:t>
      </w:r>
      <w:r w:rsidR="00335985">
        <w:rPr>
          <w:rFonts w:cs="Arial"/>
          <w:i/>
          <w:sz w:val="18"/>
          <w:szCs w:val="18"/>
        </w:rPr>
        <w:t>,</w:t>
      </w:r>
      <w:r w:rsidRPr="00574444">
        <w:rPr>
          <w:rFonts w:cs="Arial"/>
          <w:i/>
          <w:sz w:val="18"/>
          <w:szCs w:val="18"/>
        </w:rPr>
        <w:t xml:space="preserve"> um den Bezug der Aufgabe zum KLP deutlich werden zu lassen.</w:t>
      </w:r>
    </w:p>
    <w:p w:rsidR="00335985" w:rsidRPr="00335985" w:rsidRDefault="00335985" w:rsidP="00335985">
      <w:pPr>
        <w:pStyle w:val="Aufzhlungszeichen1-klein"/>
      </w:pPr>
    </w:p>
    <w:p w:rsidR="0072160A" w:rsidRDefault="0072160A" w:rsidP="00767741"/>
    <w:p w:rsidR="0072160A" w:rsidRPr="00767741" w:rsidRDefault="0072160A" w:rsidP="00767741"/>
    <w:p w:rsidR="00810D36" w:rsidRPr="003E1233" w:rsidRDefault="00810D36"/>
    <w:p w:rsidR="00810D36" w:rsidRPr="003E1233" w:rsidRDefault="00810D36"/>
    <w:p w:rsidR="00DF632C" w:rsidRDefault="00810D36" w:rsidP="00DF632C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Bezüge zu den Vorgaben </w:t>
      </w:r>
      <w:bookmarkStart w:id="0" w:name="Jahr"/>
      <w:bookmarkEnd w:id="0"/>
      <w:sdt>
        <w:sdtPr>
          <w:rPr>
            <w:b/>
            <w:sz w:val="24"/>
            <w:szCs w:val="24"/>
          </w:rPr>
          <w:alias w:val="Jahr"/>
          <w:tag w:val="Jahr"/>
          <w:id w:val="1273815776"/>
          <w:lock w:val="sdtLocked"/>
          <w:placeholder>
            <w:docPart w:val="5A89D532E16545FAA258DA89A87C3B21"/>
          </w:placeholder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537692">
            <w:rPr>
              <w:b/>
              <w:sz w:val="24"/>
              <w:szCs w:val="24"/>
            </w:rPr>
            <w:t>2021</w:t>
          </w:r>
        </w:sdtContent>
      </w:sdt>
      <w:r w:rsidR="0061024B">
        <w:rPr>
          <w:b/>
          <w:sz w:val="24"/>
          <w:szCs w:val="24"/>
        </w:rPr>
        <w:fldChar w:fldCharType="begin"/>
      </w:r>
      <w:r w:rsidR="0061024B">
        <w:rPr>
          <w:b/>
          <w:sz w:val="24"/>
          <w:szCs w:val="24"/>
        </w:rPr>
        <w:instrText xml:space="preserve"> =Jahr </w:instrText>
      </w:r>
      <w:r w:rsidR="0061024B">
        <w:rPr>
          <w:b/>
          <w:sz w:val="24"/>
          <w:szCs w:val="24"/>
        </w:rPr>
        <w:fldChar w:fldCharType="end"/>
      </w:r>
    </w:p>
    <w:p w:rsidR="00DF632C" w:rsidRPr="00574444" w:rsidRDefault="00DF632C" w:rsidP="00DF632C">
      <w:pPr>
        <w:pStyle w:val="Kommentartext"/>
        <w:rPr>
          <w:i/>
          <w:sz w:val="18"/>
          <w:szCs w:val="18"/>
        </w:rPr>
      </w:pPr>
      <w:r w:rsidRPr="00574444">
        <w:rPr>
          <w:i/>
          <w:sz w:val="18"/>
          <w:szCs w:val="18"/>
        </w:rPr>
        <w:t>Bitte tragen Sie die konkretisierten Kompetenzen ein um den Bezug der Aufgabe zum KLP deutlich werden zu lassen.</w:t>
      </w:r>
    </w:p>
    <w:p w:rsidR="00DF632C" w:rsidRDefault="00DF632C" w:rsidP="00DF632C">
      <w:pPr>
        <w:tabs>
          <w:tab w:val="clear" w:pos="284"/>
          <w:tab w:val="left" w:pos="330"/>
        </w:tabs>
        <w:spacing w:line="276" w:lineRule="auto"/>
        <w:ind w:left="284" w:hanging="284"/>
        <w:rPr>
          <w:i/>
          <w:iCs/>
        </w:rPr>
      </w:pPr>
    </w:p>
    <w:p w:rsidR="00DF632C" w:rsidRPr="000371DF" w:rsidRDefault="00DF632C" w:rsidP="00DF632C">
      <w:pPr>
        <w:tabs>
          <w:tab w:val="clear" w:pos="284"/>
          <w:tab w:val="left" w:pos="330"/>
        </w:tabs>
        <w:spacing w:line="276" w:lineRule="auto"/>
        <w:ind w:left="284" w:hanging="284"/>
        <w:rPr>
          <w:rFonts w:cs="Arial"/>
          <w:iCs/>
        </w:rPr>
      </w:pPr>
      <w:r w:rsidRPr="000371DF">
        <w:rPr>
          <w:rFonts w:cs="Arial"/>
          <w:iCs/>
        </w:rPr>
        <w:t>1.</w:t>
      </w:r>
      <w:r w:rsidRPr="000371DF">
        <w:rPr>
          <w:rFonts w:cs="Arial"/>
          <w:iCs/>
        </w:rPr>
        <w:tab/>
        <w:t>Inhaltsfelder und inhaltliche Schwerpunkte</w:t>
      </w:r>
    </w:p>
    <w:p w:rsidR="00DF632C" w:rsidRPr="000371DF" w:rsidRDefault="00DF632C" w:rsidP="00DF632C">
      <w:pPr>
        <w:tabs>
          <w:tab w:val="clear" w:pos="284"/>
          <w:tab w:val="left" w:pos="330"/>
        </w:tabs>
        <w:spacing w:line="276" w:lineRule="auto"/>
        <w:ind w:left="284" w:hanging="284"/>
        <w:rPr>
          <w:rFonts w:cs="Arial"/>
        </w:rPr>
      </w:pPr>
      <w:r w:rsidRPr="000371DF">
        <w:rPr>
          <w:rFonts w:cs="Arial"/>
        </w:rPr>
        <w:tab/>
        <w:t xml:space="preserve"> </w:t>
      </w:r>
    </w:p>
    <w:p w:rsidR="00DF632C" w:rsidRPr="000371DF" w:rsidRDefault="00DF632C" w:rsidP="00DF632C">
      <w:pPr>
        <w:pStyle w:val="Aufzhlungszeichen1"/>
        <w:spacing w:line="276" w:lineRule="auto"/>
        <w:ind w:left="568"/>
        <w:jc w:val="both"/>
        <w:rPr>
          <w:rFonts w:ascii="Arial" w:hAnsi="Arial" w:cs="Arial"/>
          <w:sz w:val="22"/>
          <w:szCs w:val="22"/>
        </w:rPr>
      </w:pPr>
      <w:r w:rsidRPr="000371DF">
        <w:rPr>
          <w:rFonts w:ascii="Arial" w:hAnsi="Arial" w:cs="Arial"/>
          <w:sz w:val="22"/>
          <w:szCs w:val="22"/>
        </w:rPr>
        <w:t xml:space="preserve"> </w:t>
      </w:r>
      <w:r w:rsidR="000371DF" w:rsidRPr="000371DF">
        <w:rPr>
          <w:rFonts w:ascii="Arial" w:hAnsi="Arial" w:cs="Arial"/>
          <w:sz w:val="22"/>
          <w:szCs w:val="22"/>
        </w:rPr>
        <w:t>…</w:t>
      </w:r>
    </w:p>
    <w:p w:rsidR="00DF632C" w:rsidRPr="000371DF" w:rsidRDefault="00DF632C" w:rsidP="00DF632C">
      <w:pPr>
        <w:pStyle w:val="Aufzhlungszeichen2"/>
        <w:tabs>
          <w:tab w:val="clear" w:pos="568"/>
          <w:tab w:val="num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DF632C" w:rsidRPr="000371DF" w:rsidRDefault="00DF632C" w:rsidP="00DF632C">
      <w:pPr>
        <w:pStyle w:val="Aufzhlungszeichen1"/>
        <w:spacing w:line="276" w:lineRule="auto"/>
        <w:ind w:left="568"/>
        <w:jc w:val="both"/>
        <w:rPr>
          <w:rFonts w:ascii="Arial" w:hAnsi="Arial" w:cs="Arial"/>
          <w:sz w:val="22"/>
          <w:szCs w:val="22"/>
        </w:rPr>
      </w:pPr>
      <w:r w:rsidRPr="000371DF">
        <w:rPr>
          <w:rFonts w:ascii="Arial" w:hAnsi="Arial" w:cs="Arial"/>
          <w:sz w:val="22"/>
          <w:szCs w:val="22"/>
        </w:rPr>
        <w:t xml:space="preserve"> </w:t>
      </w:r>
    </w:p>
    <w:p w:rsidR="00DF632C" w:rsidRPr="000371DF" w:rsidRDefault="00DF632C" w:rsidP="00DF632C">
      <w:pPr>
        <w:spacing w:line="276" w:lineRule="auto"/>
        <w:rPr>
          <w:rFonts w:cs="Arial"/>
        </w:rPr>
      </w:pPr>
    </w:p>
    <w:p w:rsidR="00DF632C" w:rsidRPr="000371DF" w:rsidRDefault="00DF632C" w:rsidP="00DF632C">
      <w:pPr>
        <w:tabs>
          <w:tab w:val="clear" w:pos="284"/>
          <w:tab w:val="left" w:pos="330"/>
        </w:tabs>
        <w:spacing w:line="276" w:lineRule="auto"/>
        <w:ind w:left="284" w:hanging="284"/>
        <w:rPr>
          <w:rFonts w:cs="Arial"/>
          <w:iCs/>
        </w:rPr>
      </w:pPr>
      <w:r w:rsidRPr="000371DF">
        <w:rPr>
          <w:rFonts w:cs="Arial"/>
          <w:iCs/>
        </w:rPr>
        <w:t>2.</w:t>
      </w:r>
      <w:r w:rsidRPr="000371DF">
        <w:rPr>
          <w:rFonts w:cs="Arial"/>
          <w:iCs/>
        </w:rPr>
        <w:tab/>
        <w:t>Bezüge zu den konkretisierten Kompetenzerwartungen</w:t>
      </w:r>
    </w:p>
    <w:p w:rsidR="00DF632C" w:rsidRPr="000371DF" w:rsidRDefault="00DF632C" w:rsidP="00335985">
      <w:pPr>
        <w:pStyle w:val="Aufzhlungszeichen1"/>
        <w:spacing w:before="240" w:line="276" w:lineRule="auto"/>
        <w:ind w:left="568"/>
        <w:jc w:val="both"/>
        <w:rPr>
          <w:rFonts w:ascii="Arial" w:hAnsi="Arial" w:cs="Arial"/>
          <w:sz w:val="22"/>
          <w:szCs w:val="22"/>
        </w:rPr>
      </w:pPr>
    </w:p>
    <w:p w:rsidR="00656B36" w:rsidRDefault="00656B36" w:rsidP="00DF632C">
      <w:pPr>
        <w:tabs>
          <w:tab w:val="clear" w:pos="284"/>
          <w:tab w:val="left" w:pos="342"/>
        </w:tabs>
        <w:spacing w:line="276" w:lineRule="auto"/>
        <w:ind w:right="57"/>
      </w:pPr>
    </w:p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Zugelassene Hilfsmittel</w:t>
      </w:r>
    </w:p>
    <w:p w:rsidR="00DF632C" w:rsidRPr="000371DF" w:rsidRDefault="00DF632C" w:rsidP="000371DF">
      <w:pPr>
        <w:pStyle w:val="Aufzhlungszeichen1-klein"/>
      </w:pPr>
      <w:r w:rsidRPr="000371DF">
        <w:t>Wörterbuch zur deutschen Rechtschreibung</w:t>
      </w:r>
      <w:r w:rsidRPr="000371DF">
        <w:br w:type="page"/>
      </w:r>
    </w:p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  <w:t>Vorgaben für die Bewertung der Schülerleistungen</w:t>
      </w:r>
    </w:p>
    <w:p w:rsidR="00810D36" w:rsidRDefault="00810D36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6.1</w:t>
      </w:r>
      <w:r>
        <w:rPr>
          <w:b/>
        </w:rPr>
        <w:tab/>
        <w:t>Allgemeine Hinweise</w:t>
      </w:r>
    </w:p>
    <w:p w:rsidR="00ED5950" w:rsidRPr="008D4CD1" w:rsidRDefault="008D4CD1">
      <w:pPr>
        <w:tabs>
          <w:tab w:val="clear" w:pos="284"/>
          <w:tab w:val="left" w:pos="570"/>
        </w:tabs>
        <w:spacing w:after="160"/>
        <w:rPr>
          <w:i/>
          <w:sz w:val="18"/>
          <w:szCs w:val="18"/>
        </w:rPr>
      </w:pPr>
      <w:r w:rsidRPr="00126FB1">
        <w:rPr>
          <w:i/>
          <w:sz w:val="18"/>
          <w:szCs w:val="18"/>
        </w:rPr>
        <w:t>(Hier wird ein Sta</w:t>
      </w:r>
      <w:r>
        <w:rPr>
          <w:i/>
          <w:sz w:val="18"/>
          <w:szCs w:val="18"/>
        </w:rPr>
        <w:t>n</w:t>
      </w:r>
      <w:r w:rsidRPr="00126FB1">
        <w:rPr>
          <w:i/>
          <w:sz w:val="18"/>
          <w:szCs w:val="18"/>
        </w:rPr>
        <w:t>dardtext eingefügt.)</w:t>
      </w:r>
    </w:p>
    <w:p w:rsidR="00810D36" w:rsidRDefault="00810D36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6.2</w:t>
      </w:r>
      <w:r>
        <w:rPr>
          <w:b/>
        </w:rPr>
        <w:tab/>
        <w:t>Teilleistungen – Kriterien</w:t>
      </w:r>
    </w:p>
    <w:p w:rsidR="00810D36" w:rsidRDefault="00810D36">
      <w:pPr>
        <w:spacing w:after="120"/>
      </w:pPr>
      <w:r>
        <w:t>a)</w:t>
      </w:r>
      <w:r>
        <w:tab/>
        <w:t>inhaltliche Leistung</w:t>
      </w:r>
    </w:p>
    <w:p w:rsidR="00ED5950" w:rsidRDefault="00ED5950">
      <w:pPr>
        <w:spacing w:after="120"/>
      </w:pPr>
    </w:p>
    <w:p w:rsidR="00810D36" w:rsidRDefault="00810D36">
      <w:pPr>
        <w:spacing w:after="120"/>
        <w:rPr>
          <w:b/>
        </w:rPr>
      </w:pPr>
      <w:r>
        <w:rPr>
          <w:b/>
        </w:rPr>
        <w:t>Teilaufgabe 1</w:t>
      </w:r>
    </w:p>
    <w:tbl>
      <w:tblPr>
        <w:tblW w:w="8062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6550"/>
        <w:gridCol w:w="992"/>
      </w:tblGrid>
      <w:tr w:rsidR="007D06D4" w:rsidTr="007D06D4">
        <w:trPr>
          <w:trHeight w:val="278"/>
        </w:trPr>
        <w:tc>
          <w:tcPr>
            <w:tcW w:w="520" w:type="dxa"/>
            <w:vMerge w:val="restart"/>
          </w:tcPr>
          <w:p w:rsidR="007D06D4" w:rsidRDefault="007D06D4">
            <w:pPr>
              <w:jc w:val="center"/>
            </w:pPr>
          </w:p>
        </w:tc>
        <w:tc>
          <w:tcPr>
            <w:tcW w:w="6550" w:type="dxa"/>
          </w:tcPr>
          <w:p w:rsidR="007D06D4" w:rsidRPr="00810D36" w:rsidRDefault="007D06D4" w:rsidP="00810D36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D06D4" w:rsidRPr="00204D85" w:rsidRDefault="007D06D4" w:rsidP="00204D85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D06D4" w:rsidRDefault="007D06D4" w:rsidP="00204D85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7D06D4" w:rsidTr="007D06D4">
        <w:trPr>
          <w:trHeight w:val="277"/>
        </w:trPr>
        <w:tc>
          <w:tcPr>
            <w:tcW w:w="520" w:type="dxa"/>
            <w:vMerge/>
          </w:tcPr>
          <w:p w:rsidR="007D06D4" w:rsidRDefault="007D06D4">
            <w:pPr>
              <w:jc w:val="center"/>
            </w:pPr>
          </w:p>
        </w:tc>
        <w:tc>
          <w:tcPr>
            <w:tcW w:w="6550" w:type="dxa"/>
          </w:tcPr>
          <w:p w:rsidR="007D06D4" w:rsidRDefault="007D06D4" w:rsidP="00810D36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D06D4" w:rsidRDefault="007D06D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D06D4" w:rsidTr="007D06D4">
        <w:tc>
          <w:tcPr>
            <w:tcW w:w="520" w:type="dxa"/>
          </w:tcPr>
          <w:p w:rsidR="007D06D4" w:rsidRPr="0057444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50" w:type="dxa"/>
          </w:tcPr>
          <w:p w:rsidR="007D06D4" w:rsidRPr="00574444" w:rsidRDefault="007D06D4">
            <w:pPr>
              <w:jc w:val="left"/>
              <w:rPr>
                <w:sz w:val="20"/>
                <w:szCs w:val="20"/>
              </w:rPr>
            </w:pPr>
          </w:p>
          <w:p w:rsidR="007D06D4" w:rsidRPr="00574444" w:rsidRDefault="007D06D4">
            <w:pPr>
              <w:jc w:val="left"/>
              <w:rPr>
                <w:sz w:val="20"/>
                <w:szCs w:val="20"/>
              </w:rPr>
            </w:pPr>
            <w:r w:rsidRPr="005744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D06D4" w:rsidRPr="00574444" w:rsidRDefault="0057444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7D06D4" w:rsidTr="007D06D4">
        <w:tc>
          <w:tcPr>
            <w:tcW w:w="520" w:type="dxa"/>
          </w:tcPr>
          <w:p w:rsidR="007D06D4" w:rsidRPr="0057444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7D06D4" w:rsidRPr="00574444" w:rsidRDefault="007D06D4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7D06D4" w:rsidRPr="00574444" w:rsidRDefault="007D06D4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06D4" w:rsidRPr="0057444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520" w:type="dxa"/>
          </w:tcPr>
          <w:p w:rsidR="007D06D4" w:rsidRPr="0057444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7D06D4" w:rsidRPr="00574444" w:rsidRDefault="007D06D4">
            <w:pPr>
              <w:jc w:val="left"/>
              <w:rPr>
                <w:sz w:val="20"/>
                <w:szCs w:val="20"/>
              </w:rPr>
            </w:pPr>
          </w:p>
          <w:p w:rsidR="007D06D4" w:rsidRPr="00574444" w:rsidRDefault="007D06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06D4" w:rsidRPr="0057444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520" w:type="dxa"/>
          </w:tcPr>
          <w:p w:rsidR="007D06D4" w:rsidRPr="0057444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7D06D4" w:rsidRPr="00574444" w:rsidRDefault="007D06D4">
            <w:pPr>
              <w:jc w:val="left"/>
              <w:rPr>
                <w:sz w:val="20"/>
                <w:szCs w:val="20"/>
              </w:rPr>
            </w:pPr>
          </w:p>
          <w:p w:rsidR="007D06D4" w:rsidRPr="00574444" w:rsidRDefault="007D06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06D4" w:rsidRPr="0057444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520" w:type="dxa"/>
          </w:tcPr>
          <w:p w:rsidR="007D06D4" w:rsidRPr="0057444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7D06D4" w:rsidRPr="00574444" w:rsidRDefault="007D06D4">
            <w:pPr>
              <w:jc w:val="left"/>
              <w:rPr>
                <w:sz w:val="20"/>
                <w:szCs w:val="20"/>
              </w:rPr>
            </w:pPr>
          </w:p>
          <w:p w:rsidR="007D06D4" w:rsidRPr="00574444" w:rsidRDefault="007D06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06D4" w:rsidRPr="0057444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520" w:type="dxa"/>
          </w:tcPr>
          <w:p w:rsidR="007D06D4" w:rsidRPr="0057444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7D06D4" w:rsidRPr="00574444" w:rsidRDefault="007D06D4">
            <w:pPr>
              <w:jc w:val="left"/>
              <w:rPr>
                <w:sz w:val="20"/>
                <w:szCs w:val="20"/>
              </w:rPr>
            </w:pPr>
          </w:p>
          <w:p w:rsidR="007D06D4" w:rsidRPr="00574444" w:rsidRDefault="007D06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06D4" w:rsidRPr="0057444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520" w:type="dxa"/>
          </w:tcPr>
          <w:p w:rsidR="007D06D4" w:rsidRPr="0057444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DF632C" w:rsidRPr="00574444" w:rsidRDefault="00DF632C" w:rsidP="00DF632C">
            <w:pPr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z w:val="20"/>
                <w:szCs w:val="20"/>
              </w:rPr>
              <w:t xml:space="preserve">gibt 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Inhalt</w:t>
            </w:r>
            <w:r w:rsidRPr="00574444">
              <w:rPr>
                <w:rFonts w:cs="Arial"/>
                <w:sz w:val="20"/>
                <w:szCs w:val="20"/>
              </w:rPr>
              <w:t xml:space="preserve"> und 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Gedankengang</w:t>
            </w:r>
            <w:r w:rsidRPr="00574444">
              <w:rPr>
                <w:rFonts w:cs="Arial"/>
                <w:sz w:val="20"/>
                <w:szCs w:val="20"/>
              </w:rPr>
              <w:t xml:space="preserve"> des Textes wieder, indem er etwa fo</w:t>
            </w:r>
            <w:r w:rsidRPr="00574444">
              <w:rPr>
                <w:rFonts w:cs="Arial"/>
                <w:sz w:val="20"/>
                <w:szCs w:val="20"/>
              </w:rPr>
              <w:t>l</w:t>
            </w:r>
            <w:r w:rsidRPr="00574444">
              <w:rPr>
                <w:rFonts w:cs="Arial"/>
                <w:sz w:val="20"/>
                <w:szCs w:val="20"/>
              </w:rPr>
              <w:t>gende zentrale Aussagen herausarbeitet:</w:t>
            </w:r>
          </w:p>
          <w:p w:rsidR="00DF632C" w:rsidRPr="00574444" w:rsidRDefault="00DF632C" w:rsidP="00DF632C">
            <w:pPr>
              <w:rPr>
                <w:rFonts w:cs="Arial"/>
                <w:sz w:val="20"/>
                <w:szCs w:val="20"/>
              </w:rPr>
            </w:pPr>
          </w:p>
          <w:p w:rsidR="00DF632C" w:rsidRPr="00574444" w:rsidRDefault="00DF632C" w:rsidP="00DF632C">
            <w:pPr>
              <w:rPr>
                <w:rFonts w:cs="Arial"/>
                <w:sz w:val="20"/>
                <w:szCs w:val="20"/>
              </w:rPr>
            </w:pPr>
          </w:p>
          <w:p w:rsidR="000371DF" w:rsidRPr="00574444" w:rsidRDefault="000371DF" w:rsidP="000371DF">
            <w:pPr>
              <w:pStyle w:val="Aufzhlungszeichen1-klein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  <w:p w:rsidR="000371DF" w:rsidRPr="00574444" w:rsidRDefault="000371DF" w:rsidP="000371DF">
            <w:pPr>
              <w:pStyle w:val="Aufzhlungszeichen2-klein"/>
              <w:rPr>
                <w:rFonts w:ascii="Arial" w:hAnsi="Arial" w:cs="Arial"/>
                <w:sz w:val="20"/>
                <w:szCs w:val="20"/>
              </w:rPr>
            </w:pPr>
          </w:p>
          <w:p w:rsidR="00DF632C" w:rsidRPr="00574444" w:rsidRDefault="00DF632C" w:rsidP="000371DF">
            <w:pPr>
              <w:pStyle w:val="Aufzhlungszeichen2-klein"/>
              <w:numPr>
                <w:ilvl w:val="0"/>
                <w:numId w:val="0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:rsidR="00DF632C" w:rsidRPr="00574444" w:rsidRDefault="000371DF" w:rsidP="00DF632C">
            <w:pPr>
              <w:pStyle w:val="Aufzhlungszeichen1-klein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DF632C" w:rsidRPr="00574444" w:rsidRDefault="00DF632C" w:rsidP="00DF632C">
            <w:pPr>
              <w:pStyle w:val="Aufzhlungszeichen2-klein"/>
              <w:rPr>
                <w:rFonts w:ascii="Arial" w:hAnsi="Arial" w:cs="Arial"/>
                <w:sz w:val="20"/>
                <w:szCs w:val="20"/>
              </w:rPr>
            </w:pPr>
          </w:p>
          <w:p w:rsidR="00DF632C" w:rsidRPr="00574444" w:rsidRDefault="00DF632C" w:rsidP="00DF632C">
            <w:pPr>
              <w:rPr>
                <w:rFonts w:cs="Arial"/>
                <w:sz w:val="20"/>
                <w:szCs w:val="20"/>
              </w:rPr>
            </w:pPr>
          </w:p>
          <w:p w:rsidR="00DF632C" w:rsidRPr="00574444" w:rsidRDefault="00DF632C" w:rsidP="00DF632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74444">
              <w:rPr>
                <w:rFonts w:cs="Arial"/>
                <w:b/>
                <w:bCs/>
                <w:sz w:val="20"/>
                <w:szCs w:val="20"/>
              </w:rPr>
              <w:t>Orientierung für eine X Gewichtungspunkten entsprechende L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ö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 xml:space="preserve">sungsqualität: </w:t>
            </w:r>
          </w:p>
          <w:p w:rsidR="00DF632C" w:rsidRPr="00574444" w:rsidRDefault="00DF632C" w:rsidP="00DF632C">
            <w:pPr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z w:val="20"/>
                <w:szCs w:val="20"/>
              </w:rPr>
              <w:t>Die Hauptaussagen des Textes werden, z. B. im textdurchschreitenden Verfahren, zutreffend zusammengefasst.</w:t>
            </w:r>
          </w:p>
          <w:p w:rsidR="00DF632C" w:rsidRPr="00574444" w:rsidRDefault="00DF632C" w:rsidP="00DF632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74444">
              <w:rPr>
                <w:rFonts w:cs="Arial"/>
                <w:b/>
                <w:bCs/>
                <w:sz w:val="20"/>
                <w:szCs w:val="20"/>
              </w:rPr>
              <w:t>Orientierung für eine 2X Gewichtungspunkten entsprechende L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ö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sungsqualität:</w:t>
            </w:r>
          </w:p>
          <w:p w:rsidR="007D06D4" w:rsidRPr="00574444" w:rsidRDefault="00DF632C" w:rsidP="00DF632C">
            <w:pPr>
              <w:jc w:val="left"/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z w:val="20"/>
                <w:szCs w:val="20"/>
              </w:rPr>
              <w:t>Die Hauptaussagen des Textes werden mit deutlicher Akzentuierung herausgearbeitet, sodass Inhalt und gedanklicher Aufbau deutlich we</w:t>
            </w:r>
            <w:r w:rsidRPr="00574444">
              <w:rPr>
                <w:rFonts w:cs="Arial"/>
                <w:sz w:val="20"/>
                <w:szCs w:val="20"/>
              </w:rPr>
              <w:t>r</w:t>
            </w:r>
            <w:r w:rsidRPr="00574444">
              <w:rPr>
                <w:rFonts w:cs="Arial"/>
                <w:sz w:val="20"/>
                <w:szCs w:val="20"/>
              </w:rPr>
              <w:t>den.</w:t>
            </w:r>
          </w:p>
        </w:tc>
        <w:tc>
          <w:tcPr>
            <w:tcW w:w="992" w:type="dxa"/>
            <w:vAlign w:val="center"/>
          </w:tcPr>
          <w:p w:rsidR="007D06D4" w:rsidRPr="0057444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DF632C" w:rsidTr="007D06D4">
        <w:tc>
          <w:tcPr>
            <w:tcW w:w="520" w:type="dxa"/>
          </w:tcPr>
          <w:p w:rsidR="00DF632C" w:rsidRPr="00574444" w:rsidRDefault="00DF632C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DF632C" w:rsidRPr="00574444" w:rsidRDefault="00DF632C">
            <w:pPr>
              <w:jc w:val="left"/>
              <w:rPr>
                <w:b/>
                <w:sz w:val="20"/>
                <w:szCs w:val="20"/>
              </w:rPr>
            </w:pPr>
            <w:r w:rsidRPr="00574444">
              <w:rPr>
                <w:sz w:val="20"/>
                <w:szCs w:val="20"/>
              </w:rPr>
              <w:t>erfüllt ein weiteres aufgabenbezogenes Kriterium. (2)</w:t>
            </w:r>
          </w:p>
        </w:tc>
        <w:tc>
          <w:tcPr>
            <w:tcW w:w="992" w:type="dxa"/>
            <w:vAlign w:val="center"/>
          </w:tcPr>
          <w:p w:rsidR="00DF632C" w:rsidRPr="00574444" w:rsidRDefault="00DF632C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574444" w:rsidRDefault="00574444" w:rsidP="00574444">
      <w:pPr>
        <w:spacing w:before="240" w:after="120"/>
        <w:rPr>
          <w:b/>
        </w:rPr>
      </w:pPr>
    </w:p>
    <w:p w:rsidR="00574444" w:rsidRDefault="00574444">
      <w:pPr>
        <w:tabs>
          <w:tab w:val="clear" w:pos="284"/>
        </w:tabs>
        <w:jc w:val="left"/>
        <w:rPr>
          <w:b/>
        </w:rPr>
      </w:pPr>
      <w:r>
        <w:rPr>
          <w:b/>
        </w:rPr>
        <w:br w:type="page"/>
      </w:r>
    </w:p>
    <w:p w:rsidR="00810D36" w:rsidRDefault="00810D36" w:rsidP="00574444">
      <w:pPr>
        <w:spacing w:before="240" w:after="120"/>
        <w:rPr>
          <w:b/>
        </w:rPr>
      </w:pPr>
      <w:r>
        <w:rPr>
          <w:b/>
        </w:rPr>
        <w:lastRenderedPageBreak/>
        <w:t>Teilaufgabe 2</w:t>
      </w:r>
    </w:p>
    <w:tbl>
      <w:tblPr>
        <w:tblW w:w="8062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6575"/>
        <w:gridCol w:w="992"/>
      </w:tblGrid>
      <w:tr w:rsidR="007D06D4" w:rsidTr="007D06D4">
        <w:trPr>
          <w:trHeight w:val="278"/>
        </w:trPr>
        <w:tc>
          <w:tcPr>
            <w:tcW w:w="495" w:type="dxa"/>
            <w:vMerge w:val="restart"/>
          </w:tcPr>
          <w:p w:rsidR="007D06D4" w:rsidRDefault="007D06D4"/>
        </w:tc>
        <w:tc>
          <w:tcPr>
            <w:tcW w:w="6575" w:type="dxa"/>
          </w:tcPr>
          <w:p w:rsidR="007D06D4" w:rsidRPr="00810D36" w:rsidRDefault="007D06D4" w:rsidP="00810D36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D06D4" w:rsidRPr="00204D85" w:rsidRDefault="007D06D4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D06D4" w:rsidRDefault="007D06D4">
            <w:pPr>
              <w:jc w:val="center"/>
              <w:rPr>
                <w:b/>
                <w:sz w:val="12"/>
                <w:szCs w:val="12"/>
              </w:rPr>
            </w:pPr>
            <w:r w:rsidRPr="00204D85">
              <w:rPr>
                <w:b/>
                <w:sz w:val="16"/>
                <w:szCs w:val="16"/>
              </w:rPr>
              <w:t xml:space="preserve">erreichbare Punktzahl </w:t>
            </w:r>
          </w:p>
        </w:tc>
      </w:tr>
      <w:tr w:rsidR="007D06D4" w:rsidTr="007D06D4">
        <w:trPr>
          <w:trHeight w:val="277"/>
        </w:trPr>
        <w:tc>
          <w:tcPr>
            <w:tcW w:w="495" w:type="dxa"/>
            <w:vMerge/>
          </w:tcPr>
          <w:p w:rsidR="007D06D4" w:rsidRDefault="007D06D4"/>
        </w:tc>
        <w:tc>
          <w:tcPr>
            <w:tcW w:w="6575" w:type="dxa"/>
          </w:tcPr>
          <w:p w:rsidR="007D06D4" w:rsidRDefault="007D06D4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D06D4" w:rsidRDefault="007D06D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Pr="0057444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5" w:type="dxa"/>
          </w:tcPr>
          <w:p w:rsidR="00DF632C" w:rsidRPr="00574444" w:rsidRDefault="00DF632C" w:rsidP="00DF632C">
            <w:pPr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z w:val="20"/>
                <w:szCs w:val="20"/>
              </w:rPr>
              <w:t>... Folgende Aspekte werden z. B. ausgeführt:</w:t>
            </w:r>
          </w:p>
          <w:p w:rsidR="00DF632C" w:rsidRPr="00574444" w:rsidRDefault="00574444" w:rsidP="00DF632C">
            <w:pPr>
              <w:pStyle w:val="Aufzhlungszeichen1-klein"/>
              <w:rPr>
                <w:rFonts w:ascii="Arial" w:eastAsia="MS Mincho" w:hAnsi="Arial" w:cs="Arial"/>
                <w:sz w:val="20"/>
                <w:szCs w:val="20"/>
              </w:rPr>
            </w:pPr>
            <w:r w:rsidRPr="00574444">
              <w:rPr>
                <w:rFonts w:ascii="Arial" w:eastAsia="MS Mincho" w:hAnsi="Arial" w:cs="Arial"/>
                <w:sz w:val="20"/>
                <w:szCs w:val="20"/>
              </w:rPr>
              <w:t>…</w:t>
            </w:r>
          </w:p>
          <w:p w:rsidR="00574444" w:rsidRPr="00574444" w:rsidRDefault="00574444" w:rsidP="00574444">
            <w:pPr>
              <w:pStyle w:val="Aufzhlungszeichen1-klein"/>
              <w:rPr>
                <w:rFonts w:ascii="Arial" w:eastAsia="MS Mincho" w:hAnsi="Arial" w:cs="Arial"/>
                <w:sz w:val="20"/>
                <w:szCs w:val="20"/>
              </w:rPr>
            </w:pPr>
            <w:r w:rsidRPr="00574444">
              <w:rPr>
                <w:rFonts w:ascii="Arial" w:eastAsia="MS Mincho" w:hAnsi="Arial" w:cs="Arial"/>
                <w:sz w:val="20"/>
                <w:szCs w:val="20"/>
              </w:rPr>
              <w:t>…</w:t>
            </w:r>
          </w:p>
          <w:p w:rsidR="00DF632C" w:rsidRPr="00574444" w:rsidRDefault="00DF632C" w:rsidP="00574444">
            <w:pPr>
              <w:pStyle w:val="Aufzhlungszeichen1-klein"/>
              <w:numPr>
                <w:ilvl w:val="0"/>
                <w:numId w:val="0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DF632C" w:rsidRPr="00574444" w:rsidRDefault="00DF632C" w:rsidP="00DF632C">
            <w:pPr>
              <w:rPr>
                <w:rFonts w:cs="Arial"/>
                <w:sz w:val="20"/>
                <w:szCs w:val="20"/>
              </w:rPr>
            </w:pPr>
          </w:p>
          <w:p w:rsidR="00DF632C" w:rsidRPr="00574444" w:rsidRDefault="00DF632C" w:rsidP="00DF632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74444">
              <w:rPr>
                <w:rFonts w:cs="Arial"/>
                <w:b/>
                <w:bCs/>
                <w:sz w:val="20"/>
                <w:szCs w:val="20"/>
              </w:rPr>
              <w:t>Orientierung für eine X Gewichtungspunkten entsprechende L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ö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sungsqualität:</w:t>
            </w:r>
          </w:p>
          <w:p w:rsidR="00DF632C" w:rsidRPr="00574444" w:rsidRDefault="00DF632C" w:rsidP="00DF632C">
            <w:pPr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z w:val="20"/>
                <w:szCs w:val="20"/>
              </w:rPr>
              <w:t xml:space="preserve">N Aspekte werden in Grundzügen erläutert und zur Quelle in Beziehung gesetzt. </w:t>
            </w:r>
            <w:r w:rsidRPr="00574444">
              <w:rPr>
                <w:rFonts w:cs="Arial"/>
                <w:spacing w:val="-3"/>
                <w:sz w:val="20"/>
                <w:szCs w:val="20"/>
              </w:rPr>
              <w:t>Die Darstellung enthält keine wesentlichen sachlichen Mängel und weist grundlegende</w:t>
            </w:r>
            <w:r w:rsidRPr="00574444">
              <w:rPr>
                <w:rFonts w:cs="Arial"/>
                <w:sz w:val="20"/>
                <w:szCs w:val="20"/>
              </w:rPr>
              <w:t xml:space="preserve"> historische Kenntnisse nach.</w:t>
            </w:r>
          </w:p>
          <w:p w:rsidR="00DF632C" w:rsidRPr="00574444" w:rsidRDefault="00DF632C" w:rsidP="00DF632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74444">
              <w:rPr>
                <w:rFonts w:cs="Arial"/>
                <w:b/>
                <w:bCs/>
                <w:sz w:val="20"/>
                <w:szCs w:val="20"/>
              </w:rPr>
              <w:t>Orientierung für eine 2X Gewichtungspunkten entsprechende L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ö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sungsqualität:</w:t>
            </w:r>
          </w:p>
          <w:p w:rsidR="007D06D4" w:rsidRPr="00574444" w:rsidRDefault="00DF632C" w:rsidP="00DF632C">
            <w:pPr>
              <w:jc w:val="left"/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pacing w:val="-2"/>
                <w:sz w:val="20"/>
                <w:szCs w:val="20"/>
              </w:rPr>
              <w:t>NN Aspekte werden auf der Grundlage breiter historischer Kenntnisse d</w:t>
            </w:r>
            <w:r w:rsidRPr="00574444">
              <w:rPr>
                <w:rFonts w:cs="Arial"/>
                <w:spacing w:val="-2"/>
                <w:sz w:val="20"/>
                <w:szCs w:val="20"/>
              </w:rPr>
              <w:t>e</w:t>
            </w:r>
            <w:r w:rsidRPr="00574444">
              <w:rPr>
                <w:rFonts w:cs="Arial"/>
                <w:spacing w:val="-2"/>
                <w:sz w:val="20"/>
                <w:szCs w:val="20"/>
              </w:rPr>
              <w:t>tailliert und</w:t>
            </w:r>
            <w:r w:rsidRPr="00574444">
              <w:rPr>
                <w:rFonts w:cs="Arial"/>
                <w:sz w:val="20"/>
                <w:szCs w:val="20"/>
              </w:rPr>
              <w:t xml:space="preserve"> </w:t>
            </w:r>
            <w:r w:rsidRPr="00574444">
              <w:rPr>
                <w:rFonts w:cs="Arial"/>
                <w:spacing w:val="-2"/>
                <w:sz w:val="20"/>
                <w:szCs w:val="20"/>
              </w:rPr>
              <w:t>zusammenhängend erläutert und sachgerecht auf die Quelle bezogen. Die Darstellung</w:t>
            </w:r>
            <w:r w:rsidRPr="00574444">
              <w:rPr>
                <w:rFonts w:cs="Arial"/>
                <w:sz w:val="20"/>
                <w:szCs w:val="20"/>
              </w:rPr>
              <w:t xml:space="preserve"> enthält keine sachlichen Fehler.</w:t>
            </w:r>
          </w:p>
          <w:p w:rsidR="007D06D4" w:rsidRPr="00574444" w:rsidRDefault="007D06D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Pr="0057444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75" w:type="dxa"/>
          </w:tcPr>
          <w:p w:rsidR="00DF632C" w:rsidRPr="00574444" w:rsidRDefault="00DF632C" w:rsidP="00DF632C">
            <w:pPr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pacing w:val="-2"/>
                <w:sz w:val="20"/>
                <w:szCs w:val="20"/>
              </w:rPr>
              <w:t>…</w:t>
            </w:r>
            <w:r w:rsidRPr="00574444">
              <w:rPr>
                <w:rFonts w:cs="Arial"/>
                <w:sz w:val="20"/>
                <w:szCs w:val="20"/>
              </w:rPr>
              <w:t>, so z. B.:</w:t>
            </w:r>
          </w:p>
          <w:p w:rsidR="00DF632C" w:rsidRPr="00574444" w:rsidRDefault="00DF632C" w:rsidP="00DF632C">
            <w:pPr>
              <w:pStyle w:val="Aufzhlungszeichen1-klein"/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F632C" w:rsidRPr="00574444" w:rsidRDefault="00DF632C" w:rsidP="00574444">
            <w:pPr>
              <w:pStyle w:val="Aufzhlungszeichen1-klein"/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</w:p>
          <w:p w:rsidR="00DF632C" w:rsidRPr="00574444" w:rsidRDefault="00DF632C" w:rsidP="00DF632C">
            <w:pPr>
              <w:rPr>
                <w:rFonts w:cs="Arial"/>
                <w:sz w:val="20"/>
                <w:szCs w:val="20"/>
              </w:rPr>
            </w:pPr>
          </w:p>
          <w:p w:rsidR="00DF632C" w:rsidRPr="00574444" w:rsidRDefault="00DF632C" w:rsidP="00DF632C">
            <w:pPr>
              <w:rPr>
                <w:rFonts w:cs="Arial"/>
                <w:sz w:val="20"/>
                <w:szCs w:val="20"/>
              </w:rPr>
            </w:pPr>
          </w:p>
          <w:p w:rsidR="00DF632C" w:rsidRPr="00574444" w:rsidRDefault="00DF632C" w:rsidP="00DF632C">
            <w:pPr>
              <w:rPr>
                <w:rFonts w:eastAsia="MS Mincho" w:cs="Arial"/>
                <w:sz w:val="20"/>
                <w:szCs w:val="20"/>
              </w:rPr>
            </w:pPr>
          </w:p>
          <w:p w:rsidR="00DF632C" w:rsidRPr="00574444" w:rsidRDefault="00DF632C" w:rsidP="00DF632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74444">
              <w:rPr>
                <w:rFonts w:cs="Arial"/>
                <w:b/>
                <w:bCs/>
                <w:sz w:val="20"/>
                <w:szCs w:val="20"/>
              </w:rPr>
              <w:t>Orientierung für eine X Gewichtungspunkten entsprechende L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ö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sungsqualität:</w:t>
            </w:r>
          </w:p>
          <w:p w:rsidR="00DF632C" w:rsidRPr="00574444" w:rsidRDefault="00574444" w:rsidP="00DF632C">
            <w:pPr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z w:val="20"/>
                <w:szCs w:val="20"/>
              </w:rPr>
              <w:t>….</w:t>
            </w:r>
          </w:p>
          <w:p w:rsidR="00DF632C" w:rsidRPr="00574444" w:rsidRDefault="00DF632C" w:rsidP="00DF632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74444">
              <w:rPr>
                <w:rFonts w:cs="Arial"/>
                <w:b/>
                <w:bCs/>
                <w:sz w:val="20"/>
                <w:szCs w:val="20"/>
              </w:rPr>
              <w:t>Orientierung für eine 2X Gewichtungspunkten entsprechende L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ö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sungsqualität:</w:t>
            </w:r>
          </w:p>
          <w:p w:rsidR="007D06D4" w:rsidRPr="00574444" w:rsidRDefault="00574444" w:rsidP="00DF632C">
            <w:pPr>
              <w:pStyle w:val="Aufzhlungszeichen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z w:val="20"/>
                <w:szCs w:val="20"/>
              </w:rPr>
              <w:t>…</w:t>
            </w:r>
          </w:p>
          <w:p w:rsidR="007D06D4" w:rsidRPr="00574444" w:rsidRDefault="007D06D4" w:rsidP="00C520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06D4" w:rsidRDefault="007D06D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74444" w:rsidTr="007D06D4">
        <w:tc>
          <w:tcPr>
            <w:tcW w:w="495" w:type="dxa"/>
          </w:tcPr>
          <w:p w:rsidR="00574444" w:rsidRPr="00574444" w:rsidRDefault="00574444" w:rsidP="00356D4D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575" w:type="dxa"/>
          </w:tcPr>
          <w:p w:rsidR="00574444" w:rsidRPr="00574444" w:rsidRDefault="00574444" w:rsidP="00356D4D">
            <w:pPr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z w:val="20"/>
                <w:szCs w:val="20"/>
              </w:rPr>
              <w:t>erfüllt ein weiteres aufgabenbezogenes Kriterium. (4)</w:t>
            </w:r>
          </w:p>
        </w:tc>
        <w:tc>
          <w:tcPr>
            <w:tcW w:w="992" w:type="dxa"/>
          </w:tcPr>
          <w:p w:rsidR="00574444" w:rsidRDefault="00574444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574444" w:rsidRDefault="00574444" w:rsidP="00F25526">
      <w:pPr>
        <w:spacing w:after="120"/>
        <w:rPr>
          <w:b/>
        </w:rPr>
      </w:pPr>
    </w:p>
    <w:p w:rsidR="00574444" w:rsidRDefault="00574444">
      <w:pPr>
        <w:tabs>
          <w:tab w:val="clear" w:pos="284"/>
        </w:tabs>
        <w:jc w:val="left"/>
        <w:rPr>
          <w:b/>
        </w:rPr>
      </w:pPr>
      <w:r>
        <w:rPr>
          <w:b/>
        </w:rPr>
        <w:br w:type="page"/>
      </w:r>
    </w:p>
    <w:p w:rsidR="00F25526" w:rsidRDefault="00F25526" w:rsidP="00F25526">
      <w:pPr>
        <w:spacing w:after="120"/>
        <w:rPr>
          <w:b/>
        </w:rPr>
      </w:pPr>
      <w:r>
        <w:rPr>
          <w:b/>
        </w:rPr>
        <w:t>Teilaufgabe 3</w:t>
      </w:r>
    </w:p>
    <w:tbl>
      <w:tblPr>
        <w:tblW w:w="8062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6575"/>
        <w:gridCol w:w="992"/>
      </w:tblGrid>
      <w:tr w:rsidR="007D06D4" w:rsidTr="007D06D4">
        <w:trPr>
          <w:trHeight w:val="278"/>
        </w:trPr>
        <w:tc>
          <w:tcPr>
            <w:tcW w:w="495" w:type="dxa"/>
            <w:vMerge w:val="restart"/>
          </w:tcPr>
          <w:p w:rsidR="007D06D4" w:rsidRDefault="007D06D4" w:rsidP="00F25526"/>
        </w:tc>
        <w:tc>
          <w:tcPr>
            <w:tcW w:w="6575" w:type="dxa"/>
          </w:tcPr>
          <w:p w:rsidR="007D06D4" w:rsidRPr="00810D36" w:rsidRDefault="007D06D4" w:rsidP="00F25526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D06D4" w:rsidRPr="00204D85" w:rsidRDefault="007D06D4" w:rsidP="00F25526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D06D4" w:rsidRDefault="007D06D4" w:rsidP="00F25526">
            <w:pPr>
              <w:jc w:val="center"/>
              <w:rPr>
                <w:b/>
                <w:sz w:val="12"/>
                <w:szCs w:val="12"/>
              </w:rPr>
            </w:pPr>
            <w:r w:rsidRPr="00204D85">
              <w:rPr>
                <w:b/>
                <w:sz w:val="16"/>
                <w:szCs w:val="16"/>
              </w:rPr>
              <w:t>erreichbare Punktzahl</w:t>
            </w:r>
          </w:p>
        </w:tc>
      </w:tr>
      <w:tr w:rsidR="007D06D4" w:rsidTr="007D06D4">
        <w:trPr>
          <w:trHeight w:val="277"/>
        </w:trPr>
        <w:tc>
          <w:tcPr>
            <w:tcW w:w="495" w:type="dxa"/>
            <w:vMerge/>
          </w:tcPr>
          <w:p w:rsidR="007D06D4" w:rsidRDefault="007D06D4" w:rsidP="00F25526"/>
        </w:tc>
        <w:tc>
          <w:tcPr>
            <w:tcW w:w="6575" w:type="dxa"/>
          </w:tcPr>
          <w:p w:rsidR="007D06D4" w:rsidRDefault="007D06D4" w:rsidP="00F25526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D06D4" w:rsidRDefault="007D06D4" w:rsidP="00F25526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D06D4" w:rsidTr="007D06D4">
        <w:tc>
          <w:tcPr>
            <w:tcW w:w="495" w:type="dxa"/>
          </w:tcPr>
          <w:p w:rsidR="007D06D4" w:rsidRPr="00574444" w:rsidRDefault="007D06D4" w:rsidP="00F2552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5" w:type="dxa"/>
          </w:tcPr>
          <w:p w:rsidR="00574444" w:rsidRPr="00574444" w:rsidRDefault="00574444" w:rsidP="00574444">
            <w:pPr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pacing w:val="-2"/>
                <w:sz w:val="20"/>
                <w:szCs w:val="20"/>
              </w:rPr>
              <w:t>..</w:t>
            </w:r>
            <w:r w:rsidRPr="00574444">
              <w:rPr>
                <w:rFonts w:cs="Arial"/>
                <w:sz w:val="20"/>
                <w:szCs w:val="20"/>
              </w:rPr>
              <w:t>. Dabei reflektiert er z. B. folgende Aspekte:</w:t>
            </w:r>
          </w:p>
          <w:p w:rsidR="00574444" w:rsidRPr="00574444" w:rsidRDefault="00574444" w:rsidP="00574444">
            <w:pPr>
              <w:pStyle w:val="Aufzhlungszeichen1-klei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574444" w:rsidRPr="00574444" w:rsidRDefault="00574444" w:rsidP="00574444">
            <w:pPr>
              <w:pStyle w:val="Aufzhlungszeichen2-klein"/>
              <w:ind w:left="568"/>
              <w:rPr>
                <w:rFonts w:ascii="Arial" w:hAnsi="Arial" w:cs="Arial"/>
                <w:sz w:val="20"/>
                <w:szCs w:val="20"/>
              </w:rPr>
            </w:pPr>
          </w:p>
          <w:p w:rsidR="00574444" w:rsidRPr="00574444" w:rsidRDefault="00574444" w:rsidP="00574444">
            <w:pPr>
              <w:pStyle w:val="Aufzhlungszeichen1-klei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574444" w:rsidRPr="00574444" w:rsidRDefault="00574444" w:rsidP="00574444">
            <w:pPr>
              <w:pStyle w:val="Aufzhlungszeichen2-klein"/>
              <w:ind w:left="568"/>
              <w:rPr>
                <w:rFonts w:ascii="Arial" w:hAnsi="Arial" w:cs="Arial"/>
                <w:sz w:val="20"/>
                <w:szCs w:val="20"/>
              </w:rPr>
            </w:pPr>
          </w:p>
          <w:p w:rsidR="00574444" w:rsidRPr="00574444" w:rsidRDefault="00574444" w:rsidP="00574444">
            <w:pPr>
              <w:rPr>
                <w:rFonts w:cs="Arial"/>
                <w:sz w:val="20"/>
                <w:szCs w:val="20"/>
              </w:rPr>
            </w:pPr>
          </w:p>
          <w:p w:rsidR="00574444" w:rsidRPr="00574444" w:rsidRDefault="00574444" w:rsidP="00574444">
            <w:pPr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z w:val="20"/>
                <w:szCs w:val="20"/>
              </w:rPr>
              <w:t xml:space="preserve">gelangt zu einem zusammenfassenden 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Urteil</w:t>
            </w:r>
            <w:r w:rsidRPr="00574444">
              <w:rPr>
                <w:rFonts w:cs="Arial"/>
                <w:sz w:val="20"/>
                <w:szCs w:val="20"/>
              </w:rPr>
              <w:t>, etwa: …</w:t>
            </w:r>
          </w:p>
          <w:p w:rsidR="00574444" w:rsidRPr="00574444" w:rsidRDefault="00574444" w:rsidP="00574444">
            <w:pPr>
              <w:rPr>
                <w:rFonts w:cs="Arial"/>
                <w:sz w:val="20"/>
                <w:szCs w:val="20"/>
              </w:rPr>
            </w:pPr>
          </w:p>
          <w:p w:rsidR="00574444" w:rsidRPr="00574444" w:rsidRDefault="00574444" w:rsidP="00574444">
            <w:pPr>
              <w:rPr>
                <w:rFonts w:cs="Arial"/>
                <w:sz w:val="20"/>
                <w:szCs w:val="20"/>
              </w:rPr>
            </w:pPr>
          </w:p>
          <w:p w:rsidR="00574444" w:rsidRPr="00574444" w:rsidRDefault="00574444" w:rsidP="005744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74444">
              <w:rPr>
                <w:rFonts w:cs="Arial"/>
                <w:b/>
                <w:bCs/>
                <w:sz w:val="20"/>
                <w:szCs w:val="20"/>
              </w:rPr>
              <w:t>Orientierung für eine XX Gewichtungspunkten entsprechende L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ö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sungsqualität:</w:t>
            </w:r>
          </w:p>
          <w:p w:rsidR="00574444" w:rsidRPr="00574444" w:rsidRDefault="00574444" w:rsidP="00574444">
            <w:pPr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pacing w:val="-1"/>
                <w:sz w:val="20"/>
                <w:szCs w:val="20"/>
              </w:rPr>
              <w:t>Der Prüfling gelangt auf der Grundlage von N Teilaspekten zu einer nachvollziehbaren und sachgerechten Argumentation. Die Darstellung enthält keine gravierenden</w:t>
            </w:r>
            <w:r w:rsidRPr="00574444">
              <w:rPr>
                <w:rFonts w:cs="Arial"/>
                <w:sz w:val="20"/>
                <w:szCs w:val="20"/>
              </w:rPr>
              <w:t xml:space="preserve"> sachlichen Fehler.</w:t>
            </w:r>
          </w:p>
          <w:p w:rsidR="00574444" w:rsidRPr="00574444" w:rsidRDefault="00574444" w:rsidP="005744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74444">
              <w:rPr>
                <w:rFonts w:cs="Arial"/>
                <w:b/>
                <w:bCs/>
                <w:sz w:val="20"/>
                <w:szCs w:val="20"/>
              </w:rPr>
              <w:t>Orientierung für eine 2X Gewichtungspunkten entsprechende L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ö</w:t>
            </w:r>
            <w:r w:rsidRPr="00574444">
              <w:rPr>
                <w:rFonts w:cs="Arial"/>
                <w:b/>
                <w:bCs/>
                <w:sz w:val="20"/>
                <w:szCs w:val="20"/>
              </w:rPr>
              <w:t>sungsqualität:</w:t>
            </w:r>
          </w:p>
          <w:p w:rsidR="007D06D4" w:rsidRPr="00574444" w:rsidRDefault="00574444" w:rsidP="00574444">
            <w:pPr>
              <w:jc w:val="left"/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pacing w:val="2"/>
                <w:sz w:val="20"/>
                <w:szCs w:val="20"/>
              </w:rPr>
              <w:t>Der Prüfling entwickelt eine differenzierte Argumentation auf der Grundlage von NN Teilaspekten aus beiden Hauptaspekten. Die Da</w:t>
            </w:r>
            <w:r w:rsidRPr="00574444">
              <w:rPr>
                <w:rFonts w:cs="Arial"/>
                <w:spacing w:val="2"/>
                <w:sz w:val="20"/>
                <w:szCs w:val="20"/>
              </w:rPr>
              <w:t>r</w:t>
            </w:r>
            <w:r w:rsidRPr="00574444">
              <w:rPr>
                <w:rFonts w:cs="Arial"/>
                <w:spacing w:val="2"/>
                <w:sz w:val="20"/>
                <w:szCs w:val="20"/>
              </w:rPr>
              <w:t>stellung enthält keine sach</w:t>
            </w:r>
            <w:r w:rsidRPr="00574444">
              <w:rPr>
                <w:rFonts w:cs="Arial"/>
                <w:sz w:val="20"/>
                <w:szCs w:val="20"/>
              </w:rPr>
              <w:t>lichen Fehler.</w:t>
            </w:r>
          </w:p>
          <w:p w:rsidR="007D06D4" w:rsidRPr="00574444" w:rsidRDefault="007D06D4" w:rsidP="00F2552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D06D4" w:rsidRDefault="007D06D4" w:rsidP="00F2552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74444" w:rsidTr="007D06D4">
        <w:tc>
          <w:tcPr>
            <w:tcW w:w="495" w:type="dxa"/>
          </w:tcPr>
          <w:p w:rsidR="00574444" w:rsidRPr="00574444" w:rsidRDefault="00574444" w:rsidP="00356D4D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75" w:type="dxa"/>
          </w:tcPr>
          <w:p w:rsidR="00574444" w:rsidRPr="00574444" w:rsidRDefault="00574444" w:rsidP="00356D4D">
            <w:pPr>
              <w:rPr>
                <w:rFonts w:cs="Arial"/>
                <w:sz w:val="20"/>
                <w:szCs w:val="20"/>
              </w:rPr>
            </w:pPr>
            <w:r w:rsidRPr="00574444">
              <w:rPr>
                <w:rFonts w:cs="Arial"/>
                <w:sz w:val="20"/>
                <w:szCs w:val="20"/>
              </w:rPr>
              <w:t>erfüllt ein weiteres aufgabenbezogenes Kriterium. (4)</w:t>
            </w:r>
          </w:p>
        </w:tc>
        <w:tc>
          <w:tcPr>
            <w:tcW w:w="992" w:type="dxa"/>
          </w:tcPr>
          <w:p w:rsidR="00574444" w:rsidRDefault="00574444" w:rsidP="00F25526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574444" w:rsidRDefault="00574444" w:rsidP="00E5386D">
      <w:pPr>
        <w:spacing w:after="120"/>
      </w:pPr>
    </w:p>
    <w:p w:rsidR="00574444" w:rsidRDefault="00574444">
      <w:pPr>
        <w:tabs>
          <w:tab w:val="clear" w:pos="284"/>
        </w:tabs>
        <w:jc w:val="left"/>
      </w:pPr>
      <w:r>
        <w:br w:type="page"/>
      </w:r>
    </w:p>
    <w:p w:rsidR="00C00A9E" w:rsidRDefault="00C00A9E" w:rsidP="00C00A9E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Abiturprüfung </w:t>
      </w:r>
      <w:sdt>
        <w:sdtPr>
          <w:rPr>
            <w:b/>
            <w:sz w:val="40"/>
            <w:szCs w:val="40"/>
          </w:rPr>
          <w:alias w:val="Jahr"/>
          <w:tag w:val="Jahr"/>
          <w:id w:val="1291631937"/>
          <w:placeholder>
            <w:docPart w:val="02947FE3AC3B44E4902D2ED52199A98A"/>
          </w:placeholder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537692">
            <w:rPr>
              <w:b/>
              <w:sz w:val="40"/>
              <w:szCs w:val="40"/>
            </w:rPr>
            <w:t>2021</w:t>
          </w:r>
        </w:sdtContent>
      </w:sdt>
    </w:p>
    <w:p w:rsidR="00574444" w:rsidRPr="00C00A9E" w:rsidRDefault="00C00A9E" w:rsidP="00C00A9E">
      <w:pPr>
        <w:pBdr>
          <w:bottom w:val="single" w:sz="4" w:space="12" w:color="auto"/>
        </w:pBdr>
        <w:spacing w:after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Geschichte, </w:t>
      </w:r>
      <w:sdt>
        <w:sdtPr>
          <w:rPr>
            <w:i/>
            <w:sz w:val="36"/>
            <w:szCs w:val="36"/>
          </w:rPr>
          <w:alias w:val="Kursart"/>
          <w:tag w:val="Kursart"/>
          <w:id w:val="-892260737"/>
          <w:placeholder>
            <w:docPart w:val="F9BC66945919439B9EBFEC4FEEC5B9A2"/>
          </w:placeholder>
          <w:showingPlcHdr/>
          <w:dropDownList>
            <w:listItem w:value="Wählen Sie ein Element aus."/>
            <w:listItem w:displayText="Leistungskurs" w:value="Leistungskurs"/>
            <w:listItem w:displayText="Grundkurs" w:value="Grundkurs"/>
            <w:listItem w:displayText="Grundkurs Bilingual Englisch" w:value="Grundkurs Bilingual Englisch"/>
            <w:listItem w:displayText="Grundkurs Bilingual Französisch" w:value="Grundkurs Bilingual Französisch"/>
          </w:dropDownList>
        </w:sdtPr>
        <w:sdtEndPr/>
        <w:sdtContent>
          <w:r w:rsidRPr="00CA0FE9">
            <w:rPr>
              <w:rStyle w:val="Platzhaltertext"/>
            </w:rPr>
            <w:t>Wählen Sie ein Element aus.</w:t>
          </w:r>
        </w:sdtContent>
      </w:sdt>
    </w:p>
    <w:p w:rsidR="00574444" w:rsidRPr="00C00A9E" w:rsidRDefault="00574444" w:rsidP="00574444">
      <w:pPr>
        <w:rPr>
          <w:rFonts w:cs="Arial"/>
          <w:b/>
        </w:rPr>
      </w:pPr>
      <w:r w:rsidRPr="00C00A9E">
        <w:rPr>
          <w:rFonts w:cs="Arial"/>
          <w:b/>
        </w:rPr>
        <w:t>Aufgabenstellung:</w:t>
      </w:r>
    </w:p>
    <w:p w:rsidR="00574444" w:rsidRPr="00C00A9E" w:rsidRDefault="00574444" w:rsidP="00574444">
      <w:pPr>
        <w:rPr>
          <w:rFonts w:cs="Arial"/>
        </w:rPr>
      </w:pPr>
    </w:p>
    <w:p w:rsidR="00C00A9E" w:rsidRPr="00C00A9E" w:rsidRDefault="00C00A9E" w:rsidP="00C00A9E">
      <w:pPr>
        <w:numPr>
          <w:ilvl w:val="0"/>
          <w:numId w:val="24"/>
        </w:numPr>
        <w:tabs>
          <w:tab w:val="clear" w:pos="284"/>
          <w:tab w:val="left" w:pos="342"/>
          <w:tab w:val="right" w:pos="8789"/>
        </w:tabs>
        <w:spacing w:before="240" w:after="240" w:line="276" w:lineRule="auto"/>
        <w:ind w:right="57"/>
        <w:rPr>
          <w:rFonts w:cs="Arial"/>
        </w:rPr>
      </w:pPr>
      <w:r>
        <w:rPr>
          <w:rFonts w:cs="Arial"/>
        </w:rPr>
        <w:tab/>
      </w:r>
      <w:r w:rsidRPr="00C00A9E">
        <w:rPr>
          <w:rFonts w:cs="Arial"/>
        </w:rPr>
        <w:t>( ... Punkte)</w:t>
      </w:r>
    </w:p>
    <w:p w:rsidR="00C00A9E" w:rsidRPr="00C00A9E" w:rsidRDefault="00C00A9E" w:rsidP="00C00A9E">
      <w:pPr>
        <w:numPr>
          <w:ilvl w:val="0"/>
          <w:numId w:val="24"/>
        </w:numPr>
        <w:tabs>
          <w:tab w:val="clear" w:pos="284"/>
          <w:tab w:val="left" w:pos="342"/>
          <w:tab w:val="right" w:pos="8789"/>
        </w:tabs>
        <w:spacing w:before="240" w:after="240" w:line="276" w:lineRule="auto"/>
        <w:ind w:left="782" w:right="57" w:hanging="357"/>
        <w:rPr>
          <w:rFonts w:cs="Arial"/>
        </w:rPr>
      </w:pPr>
      <w:r w:rsidRPr="00C00A9E">
        <w:rPr>
          <w:rFonts w:cs="Arial"/>
          <w:iCs/>
          <w:spacing w:val="-2"/>
        </w:rPr>
        <w:t>(… Punkte)</w:t>
      </w:r>
      <w:r w:rsidRPr="00C00A9E">
        <w:rPr>
          <w:rFonts w:cs="Arial"/>
          <w:spacing w:val="-2"/>
        </w:rPr>
        <w:t xml:space="preserve"> und</w:t>
      </w:r>
      <w:r w:rsidRPr="00C00A9E">
        <w:rPr>
          <w:rFonts w:cs="Arial"/>
        </w:rPr>
        <w:t xml:space="preserve"> </w:t>
      </w:r>
      <w:r w:rsidRPr="00C00A9E">
        <w:rPr>
          <w:rFonts w:cs="Arial"/>
          <w:iCs/>
        </w:rPr>
        <w:t>(… Punkte)</w:t>
      </w:r>
      <w:r w:rsidRPr="00C00A9E">
        <w:rPr>
          <w:rFonts w:cs="Arial"/>
        </w:rPr>
        <w:t>,</w:t>
      </w:r>
      <w:r w:rsidRPr="00C00A9E">
        <w:rPr>
          <w:rFonts w:cs="Arial"/>
        </w:rPr>
        <w:tab/>
        <w:t>(… Punkte)</w:t>
      </w:r>
    </w:p>
    <w:p w:rsidR="00C00A9E" w:rsidRPr="00C00A9E" w:rsidRDefault="00C00A9E" w:rsidP="00C00A9E">
      <w:pPr>
        <w:numPr>
          <w:ilvl w:val="0"/>
          <w:numId w:val="24"/>
        </w:numPr>
        <w:tabs>
          <w:tab w:val="clear" w:pos="284"/>
          <w:tab w:val="left" w:pos="342"/>
          <w:tab w:val="right" w:pos="8789"/>
        </w:tabs>
        <w:spacing w:before="240" w:after="240" w:line="276" w:lineRule="auto"/>
        <w:ind w:left="782" w:right="57" w:hanging="357"/>
        <w:rPr>
          <w:rFonts w:cs="Arial"/>
        </w:rPr>
      </w:pPr>
      <w:r w:rsidRPr="00C00A9E">
        <w:rPr>
          <w:rFonts w:cs="Arial"/>
        </w:rPr>
        <w:t xml:space="preserve"> </w:t>
      </w:r>
      <w:r w:rsidRPr="00C00A9E">
        <w:rPr>
          <w:rFonts w:cs="Arial"/>
        </w:rPr>
        <w:tab/>
        <w:t>(… Punkte)</w:t>
      </w:r>
    </w:p>
    <w:p w:rsidR="00574444" w:rsidRPr="00C00A9E" w:rsidRDefault="00574444" w:rsidP="00C00A9E">
      <w:pPr>
        <w:tabs>
          <w:tab w:val="right" w:pos="8931"/>
        </w:tabs>
        <w:rPr>
          <w:rFonts w:cs="Arial"/>
        </w:rPr>
      </w:pPr>
    </w:p>
    <w:p w:rsidR="00574444" w:rsidRPr="00C00A9E" w:rsidRDefault="00574444" w:rsidP="00C00A9E">
      <w:pPr>
        <w:spacing w:line="276" w:lineRule="auto"/>
        <w:rPr>
          <w:rFonts w:cs="Arial"/>
          <w:b/>
          <w:bCs/>
        </w:rPr>
      </w:pPr>
      <w:r w:rsidRPr="00C00A9E">
        <w:rPr>
          <w:rFonts w:cs="Arial"/>
          <w:b/>
          <w:bCs/>
        </w:rPr>
        <w:t>Materialgrundlage:</w:t>
      </w:r>
    </w:p>
    <w:p w:rsidR="00574444" w:rsidRPr="00C00A9E" w:rsidRDefault="00574444" w:rsidP="00C00A9E">
      <w:pPr>
        <w:spacing w:line="276" w:lineRule="auto"/>
        <w:rPr>
          <w:rFonts w:cs="Arial"/>
        </w:rPr>
      </w:pPr>
    </w:p>
    <w:p w:rsidR="00574444" w:rsidRPr="00C00A9E" w:rsidRDefault="00574444" w:rsidP="00C00A9E">
      <w:pPr>
        <w:pStyle w:val="Aufzhlungszeichen1"/>
        <w:spacing w:line="276" w:lineRule="auto"/>
        <w:rPr>
          <w:rFonts w:ascii="Arial" w:hAnsi="Arial" w:cs="Arial"/>
          <w:spacing w:val="-3"/>
          <w:sz w:val="22"/>
          <w:szCs w:val="22"/>
        </w:rPr>
      </w:pPr>
      <w:r w:rsidRPr="00C00A9E">
        <w:rPr>
          <w:rFonts w:ascii="Arial" w:hAnsi="Arial" w:cs="Arial"/>
          <w:sz w:val="22"/>
          <w:szCs w:val="22"/>
        </w:rPr>
        <w:br/>
        <w:t>(Rechtschreibung und Hervorhebungen wie im Original)</w:t>
      </w:r>
    </w:p>
    <w:p w:rsidR="00574444" w:rsidRPr="00C00A9E" w:rsidRDefault="00574444" w:rsidP="00C00A9E">
      <w:pPr>
        <w:spacing w:line="276" w:lineRule="auto"/>
        <w:rPr>
          <w:rFonts w:cs="Arial"/>
        </w:rPr>
      </w:pPr>
    </w:p>
    <w:p w:rsidR="00574444" w:rsidRPr="00C00A9E" w:rsidRDefault="00574444" w:rsidP="00C00A9E">
      <w:pPr>
        <w:spacing w:line="276" w:lineRule="auto"/>
        <w:rPr>
          <w:rFonts w:cs="Arial"/>
          <w:b/>
          <w:bCs/>
        </w:rPr>
      </w:pPr>
      <w:r w:rsidRPr="00C00A9E">
        <w:rPr>
          <w:rFonts w:cs="Arial"/>
          <w:b/>
          <w:bCs/>
        </w:rPr>
        <w:t>Hinweise zum Autor/Material:</w:t>
      </w:r>
    </w:p>
    <w:p w:rsidR="00574444" w:rsidRPr="00C00A9E" w:rsidRDefault="00574444" w:rsidP="00C00A9E">
      <w:pPr>
        <w:spacing w:line="276" w:lineRule="auto"/>
        <w:rPr>
          <w:rFonts w:cs="Arial"/>
        </w:rPr>
      </w:pPr>
    </w:p>
    <w:p w:rsidR="00574444" w:rsidRPr="00C00A9E" w:rsidRDefault="00574444" w:rsidP="00C00A9E">
      <w:pPr>
        <w:spacing w:line="276" w:lineRule="auto"/>
        <w:rPr>
          <w:rFonts w:cs="Arial"/>
          <w:b/>
        </w:rPr>
      </w:pPr>
      <w:r w:rsidRPr="00C00A9E">
        <w:rPr>
          <w:rFonts w:cs="Arial"/>
          <w:b/>
        </w:rPr>
        <w:t>Zugelassene Hilfsmittel:</w:t>
      </w:r>
    </w:p>
    <w:p w:rsidR="00DA7750" w:rsidRPr="00C00A9E" w:rsidRDefault="00574444" w:rsidP="00C00A9E">
      <w:pPr>
        <w:spacing w:after="120" w:line="276" w:lineRule="auto"/>
        <w:rPr>
          <w:rFonts w:cs="Arial"/>
        </w:rPr>
      </w:pPr>
      <w:r w:rsidRPr="00C00A9E">
        <w:rPr>
          <w:rFonts w:cs="Arial"/>
        </w:rPr>
        <w:t>Wörterbuch zur deutschen Rechtschreibung</w:t>
      </w:r>
    </w:p>
    <w:p w:rsidR="00C00A9E" w:rsidRPr="00C00A9E" w:rsidRDefault="00C00A9E" w:rsidP="00C00A9E">
      <w:pPr>
        <w:spacing w:after="120" w:line="276" w:lineRule="auto"/>
        <w:rPr>
          <w:rFonts w:cs="Arial"/>
        </w:rPr>
      </w:pPr>
      <w:r w:rsidRPr="00C00A9E">
        <w:rPr>
          <w:rFonts w:cs="Arial"/>
        </w:rPr>
        <w:t>[…]</w:t>
      </w:r>
    </w:p>
    <w:sectPr w:rsidR="00C00A9E" w:rsidRPr="00C00A9E">
      <w:footerReference w:type="default" r:id="rId9"/>
      <w:endnotePr>
        <w:numFmt w:val="decimal"/>
      </w:endnotePr>
      <w:pgSz w:w="11906" w:h="16838" w:code="9"/>
      <w:pgMar w:top="1531" w:right="1531" w:bottom="1701" w:left="1531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64" w:rsidRDefault="008B4F64">
      <w:r>
        <w:separator/>
      </w:r>
    </w:p>
  </w:endnote>
  <w:endnote w:type="continuationSeparator" w:id="0">
    <w:p w:rsidR="008B4F64" w:rsidRDefault="008B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94" w:rsidRPr="00377DC6" w:rsidRDefault="000E1294">
    <w:pPr>
      <w:pStyle w:val="Fuzeile"/>
      <w:tabs>
        <w:tab w:val="clear" w:pos="8845"/>
        <w:tab w:val="right" w:pos="8820"/>
      </w:tabs>
    </w:pPr>
    <w:r>
      <w:fldChar w:fldCharType="begin"/>
    </w:r>
    <w:r>
      <w:instrText xml:space="preserve"> FILENAME </w:instrText>
    </w:r>
    <w:r>
      <w:fldChar w:fldCharType="separate"/>
    </w:r>
    <w:r w:rsidR="00DF632C">
      <w:t>ZABI_Mustervorlage_Geschichte.docx</w:t>
    </w:r>
    <w:r>
      <w:fldChar w:fldCharType="end"/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37692">
      <w:t>5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537692">
      <w:t>5</w:t>
    </w:r>
    <w:r>
      <w:fldChar w:fldCharType="end"/>
    </w:r>
  </w:p>
  <w:p w:rsidR="00A01AFA" w:rsidRDefault="00A01A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64" w:rsidRDefault="008B4F64">
      <w:r>
        <w:separator/>
      </w:r>
    </w:p>
  </w:footnote>
  <w:footnote w:type="continuationSeparator" w:id="0">
    <w:p w:rsidR="008B4F64" w:rsidRDefault="008B4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60CBD0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</w:rPr>
    </w:lvl>
  </w:abstractNum>
  <w:abstractNum w:abstractNumId="1">
    <w:nsid w:val="01815612"/>
    <w:multiLevelType w:val="hybridMultilevel"/>
    <w:tmpl w:val="862A7CB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03060"/>
    <w:multiLevelType w:val="hybridMultilevel"/>
    <w:tmpl w:val="3516EF7C"/>
    <w:lvl w:ilvl="0" w:tplc="C4A21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BC0542">
      <w:start w:val="1"/>
      <w:numFmt w:val="bullet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4EB2E1B"/>
    <w:multiLevelType w:val="hybridMultilevel"/>
    <w:tmpl w:val="C19AB3D6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>
    <w:nsid w:val="1D40619E"/>
    <w:multiLevelType w:val="hybridMultilevel"/>
    <w:tmpl w:val="71B6F032"/>
    <w:lvl w:ilvl="0" w:tplc="11A074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F121A7"/>
    <w:multiLevelType w:val="hybridMultilevel"/>
    <w:tmpl w:val="386022C0"/>
    <w:lvl w:ilvl="0" w:tplc="1564EB44">
      <w:start w:val="1"/>
      <w:numFmt w:val="bullet"/>
      <w:pStyle w:val="Aufzhlungszeichen2-klein"/>
      <w:lvlText w:val="–"/>
      <w:lvlJc w:val="left"/>
      <w:pPr>
        <w:tabs>
          <w:tab w:val="num" w:pos="851"/>
        </w:tabs>
        <w:ind w:left="851" w:hanging="283"/>
      </w:pPr>
      <w:rPr>
        <w:rFonts w:ascii="Arial Black" w:hAnsi="Arial Black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D5D0B27"/>
    <w:multiLevelType w:val="hybridMultilevel"/>
    <w:tmpl w:val="340057DE"/>
    <w:lvl w:ilvl="0" w:tplc="CB4223C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B5BCD"/>
    <w:multiLevelType w:val="hybridMultilevel"/>
    <w:tmpl w:val="394A52AC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63B58"/>
    <w:multiLevelType w:val="hybridMultilevel"/>
    <w:tmpl w:val="3516EF7C"/>
    <w:lvl w:ilvl="0" w:tplc="C4A21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BC0542">
      <w:start w:val="1"/>
      <w:numFmt w:val="bullet"/>
      <w:pStyle w:val="Aufzhlungszeichen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CE0147B"/>
    <w:multiLevelType w:val="hybridMultilevel"/>
    <w:tmpl w:val="E48201B6"/>
    <w:lvl w:ilvl="0" w:tplc="11A07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1A074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BD2D7A"/>
    <w:multiLevelType w:val="hybridMultilevel"/>
    <w:tmpl w:val="20024EEE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045A7D"/>
    <w:multiLevelType w:val="hybridMultilevel"/>
    <w:tmpl w:val="4FA26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62CA1"/>
    <w:multiLevelType w:val="hybridMultilevel"/>
    <w:tmpl w:val="BB4008FA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4B000C"/>
    <w:multiLevelType w:val="hybridMultilevel"/>
    <w:tmpl w:val="24BCAA1C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5">
    <w:nsid w:val="4F455723"/>
    <w:multiLevelType w:val="hybridMultilevel"/>
    <w:tmpl w:val="4226FE9E"/>
    <w:lvl w:ilvl="0" w:tplc="11A0749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57E821F3"/>
    <w:multiLevelType w:val="hybridMultilevel"/>
    <w:tmpl w:val="1CDC823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09036B"/>
    <w:multiLevelType w:val="hybridMultilevel"/>
    <w:tmpl w:val="56B245E4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>
    <w:nsid w:val="5D251DDF"/>
    <w:multiLevelType w:val="hybridMultilevel"/>
    <w:tmpl w:val="76EE0184"/>
    <w:lvl w:ilvl="0" w:tplc="AC2EF60C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 Black" w:hAnsi="Arial Black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87F68"/>
    <w:multiLevelType w:val="hybridMultilevel"/>
    <w:tmpl w:val="215C4A44"/>
    <w:lvl w:ilvl="0" w:tplc="11A07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FEE7BB6"/>
    <w:multiLevelType w:val="hybridMultilevel"/>
    <w:tmpl w:val="75CC9B4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DD22F0"/>
    <w:multiLevelType w:val="hybridMultilevel"/>
    <w:tmpl w:val="63564CEE"/>
    <w:lvl w:ilvl="0" w:tplc="18780CB4">
      <w:start w:val="1"/>
      <w:numFmt w:val="bullet"/>
      <w:pStyle w:val="Aufzhlungszeichen1-klein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6DEF3BE4"/>
    <w:multiLevelType w:val="hybridMultilevel"/>
    <w:tmpl w:val="916A332E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671CB7"/>
    <w:multiLevelType w:val="hybridMultilevel"/>
    <w:tmpl w:val="881E629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3"/>
  </w:num>
  <w:num w:numId="5">
    <w:abstractNumId w:val="0"/>
  </w:num>
  <w:num w:numId="6">
    <w:abstractNumId w:val="4"/>
  </w:num>
  <w:num w:numId="7">
    <w:abstractNumId w:val="17"/>
  </w:num>
  <w:num w:numId="8">
    <w:abstractNumId w:val="22"/>
  </w:num>
  <w:num w:numId="9">
    <w:abstractNumId w:val="14"/>
  </w:num>
  <w:num w:numId="10">
    <w:abstractNumId w:val="16"/>
  </w:num>
  <w:num w:numId="11">
    <w:abstractNumId w:val="19"/>
  </w:num>
  <w:num w:numId="12">
    <w:abstractNumId w:val="11"/>
  </w:num>
  <w:num w:numId="13">
    <w:abstractNumId w:val="9"/>
  </w:num>
  <w:num w:numId="14">
    <w:abstractNumId w:val="15"/>
  </w:num>
  <w:num w:numId="15">
    <w:abstractNumId w:val="13"/>
  </w:num>
  <w:num w:numId="16">
    <w:abstractNumId w:val="20"/>
  </w:num>
  <w:num w:numId="17">
    <w:abstractNumId w:val="5"/>
  </w:num>
  <w:num w:numId="18">
    <w:abstractNumId w:val="2"/>
  </w:num>
  <w:num w:numId="19">
    <w:abstractNumId w:val="18"/>
  </w:num>
  <w:num w:numId="20">
    <w:abstractNumId w:val="1"/>
  </w:num>
  <w:num w:numId="21">
    <w:abstractNumId w:val="12"/>
  </w:num>
  <w:num w:numId="22">
    <w:abstractNumId w:val="6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81"/>
  <w:drawingGridVerticalSpacing w:val="181"/>
  <w:doNotUseMarginsForDrawingGridOrigin/>
  <w:drawingGridHorizontalOrigin w:val="1531"/>
  <w:drawingGridVerticalOrigin w:val="1531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56caafc8-4c34-41c5-aa56-a8e0bb9e0165}"/>
  </w:docVars>
  <w:rsids>
    <w:rsidRoot w:val="00810D36"/>
    <w:rsid w:val="000065F5"/>
    <w:rsid w:val="000236EE"/>
    <w:rsid w:val="000371DF"/>
    <w:rsid w:val="00042ADE"/>
    <w:rsid w:val="0006386F"/>
    <w:rsid w:val="00064839"/>
    <w:rsid w:val="000826A9"/>
    <w:rsid w:val="000843FE"/>
    <w:rsid w:val="00084EF4"/>
    <w:rsid w:val="000945FD"/>
    <w:rsid w:val="000B3A15"/>
    <w:rsid w:val="000D4569"/>
    <w:rsid w:val="000E1294"/>
    <w:rsid w:val="0017665A"/>
    <w:rsid w:val="00177F9F"/>
    <w:rsid w:val="001D2744"/>
    <w:rsid w:val="001F6722"/>
    <w:rsid w:val="00204D85"/>
    <w:rsid w:val="002273A9"/>
    <w:rsid w:val="00242975"/>
    <w:rsid w:val="00244208"/>
    <w:rsid w:val="002B3A23"/>
    <w:rsid w:val="002D2F4C"/>
    <w:rsid w:val="002D6D60"/>
    <w:rsid w:val="00335985"/>
    <w:rsid w:val="00361B8F"/>
    <w:rsid w:val="00377DC6"/>
    <w:rsid w:val="003A50D7"/>
    <w:rsid w:val="003E1233"/>
    <w:rsid w:val="003F7240"/>
    <w:rsid w:val="00410CA3"/>
    <w:rsid w:val="0041510C"/>
    <w:rsid w:val="00416002"/>
    <w:rsid w:val="00422A3F"/>
    <w:rsid w:val="00430EE9"/>
    <w:rsid w:val="004459C7"/>
    <w:rsid w:val="00467DD6"/>
    <w:rsid w:val="00494681"/>
    <w:rsid w:val="004B54EF"/>
    <w:rsid w:val="00533C25"/>
    <w:rsid w:val="00537692"/>
    <w:rsid w:val="0055101D"/>
    <w:rsid w:val="00574444"/>
    <w:rsid w:val="00575B71"/>
    <w:rsid w:val="005907C5"/>
    <w:rsid w:val="005B6775"/>
    <w:rsid w:val="0061024B"/>
    <w:rsid w:val="00624259"/>
    <w:rsid w:val="00656B36"/>
    <w:rsid w:val="00657B13"/>
    <w:rsid w:val="006B3EF4"/>
    <w:rsid w:val="006D01AE"/>
    <w:rsid w:val="006D750E"/>
    <w:rsid w:val="007040EF"/>
    <w:rsid w:val="0072160A"/>
    <w:rsid w:val="00767741"/>
    <w:rsid w:val="0077617E"/>
    <w:rsid w:val="007A0145"/>
    <w:rsid w:val="007D06D4"/>
    <w:rsid w:val="00810D36"/>
    <w:rsid w:val="008271B7"/>
    <w:rsid w:val="008421D7"/>
    <w:rsid w:val="008B4F64"/>
    <w:rsid w:val="008D0D64"/>
    <w:rsid w:val="008D4CD1"/>
    <w:rsid w:val="008F12C6"/>
    <w:rsid w:val="00904B82"/>
    <w:rsid w:val="009104AE"/>
    <w:rsid w:val="0096030C"/>
    <w:rsid w:val="009624A1"/>
    <w:rsid w:val="009E7DC3"/>
    <w:rsid w:val="009F79C5"/>
    <w:rsid w:val="00A01AFA"/>
    <w:rsid w:val="00A17FC7"/>
    <w:rsid w:val="00AF0EBF"/>
    <w:rsid w:val="00AF225E"/>
    <w:rsid w:val="00B12F31"/>
    <w:rsid w:val="00B2104D"/>
    <w:rsid w:val="00B44B53"/>
    <w:rsid w:val="00B52FCA"/>
    <w:rsid w:val="00B80185"/>
    <w:rsid w:val="00BB0610"/>
    <w:rsid w:val="00BC6CAB"/>
    <w:rsid w:val="00C00A9E"/>
    <w:rsid w:val="00C07205"/>
    <w:rsid w:val="00C520E6"/>
    <w:rsid w:val="00C848E6"/>
    <w:rsid w:val="00CF4709"/>
    <w:rsid w:val="00CF68E7"/>
    <w:rsid w:val="00D41CAF"/>
    <w:rsid w:val="00D476F5"/>
    <w:rsid w:val="00D626EC"/>
    <w:rsid w:val="00DA2CD4"/>
    <w:rsid w:val="00DA7750"/>
    <w:rsid w:val="00DB65C2"/>
    <w:rsid w:val="00DF1198"/>
    <w:rsid w:val="00DF632C"/>
    <w:rsid w:val="00E30FAE"/>
    <w:rsid w:val="00E5386D"/>
    <w:rsid w:val="00E67179"/>
    <w:rsid w:val="00E722EE"/>
    <w:rsid w:val="00E921F0"/>
    <w:rsid w:val="00EA35DD"/>
    <w:rsid w:val="00ED5950"/>
    <w:rsid w:val="00F2345E"/>
    <w:rsid w:val="00F245DF"/>
    <w:rsid w:val="00F25526"/>
    <w:rsid w:val="00F361DE"/>
    <w:rsid w:val="00F3726C"/>
    <w:rsid w:val="00F376D7"/>
    <w:rsid w:val="00F608B5"/>
    <w:rsid w:val="00F722B2"/>
    <w:rsid w:val="00F73AC3"/>
    <w:rsid w:val="00FA3F8B"/>
    <w:rsid w:val="00FC5D08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0A9E"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uiPriority w:val="99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uiPriority w:val="99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361DE"/>
    <w:rPr>
      <w:color w:val="808080"/>
    </w:rPr>
  </w:style>
  <w:style w:type="paragraph" w:customStyle="1" w:styleId="Aufzhlungszeichen1">
    <w:name w:val="Aufzählungszeichen1"/>
    <w:basedOn w:val="Standard"/>
    <w:next w:val="Standard"/>
    <w:uiPriority w:val="99"/>
    <w:rsid w:val="00DF632C"/>
    <w:pPr>
      <w:numPr>
        <w:numId w:val="18"/>
      </w:numPr>
      <w:spacing w:line="248" w:lineRule="exact"/>
      <w:jc w:val="left"/>
    </w:pPr>
    <w:rPr>
      <w:rFonts w:ascii="Liberation Serif" w:hAnsi="Liberation Serif" w:cs="Liberation Serif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32C"/>
    <w:rPr>
      <w:rFonts w:ascii="Arial" w:hAnsi="Arial"/>
      <w:lang w:bidi="ar-SA"/>
    </w:rPr>
  </w:style>
  <w:style w:type="paragraph" w:customStyle="1" w:styleId="Aufzhlungszeichen2">
    <w:name w:val="Aufzählungszeichen2"/>
    <w:basedOn w:val="Standard"/>
    <w:next w:val="Standard"/>
    <w:uiPriority w:val="99"/>
    <w:rsid w:val="00DF632C"/>
    <w:pPr>
      <w:numPr>
        <w:numId w:val="19"/>
      </w:numPr>
      <w:tabs>
        <w:tab w:val="clear" w:pos="284"/>
      </w:tabs>
      <w:spacing w:line="248" w:lineRule="exact"/>
      <w:jc w:val="left"/>
    </w:pPr>
    <w:rPr>
      <w:rFonts w:ascii="Liberation Serif" w:hAnsi="Liberation Serif" w:cs="Liberation Serif"/>
      <w:sz w:val="24"/>
      <w:szCs w:val="24"/>
    </w:rPr>
  </w:style>
  <w:style w:type="paragraph" w:styleId="Listenabsatz">
    <w:name w:val="List Paragraph"/>
    <w:basedOn w:val="Standard"/>
    <w:uiPriority w:val="34"/>
    <w:qFormat/>
    <w:rsid w:val="00DF632C"/>
    <w:pPr>
      <w:ind w:left="720"/>
      <w:contextualSpacing/>
    </w:pPr>
  </w:style>
  <w:style w:type="paragraph" w:styleId="berarbeitung">
    <w:name w:val="Revision"/>
    <w:hidden/>
    <w:uiPriority w:val="99"/>
    <w:semiHidden/>
    <w:rsid w:val="00DF632C"/>
    <w:rPr>
      <w:rFonts w:ascii="Arial" w:hAnsi="Arial"/>
      <w:sz w:val="22"/>
      <w:szCs w:val="22"/>
      <w:lang w:bidi="ar-SA"/>
    </w:rPr>
  </w:style>
  <w:style w:type="paragraph" w:customStyle="1" w:styleId="Aufzhlungszeichen2-klein">
    <w:name w:val="Aufzählungszeichen2-klein"/>
    <w:basedOn w:val="Aufzhlungszeichen1-klein"/>
    <w:next w:val="Standard"/>
    <w:uiPriority w:val="99"/>
    <w:rsid w:val="00DF632C"/>
    <w:pPr>
      <w:numPr>
        <w:numId w:val="22"/>
      </w:numPr>
    </w:pPr>
  </w:style>
  <w:style w:type="paragraph" w:customStyle="1" w:styleId="Aufzhlungszeichen1-klein">
    <w:name w:val="Aufzählungszeichen1-klein"/>
    <w:basedOn w:val="Standard"/>
    <w:next w:val="Standard"/>
    <w:uiPriority w:val="99"/>
    <w:rsid w:val="00DF632C"/>
    <w:pPr>
      <w:numPr>
        <w:numId w:val="23"/>
      </w:numPr>
      <w:spacing w:line="240" w:lineRule="exact"/>
      <w:jc w:val="left"/>
    </w:pPr>
    <w:rPr>
      <w:rFonts w:ascii="Liberation Serif" w:hAnsi="Liberation Serif" w:cs="Liberation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0A9E"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uiPriority w:val="99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uiPriority w:val="99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361DE"/>
    <w:rPr>
      <w:color w:val="808080"/>
    </w:rPr>
  </w:style>
  <w:style w:type="paragraph" w:customStyle="1" w:styleId="Aufzhlungszeichen1">
    <w:name w:val="Aufzählungszeichen1"/>
    <w:basedOn w:val="Standard"/>
    <w:next w:val="Standard"/>
    <w:uiPriority w:val="99"/>
    <w:rsid w:val="00DF632C"/>
    <w:pPr>
      <w:numPr>
        <w:numId w:val="18"/>
      </w:numPr>
      <w:spacing w:line="248" w:lineRule="exact"/>
      <w:jc w:val="left"/>
    </w:pPr>
    <w:rPr>
      <w:rFonts w:ascii="Liberation Serif" w:hAnsi="Liberation Serif" w:cs="Liberation Serif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32C"/>
    <w:rPr>
      <w:rFonts w:ascii="Arial" w:hAnsi="Arial"/>
      <w:lang w:bidi="ar-SA"/>
    </w:rPr>
  </w:style>
  <w:style w:type="paragraph" w:customStyle="1" w:styleId="Aufzhlungszeichen2">
    <w:name w:val="Aufzählungszeichen2"/>
    <w:basedOn w:val="Standard"/>
    <w:next w:val="Standard"/>
    <w:uiPriority w:val="99"/>
    <w:rsid w:val="00DF632C"/>
    <w:pPr>
      <w:numPr>
        <w:numId w:val="19"/>
      </w:numPr>
      <w:tabs>
        <w:tab w:val="clear" w:pos="284"/>
      </w:tabs>
      <w:spacing w:line="248" w:lineRule="exact"/>
      <w:jc w:val="left"/>
    </w:pPr>
    <w:rPr>
      <w:rFonts w:ascii="Liberation Serif" w:hAnsi="Liberation Serif" w:cs="Liberation Serif"/>
      <w:sz w:val="24"/>
      <w:szCs w:val="24"/>
    </w:rPr>
  </w:style>
  <w:style w:type="paragraph" w:styleId="Listenabsatz">
    <w:name w:val="List Paragraph"/>
    <w:basedOn w:val="Standard"/>
    <w:uiPriority w:val="34"/>
    <w:qFormat/>
    <w:rsid w:val="00DF632C"/>
    <w:pPr>
      <w:ind w:left="720"/>
      <w:contextualSpacing/>
    </w:pPr>
  </w:style>
  <w:style w:type="paragraph" w:styleId="berarbeitung">
    <w:name w:val="Revision"/>
    <w:hidden/>
    <w:uiPriority w:val="99"/>
    <w:semiHidden/>
    <w:rsid w:val="00DF632C"/>
    <w:rPr>
      <w:rFonts w:ascii="Arial" w:hAnsi="Arial"/>
      <w:sz w:val="22"/>
      <w:szCs w:val="22"/>
      <w:lang w:bidi="ar-SA"/>
    </w:rPr>
  </w:style>
  <w:style w:type="paragraph" w:customStyle="1" w:styleId="Aufzhlungszeichen2-klein">
    <w:name w:val="Aufzählungszeichen2-klein"/>
    <w:basedOn w:val="Aufzhlungszeichen1-klein"/>
    <w:next w:val="Standard"/>
    <w:uiPriority w:val="99"/>
    <w:rsid w:val="00DF632C"/>
    <w:pPr>
      <w:numPr>
        <w:numId w:val="22"/>
      </w:numPr>
    </w:pPr>
  </w:style>
  <w:style w:type="paragraph" w:customStyle="1" w:styleId="Aufzhlungszeichen1-klein">
    <w:name w:val="Aufzählungszeichen1-klein"/>
    <w:basedOn w:val="Standard"/>
    <w:next w:val="Standard"/>
    <w:uiPriority w:val="99"/>
    <w:rsid w:val="00DF632C"/>
    <w:pPr>
      <w:numPr>
        <w:numId w:val="23"/>
      </w:numPr>
      <w:spacing w:line="240" w:lineRule="exact"/>
      <w:jc w:val="left"/>
    </w:pPr>
    <w:rPr>
      <w:rFonts w:ascii="Liberation Serif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7EECB5D0B741CD88BC7FF9864F6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8ED7A-BCCF-4174-8F2F-8B7673CCC3AC}"/>
      </w:docPartPr>
      <w:docPartBody>
        <w:p w:rsidR="00C53E93" w:rsidRDefault="005A770C" w:rsidP="005A770C">
          <w:pPr>
            <w:pStyle w:val="237EECB5D0B741CD88BC7FF9864F6DD05"/>
          </w:pPr>
          <w:r w:rsidRPr="00085050">
            <w:rPr>
              <w:rStyle w:val="Platzhaltertext"/>
            </w:rPr>
            <w:t>Wählen Sie ein Element aus.</w:t>
          </w:r>
        </w:p>
      </w:docPartBody>
    </w:docPart>
    <w:docPart>
      <w:docPartPr>
        <w:name w:val="5A89D532E16545FAA258DA89A87C3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996E3-1312-497C-9284-D3707E8725EC}"/>
      </w:docPartPr>
      <w:docPartBody>
        <w:p w:rsidR="00C53E93" w:rsidRDefault="0081618B" w:rsidP="0081618B">
          <w:pPr>
            <w:pStyle w:val="5A89D532E16545FAA258DA89A87C3B215"/>
          </w:pPr>
          <w:r w:rsidRPr="00085050">
            <w:rPr>
              <w:rStyle w:val="Platzhaltertext"/>
            </w:rPr>
            <w:t>Wählen Sie ein Element aus.</w:t>
          </w:r>
        </w:p>
      </w:docPartBody>
    </w:docPart>
    <w:docPart>
      <w:docPartPr>
        <w:name w:val="A20C1E233CFA4CA9A8723237AFEEB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C4465-906F-4C39-882E-3EC6DC5545D1}"/>
      </w:docPartPr>
      <w:docPartBody>
        <w:p w:rsidR="00C7584D" w:rsidRDefault="0081618B" w:rsidP="0081618B">
          <w:pPr>
            <w:pStyle w:val="A20C1E233CFA4CA9A8723237AFEEB9962"/>
          </w:pPr>
          <w:r w:rsidRPr="00CA0FE9">
            <w:rPr>
              <w:rStyle w:val="Platzhaltertext"/>
            </w:rPr>
            <w:t>Wählen Sie ein Element aus.</w:t>
          </w:r>
        </w:p>
      </w:docPartBody>
    </w:docPart>
    <w:docPart>
      <w:docPartPr>
        <w:name w:val="02947FE3AC3B44E4902D2ED52199A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50EF9-817C-4075-BD5B-887895312F01}"/>
      </w:docPartPr>
      <w:docPartBody>
        <w:p w:rsidR="006F7027" w:rsidRDefault="005A770C" w:rsidP="005A770C">
          <w:pPr>
            <w:pStyle w:val="02947FE3AC3B44E4902D2ED52199A98A1"/>
          </w:pPr>
          <w:r w:rsidRPr="00085050">
            <w:rPr>
              <w:rStyle w:val="Platzhaltertext"/>
            </w:rPr>
            <w:t>Wählen Sie ein Element aus.</w:t>
          </w:r>
        </w:p>
      </w:docPartBody>
    </w:docPart>
    <w:docPart>
      <w:docPartPr>
        <w:name w:val="F9BC66945919439B9EBFEC4FEEC5B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F40F7-F7A3-4B1B-AAA2-49DEB4111C1E}"/>
      </w:docPartPr>
      <w:docPartBody>
        <w:p w:rsidR="006F7027" w:rsidRDefault="0081618B" w:rsidP="0081618B">
          <w:pPr>
            <w:pStyle w:val="F9BC66945919439B9EBFEC4FEEC5B9A22"/>
          </w:pPr>
          <w:r w:rsidRPr="00CA0FE9">
            <w:rPr>
              <w:rStyle w:val="Platzhaltertext"/>
            </w:rPr>
            <w:t>Wählen Sie ein Element aus.</w:t>
          </w:r>
        </w:p>
      </w:docPartBody>
    </w:docPart>
    <w:docPart>
      <w:docPartPr>
        <w:name w:val="66DDEC938FD74121AE1BBA418AF0B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B5303-BF84-42D5-9D35-5024780AAF25}"/>
      </w:docPartPr>
      <w:docPartBody>
        <w:p w:rsidR="0081618B" w:rsidRDefault="0081618B" w:rsidP="0081618B">
          <w:pPr>
            <w:pStyle w:val="66DDEC938FD74121AE1BBA418AF0B14E1"/>
          </w:pPr>
          <w:r w:rsidRPr="00622E6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50"/>
    <w:rsid w:val="005A770C"/>
    <w:rsid w:val="006D0A21"/>
    <w:rsid w:val="006F7027"/>
    <w:rsid w:val="0081618B"/>
    <w:rsid w:val="00C14350"/>
    <w:rsid w:val="00C53E93"/>
    <w:rsid w:val="00C7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618B"/>
    <w:rPr>
      <w:color w:val="808080"/>
    </w:rPr>
  </w:style>
  <w:style w:type="paragraph" w:customStyle="1" w:styleId="237EECB5D0B741CD88BC7FF9864F6DD0">
    <w:name w:val="237EECB5D0B741CD88BC7FF9864F6DD0"/>
    <w:rsid w:val="00C14350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D566BD600A04A088DD5D4CC9BC4D8CA">
    <w:name w:val="AD566BD600A04A088DD5D4CC9BC4D8CA"/>
    <w:rsid w:val="00C14350"/>
  </w:style>
  <w:style w:type="paragraph" w:customStyle="1" w:styleId="5EF6C75B6FE2429FAA3CE4E23CBD6306">
    <w:name w:val="5EF6C75B6FE2429FAA3CE4E23CBD6306"/>
    <w:rsid w:val="00C14350"/>
  </w:style>
  <w:style w:type="paragraph" w:customStyle="1" w:styleId="237EECB5D0B741CD88BC7FF9864F6DD01">
    <w:name w:val="237EECB5D0B741CD88BC7FF9864F6DD01"/>
    <w:rsid w:val="00C14350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A89D532E16545FAA258DA89A87C3B21">
    <w:name w:val="5A89D532E16545FAA258DA89A87C3B21"/>
    <w:rsid w:val="00C14350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237EECB5D0B741CD88BC7FF9864F6DD02">
    <w:name w:val="237EECB5D0B741CD88BC7FF9864F6DD02"/>
    <w:rsid w:val="00C14350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A89D532E16545FAA258DA89A87C3B211">
    <w:name w:val="5A89D532E16545FAA258DA89A87C3B211"/>
    <w:rsid w:val="00C14350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20C1E233CFA4CA9A8723237AFEEB996">
    <w:name w:val="A20C1E233CFA4CA9A8723237AFEEB996"/>
    <w:rsid w:val="00C53E93"/>
  </w:style>
  <w:style w:type="paragraph" w:customStyle="1" w:styleId="7AC0FD0F41F34FD1902AA9ECF363DB1E">
    <w:name w:val="7AC0FD0F41F34FD1902AA9ECF363DB1E"/>
    <w:rsid w:val="00C7584D"/>
  </w:style>
  <w:style w:type="paragraph" w:customStyle="1" w:styleId="237EECB5D0B741CD88BC7FF9864F6DD03">
    <w:name w:val="237EECB5D0B741CD88BC7FF9864F6DD03"/>
    <w:rsid w:val="00C7584D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A89D532E16545FAA258DA89A87C3B212">
    <w:name w:val="5A89D532E16545FAA258DA89A87C3B212"/>
    <w:rsid w:val="00C7584D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237EECB5D0B741CD88BC7FF9864F6DD04">
    <w:name w:val="237EECB5D0B741CD88BC7FF9864F6DD04"/>
    <w:rsid w:val="006D0A21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A89D532E16545FAA258DA89A87C3B213">
    <w:name w:val="5A89D532E16545FAA258DA89A87C3B213"/>
    <w:rsid w:val="006D0A21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55D6D2E45A4AA9A70F48D706C213E9">
    <w:name w:val="4155D6D2E45A4AA9A70F48D706C213E9"/>
    <w:rsid w:val="006D0A21"/>
  </w:style>
  <w:style w:type="paragraph" w:customStyle="1" w:styleId="02947FE3AC3B44E4902D2ED52199A98A">
    <w:name w:val="02947FE3AC3B44E4902D2ED52199A98A"/>
    <w:rsid w:val="006D0A21"/>
  </w:style>
  <w:style w:type="paragraph" w:customStyle="1" w:styleId="F9BC66945919439B9EBFEC4FEEC5B9A2">
    <w:name w:val="F9BC66945919439B9EBFEC4FEEC5B9A2"/>
    <w:rsid w:val="006D0A21"/>
  </w:style>
  <w:style w:type="paragraph" w:customStyle="1" w:styleId="957DB6DD97C745AE812D8AAE1B0F766C">
    <w:name w:val="957DB6DD97C745AE812D8AAE1B0F766C"/>
    <w:rsid w:val="006D0A21"/>
  </w:style>
  <w:style w:type="paragraph" w:customStyle="1" w:styleId="0748B16A4275411C99D20594F55A0B2B">
    <w:name w:val="0748B16A4275411C99D20594F55A0B2B"/>
    <w:rsid w:val="006D0A21"/>
  </w:style>
  <w:style w:type="paragraph" w:customStyle="1" w:styleId="EDD640C8743D48B28C27404B3F1111DF">
    <w:name w:val="EDD640C8743D48B28C27404B3F1111DF"/>
    <w:rsid w:val="006D0A21"/>
  </w:style>
  <w:style w:type="paragraph" w:customStyle="1" w:styleId="9008E873251A46D9BF50C3E1D7A5F68D">
    <w:name w:val="9008E873251A46D9BF50C3E1D7A5F68D"/>
    <w:rsid w:val="006D0A21"/>
  </w:style>
  <w:style w:type="paragraph" w:customStyle="1" w:styleId="237EECB5D0B741CD88BC7FF9864F6DD05">
    <w:name w:val="237EECB5D0B741CD88BC7FF9864F6DD05"/>
    <w:rsid w:val="005A770C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20C1E233CFA4CA9A8723237AFEEB9961">
    <w:name w:val="A20C1E233CFA4CA9A8723237AFEEB9961"/>
    <w:rsid w:val="005A770C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66DDEC938FD74121AE1BBA418AF0B14E">
    <w:name w:val="66DDEC938FD74121AE1BBA418AF0B14E"/>
    <w:rsid w:val="005A770C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A89D532E16545FAA258DA89A87C3B214">
    <w:name w:val="5A89D532E16545FAA258DA89A87C3B214"/>
    <w:rsid w:val="005A770C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2947FE3AC3B44E4902D2ED52199A98A1">
    <w:name w:val="02947FE3AC3B44E4902D2ED52199A98A1"/>
    <w:rsid w:val="005A770C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9BC66945919439B9EBFEC4FEEC5B9A21">
    <w:name w:val="F9BC66945919439B9EBFEC4FEEC5B9A21"/>
    <w:rsid w:val="005A770C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20C1E233CFA4CA9A8723237AFEEB9962">
    <w:name w:val="A20C1E233CFA4CA9A8723237AFEEB9962"/>
    <w:rsid w:val="0081618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66DDEC938FD74121AE1BBA418AF0B14E1">
    <w:name w:val="66DDEC938FD74121AE1BBA418AF0B14E1"/>
    <w:rsid w:val="0081618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A89D532E16545FAA258DA89A87C3B215">
    <w:name w:val="5A89D532E16545FAA258DA89A87C3B215"/>
    <w:rsid w:val="0081618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9BC66945919439B9EBFEC4FEEC5B9A22">
    <w:name w:val="F9BC66945919439B9EBFEC4FEEC5B9A22"/>
    <w:rsid w:val="0081618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618B"/>
    <w:rPr>
      <w:color w:val="808080"/>
    </w:rPr>
  </w:style>
  <w:style w:type="paragraph" w:customStyle="1" w:styleId="237EECB5D0B741CD88BC7FF9864F6DD0">
    <w:name w:val="237EECB5D0B741CD88BC7FF9864F6DD0"/>
    <w:rsid w:val="00C14350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D566BD600A04A088DD5D4CC9BC4D8CA">
    <w:name w:val="AD566BD600A04A088DD5D4CC9BC4D8CA"/>
    <w:rsid w:val="00C14350"/>
  </w:style>
  <w:style w:type="paragraph" w:customStyle="1" w:styleId="5EF6C75B6FE2429FAA3CE4E23CBD6306">
    <w:name w:val="5EF6C75B6FE2429FAA3CE4E23CBD6306"/>
    <w:rsid w:val="00C14350"/>
  </w:style>
  <w:style w:type="paragraph" w:customStyle="1" w:styleId="237EECB5D0B741CD88BC7FF9864F6DD01">
    <w:name w:val="237EECB5D0B741CD88BC7FF9864F6DD01"/>
    <w:rsid w:val="00C14350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A89D532E16545FAA258DA89A87C3B21">
    <w:name w:val="5A89D532E16545FAA258DA89A87C3B21"/>
    <w:rsid w:val="00C14350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237EECB5D0B741CD88BC7FF9864F6DD02">
    <w:name w:val="237EECB5D0B741CD88BC7FF9864F6DD02"/>
    <w:rsid w:val="00C14350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A89D532E16545FAA258DA89A87C3B211">
    <w:name w:val="5A89D532E16545FAA258DA89A87C3B211"/>
    <w:rsid w:val="00C14350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20C1E233CFA4CA9A8723237AFEEB996">
    <w:name w:val="A20C1E233CFA4CA9A8723237AFEEB996"/>
    <w:rsid w:val="00C53E93"/>
  </w:style>
  <w:style w:type="paragraph" w:customStyle="1" w:styleId="7AC0FD0F41F34FD1902AA9ECF363DB1E">
    <w:name w:val="7AC0FD0F41F34FD1902AA9ECF363DB1E"/>
    <w:rsid w:val="00C7584D"/>
  </w:style>
  <w:style w:type="paragraph" w:customStyle="1" w:styleId="237EECB5D0B741CD88BC7FF9864F6DD03">
    <w:name w:val="237EECB5D0B741CD88BC7FF9864F6DD03"/>
    <w:rsid w:val="00C7584D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A89D532E16545FAA258DA89A87C3B212">
    <w:name w:val="5A89D532E16545FAA258DA89A87C3B212"/>
    <w:rsid w:val="00C7584D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237EECB5D0B741CD88BC7FF9864F6DD04">
    <w:name w:val="237EECB5D0B741CD88BC7FF9864F6DD04"/>
    <w:rsid w:val="006D0A21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A89D532E16545FAA258DA89A87C3B213">
    <w:name w:val="5A89D532E16545FAA258DA89A87C3B213"/>
    <w:rsid w:val="006D0A21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55D6D2E45A4AA9A70F48D706C213E9">
    <w:name w:val="4155D6D2E45A4AA9A70F48D706C213E9"/>
    <w:rsid w:val="006D0A21"/>
  </w:style>
  <w:style w:type="paragraph" w:customStyle="1" w:styleId="02947FE3AC3B44E4902D2ED52199A98A">
    <w:name w:val="02947FE3AC3B44E4902D2ED52199A98A"/>
    <w:rsid w:val="006D0A21"/>
  </w:style>
  <w:style w:type="paragraph" w:customStyle="1" w:styleId="F9BC66945919439B9EBFEC4FEEC5B9A2">
    <w:name w:val="F9BC66945919439B9EBFEC4FEEC5B9A2"/>
    <w:rsid w:val="006D0A21"/>
  </w:style>
  <w:style w:type="paragraph" w:customStyle="1" w:styleId="957DB6DD97C745AE812D8AAE1B0F766C">
    <w:name w:val="957DB6DD97C745AE812D8AAE1B0F766C"/>
    <w:rsid w:val="006D0A21"/>
  </w:style>
  <w:style w:type="paragraph" w:customStyle="1" w:styleId="0748B16A4275411C99D20594F55A0B2B">
    <w:name w:val="0748B16A4275411C99D20594F55A0B2B"/>
    <w:rsid w:val="006D0A21"/>
  </w:style>
  <w:style w:type="paragraph" w:customStyle="1" w:styleId="EDD640C8743D48B28C27404B3F1111DF">
    <w:name w:val="EDD640C8743D48B28C27404B3F1111DF"/>
    <w:rsid w:val="006D0A21"/>
  </w:style>
  <w:style w:type="paragraph" w:customStyle="1" w:styleId="9008E873251A46D9BF50C3E1D7A5F68D">
    <w:name w:val="9008E873251A46D9BF50C3E1D7A5F68D"/>
    <w:rsid w:val="006D0A21"/>
  </w:style>
  <w:style w:type="paragraph" w:customStyle="1" w:styleId="237EECB5D0B741CD88BC7FF9864F6DD05">
    <w:name w:val="237EECB5D0B741CD88BC7FF9864F6DD05"/>
    <w:rsid w:val="005A770C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20C1E233CFA4CA9A8723237AFEEB9961">
    <w:name w:val="A20C1E233CFA4CA9A8723237AFEEB9961"/>
    <w:rsid w:val="005A770C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66DDEC938FD74121AE1BBA418AF0B14E">
    <w:name w:val="66DDEC938FD74121AE1BBA418AF0B14E"/>
    <w:rsid w:val="005A770C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A89D532E16545FAA258DA89A87C3B214">
    <w:name w:val="5A89D532E16545FAA258DA89A87C3B214"/>
    <w:rsid w:val="005A770C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02947FE3AC3B44E4902D2ED52199A98A1">
    <w:name w:val="02947FE3AC3B44E4902D2ED52199A98A1"/>
    <w:rsid w:val="005A770C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9BC66945919439B9EBFEC4FEEC5B9A21">
    <w:name w:val="F9BC66945919439B9EBFEC4FEEC5B9A21"/>
    <w:rsid w:val="005A770C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20C1E233CFA4CA9A8723237AFEEB9962">
    <w:name w:val="A20C1E233CFA4CA9A8723237AFEEB9962"/>
    <w:rsid w:val="0081618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66DDEC938FD74121AE1BBA418AF0B14E1">
    <w:name w:val="66DDEC938FD74121AE1BBA418AF0B14E1"/>
    <w:rsid w:val="0081618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A89D532E16545FAA258DA89A87C3B215">
    <w:name w:val="5A89D532E16545FAA258DA89A87C3B215"/>
    <w:rsid w:val="0081618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9BC66945919439B9EBFEC4FEEC5B9A22">
    <w:name w:val="F9BC66945919439B9EBFEC4FEEC5B9A22"/>
    <w:rsid w:val="0081618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9657-094E-47F8-B2CA-7FED1F4E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D1E1F03D.dotm</Template>
  <TotalTime>0</TotalTime>
  <Pages>5</Pages>
  <Words>434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Version A</vt:lpstr>
    </vt:vector>
  </TitlesOfParts>
  <Company>MSW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Version A</dc:title>
  <dc:subject>Abituraufgaben 2008</dc:subject>
  <dc:creator>Albert Kapune</dc:creator>
  <dc:description>Layout-Muster für die meisten Fächer</dc:description>
  <cp:lastModifiedBy>Michael Dohmen</cp:lastModifiedBy>
  <cp:revision>9</cp:revision>
  <cp:lastPrinted>2015-04-27T10:15:00Z</cp:lastPrinted>
  <dcterms:created xsi:type="dcterms:W3CDTF">2019-06-06T11:52:00Z</dcterms:created>
  <dcterms:modified xsi:type="dcterms:W3CDTF">2019-06-11T10:37:00Z</dcterms:modified>
</cp:coreProperties>
</file>