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r w:rsidR="002548DB">
        <w:rPr>
          <w:b/>
          <w:sz w:val="40"/>
          <w:szCs w:val="40"/>
        </w:rPr>
        <w:t>202</w:t>
      </w:r>
      <w:r w:rsidR="001B31BD">
        <w:rPr>
          <w:b/>
          <w:sz w:val="40"/>
          <w:szCs w:val="40"/>
        </w:rPr>
        <w:t>5</w:t>
      </w:r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12BB8" w:rsidRPr="00B12BB8">
        <w:rPr>
          <w:b/>
          <w:sz w:val="24"/>
          <w:szCs w:val="24"/>
        </w:rPr>
        <w:t>Kursart</w:t>
      </w:r>
      <w:proofErr w:type="spellEnd"/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r w:rsidR="00567DBD">
        <w:rPr>
          <w:b/>
          <w:sz w:val="24"/>
          <w:szCs w:val="24"/>
        </w:rPr>
        <w:t>202</w:t>
      </w:r>
      <w:r w:rsidR="001B31BD">
        <w:rPr>
          <w:b/>
          <w:sz w:val="24"/>
          <w:szCs w:val="24"/>
        </w:rPr>
        <w:t>5</w:t>
      </w:r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A4531C" w:rsidRPr="00650DAA" w:rsidRDefault="00A67A7A" w:rsidP="00A4531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EB0BCD" w:rsidTr="00D5072B">
        <w:trPr>
          <w:trHeight w:val="378"/>
        </w:trPr>
        <w:tc>
          <w:tcPr>
            <w:tcW w:w="3794" w:type="dxa"/>
            <w:vMerge w:val="restart"/>
            <w:vAlign w:val="center"/>
          </w:tcPr>
          <w:p w:rsidR="00EB0BCD" w:rsidRPr="007F064A" w:rsidRDefault="00EB0BCD" w:rsidP="007F064A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 w:rsidRPr="007F064A">
              <w:rPr>
                <w:b/>
              </w:rPr>
              <w:t>Analysis</w:t>
            </w:r>
            <w:r w:rsidR="00D5072B">
              <w:rPr>
                <w:b/>
              </w:rPr>
              <w:t xml:space="preserve"> (ganzrationale</w:t>
            </w:r>
            <w:r w:rsidR="00EB6A12">
              <w:rPr>
                <w:b/>
              </w:rPr>
              <w:t xml:space="preserve"> Funktion)</w:t>
            </w:r>
          </w:p>
          <w:p w:rsidR="00EB0BCD" w:rsidRPr="007F064A" w:rsidRDefault="00EB0BCD" w:rsidP="00CC7EED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>pro Aufgabe</w:t>
            </w:r>
          </w:p>
        </w:tc>
        <w:tc>
          <w:tcPr>
            <w:tcW w:w="2693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693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D5072B">
        <w:trPr>
          <w:trHeight w:val="378"/>
        </w:trPr>
        <w:tc>
          <w:tcPr>
            <w:tcW w:w="3794" w:type="dxa"/>
            <w:vMerge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346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47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346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47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7F064A" w:rsidTr="00D5072B">
        <w:trPr>
          <w:trHeight w:val="378"/>
        </w:trPr>
        <w:tc>
          <w:tcPr>
            <w:tcW w:w="3794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</w:tr>
      <w:tr w:rsidR="007F064A" w:rsidTr="00D5072B">
        <w:trPr>
          <w:trHeight w:val="378"/>
        </w:trPr>
        <w:tc>
          <w:tcPr>
            <w:tcW w:w="3794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40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90</w:t>
            </w:r>
          </w:p>
        </w:tc>
        <w:tc>
          <w:tcPr>
            <w:tcW w:w="1346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35</w:t>
            </w:r>
          </w:p>
        </w:tc>
        <w:tc>
          <w:tcPr>
            <w:tcW w:w="1347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77</w:t>
            </w:r>
          </w:p>
        </w:tc>
      </w:tr>
    </w:tbl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Pr="00ED5950" w:rsidRDefault="00EC0867" w:rsidP="00EC0867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CC7EE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Default="00EC0867" w:rsidP="00EC0867">
      <w:pPr>
        <w:jc w:val="left"/>
      </w:pPr>
    </w:p>
    <w:p w:rsidR="00EC0867" w:rsidRPr="00ED5950" w:rsidRDefault="00EC0867" w:rsidP="00EC0867">
      <w:pPr>
        <w:tabs>
          <w:tab w:val="clear" w:pos="284"/>
          <w:tab w:val="left" w:pos="570"/>
        </w:tabs>
        <w:spacing w:after="160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567DBD">
        <w:rPr>
          <w:b/>
        </w:rPr>
        <w:t xml:space="preserve"> 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567DBD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567DBD">
        <w:rPr>
          <w:b/>
        </w:rPr>
        <w:t xml:space="preserve"> </w:t>
      </w:r>
      <w:r>
        <w:rPr>
          <w:b/>
        </w:rPr>
        <w:t>Teilaufgabe 3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A23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76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BD" w:rsidRDefault="001B31BD">
      <w:r>
        <w:separator/>
      </w:r>
    </w:p>
  </w:endnote>
  <w:endnote w:type="continuationSeparator" w:id="0">
    <w:p w:rsidR="001B31BD" w:rsidRDefault="001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5" w:rsidRDefault="009335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8B" w:rsidRPr="003104A4" w:rsidRDefault="00A2317E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9335C5">
      <w:t>ZABI_Mustervorlage_Mathematik_AnalysisGanz.docx</w:t>
    </w:r>
    <w:r>
      <w:fldChar w:fldCharType="end"/>
    </w:r>
    <w:r w:rsidR="00D42D8B">
      <w:tab/>
    </w:r>
    <w:r w:rsidR="00D42D8B">
      <w:tab/>
      <w:t xml:space="preserve">Seite </w:t>
    </w:r>
    <w:r w:rsidR="00D42D8B">
      <w:fldChar w:fldCharType="begin"/>
    </w:r>
    <w:r w:rsidR="00D42D8B">
      <w:instrText xml:space="preserve"> PAGE </w:instrText>
    </w:r>
    <w:r w:rsidR="00D42D8B">
      <w:fldChar w:fldCharType="separate"/>
    </w:r>
    <w:r>
      <w:t>5</w:t>
    </w:r>
    <w:r w:rsidR="00D42D8B">
      <w:fldChar w:fldCharType="end"/>
    </w:r>
    <w:r w:rsidR="00D42D8B">
      <w:t xml:space="preserve"> von </w:t>
    </w:r>
    <w:r w:rsidR="00D42D8B">
      <w:fldChar w:fldCharType="begin"/>
    </w:r>
    <w:r w:rsidR="00D42D8B">
      <w:instrText xml:space="preserve"> NUMPAGES </w:instrText>
    </w:r>
    <w:r w:rsidR="00D42D8B">
      <w:fldChar w:fldCharType="separate"/>
    </w:r>
    <w:r>
      <w:t>5</w:t>
    </w:r>
    <w:r w:rsidR="00D42D8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5" w:rsidRDefault="009335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BD" w:rsidRDefault="001B31BD">
      <w:r>
        <w:separator/>
      </w:r>
    </w:p>
  </w:footnote>
  <w:footnote w:type="continuationSeparator" w:id="0">
    <w:p w:rsidR="001B31BD" w:rsidRDefault="001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5" w:rsidRDefault="009335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5" w:rsidRDefault="009335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5" w:rsidRDefault="00933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612423d-16fa-4727-8ee9-3ff27f37ca3e}"/>
  </w:docVars>
  <w:rsids>
    <w:rsidRoot w:val="001B31BD"/>
    <w:rsid w:val="00027614"/>
    <w:rsid w:val="00033B33"/>
    <w:rsid w:val="00055CA0"/>
    <w:rsid w:val="000614EE"/>
    <w:rsid w:val="0006586F"/>
    <w:rsid w:val="000827D2"/>
    <w:rsid w:val="00084EF4"/>
    <w:rsid w:val="000976C6"/>
    <w:rsid w:val="000B3A15"/>
    <w:rsid w:val="000D0D73"/>
    <w:rsid w:val="00126FB1"/>
    <w:rsid w:val="001924E1"/>
    <w:rsid w:val="001B31BD"/>
    <w:rsid w:val="001B66B8"/>
    <w:rsid w:val="001D239B"/>
    <w:rsid w:val="001E7819"/>
    <w:rsid w:val="00204D85"/>
    <w:rsid w:val="00214707"/>
    <w:rsid w:val="002548DB"/>
    <w:rsid w:val="00294878"/>
    <w:rsid w:val="0029716C"/>
    <w:rsid w:val="002B3A23"/>
    <w:rsid w:val="002D6D60"/>
    <w:rsid w:val="002F7561"/>
    <w:rsid w:val="00300FA4"/>
    <w:rsid w:val="003070B6"/>
    <w:rsid w:val="003104A4"/>
    <w:rsid w:val="0032430A"/>
    <w:rsid w:val="00374CE0"/>
    <w:rsid w:val="0037530F"/>
    <w:rsid w:val="00375B0B"/>
    <w:rsid w:val="003851DC"/>
    <w:rsid w:val="0038571C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52378"/>
    <w:rsid w:val="00560743"/>
    <w:rsid w:val="00567DBD"/>
    <w:rsid w:val="00571A9B"/>
    <w:rsid w:val="00575B71"/>
    <w:rsid w:val="00581E95"/>
    <w:rsid w:val="00586D3F"/>
    <w:rsid w:val="00593B4E"/>
    <w:rsid w:val="00595B51"/>
    <w:rsid w:val="005B6F45"/>
    <w:rsid w:val="005D2458"/>
    <w:rsid w:val="005D52CF"/>
    <w:rsid w:val="005E5D53"/>
    <w:rsid w:val="005F53C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75543"/>
    <w:rsid w:val="00682DEC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B21D1"/>
    <w:rsid w:val="008B759F"/>
    <w:rsid w:val="008F67A7"/>
    <w:rsid w:val="00902604"/>
    <w:rsid w:val="009335C5"/>
    <w:rsid w:val="009351DD"/>
    <w:rsid w:val="0094259B"/>
    <w:rsid w:val="009516F1"/>
    <w:rsid w:val="00955188"/>
    <w:rsid w:val="00976877"/>
    <w:rsid w:val="009833E0"/>
    <w:rsid w:val="009A2541"/>
    <w:rsid w:val="009A769A"/>
    <w:rsid w:val="009B7863"/>
    <w:rsid w:val="009D0D77"/>
    <w:rsid w:val="00A1190E"/>
    <w:rsid w:val="00A17FC7"/>
    <w:rsid w:val="00A2317E"/>
    <w:rsid w:val="00A320BD"/>
    <w:rsid w:val="00A3223A"/>
    <w:rsid w:val="00A34A36"/>
    <w:rsid w:val="00A37C1C"/>
    <w:rsid w:val="00A40F0C"/>
    <w:rsid w:val="00A42AA1"/>
    <w:rsid w:val="00A4531C"/>
    <w:rsid w:val="00A4751E"/>
    <w:rsid w:val="00A60C06"/>
    <w:rsid w:val="00A62E6C"/>
    <w:rsid w:val="00A62EF7"/>
    <w:rsid w:val="00A67A7A"/>
    <w:rsid w:val="00A70769"/>
    <w:rsid w:val="00A75FA0"/>
    <w:rsid w:val="00A84A91"/>
    <w:rsid w:val="00AA2188"/>
    <w:rsid w:val="00AB27B5"/>
    <w:rsid w:val="00AD1321"/>
    <w:rsid w:val="00AE368C"/>
    <w:rsid w:val="00AF0EBF"/>
    <w:rsid w:val="00AF225E"/>
    <w:rsid w:val="00B12BB8"/>
    <w:rsid w:val="00B12F31"/>
    <w:rsid w:val="00B44B53"/>
    <w:rsid w:val="00B532BF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C16C17"/>
    <w:rsid w:val="00C33663"/>
    <w:rsid w:val="00C36DF0"/>
    <w:rsid w:val="00C46EE6"/>
    <w:rsid w:val="00C4777D"/>
    <w:rsid w:val="00C520E6"/>
    <w:rsid w:val="00C63D19"/>
    <w:rsid w:val="00C70CA7"/>
    <w:rsid w:val="00C717F3"/>
    <w:rsid w:val="00C85C26"/>
    <w:rsid w:val="00CB592F"/>
    <w:rsid w:val="00CC7EED"/>
    <w:rsid w:val="00CF4709"/>
    <w:rsid w:val="00CF6856"/>
    <w:rsid w:val="00D06B49"/>
    <w:rsid w:val="00D151FC"/>
    <w:rsid w:val="00D41CAF"/>
    <w:rsid w:val="00D42D8B"/>
    <w:rsid w:val="00D43917"/>
    <w:rsid w:val="00D45BC4"/>
    <w:rsid w:val="00D5072B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33323"/>
    <w:rsid w:val="00E40382"/>
    <w:rsid w:val="00E5386D"/>
    <w:rsid w:val="00E722EE"/>
    <w:rsid w:val="00E75C45"/>
    <w:rsid w:val="00EA47F2"/>
    <w:rsid w:val="00EB0BCD"/>
    <w:rsid w:val="00EB6A12"/>
    <w:rsid w:val="00EC0867"/>
    <w:rsid w:val="00ED5950"/>
    <w:rsid w:val="00EE2F3C"/>
    <w:rsid w:val="00EE4FCC"/>
    <w:rsid w:val="00F020AD"/>
    <w:rsid w:val="00F245DF"/>
    <w:rsid w:val="00F249BF"/>
    <w:rsid w:val="00F25526"/>
    <w:rsid w:val="00F31713"/>
    <w:rsid w:val="00F376D7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_Standardsicherung\Formulare%20f&#252;r%20Aufgabenentw&#252;rfe\2025\ZABI_Mustervorlage_Mathematik_AnalysisGan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1CB4-9057-450D-8EDA-B3C40955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ZABI_Mustervorlage_Mathematik_AnalysisGanz.dotx</Template>
  <TotalTime>0</TotalTime>
  <Pages>5</Pages>
  <Words>189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2023-03-31T13:06:00Z</dcterms:created>
  <dcterms:modified xsi:type="dcterms:W3CDTF">2023-03-31T15:03:00Z</dcterms:modified>
</cp:coreProperties>
</file>