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7AE0" w14:textId="77777777" w:rsidR="00666380" w:rsidRPr="0041446B" w:rsidRDefault="00666380" w:rsidP="00992CF4">
      <w:pPr>
        <w:pStyle w:val="Titel"/>
        <w:rPr>
          <w:rFonts w:ascii="Arial" w:hAnsi="Arial" w:cs="Arial"/>
        </w:rPr>
      </w:pPr>
      <w:bookmarkStart w:id="0" w:name="_GoBack"/>
      <w:bookmarkEnd w:id="0"/>
      <w:r w:rsidRPr="0041446B">
        <w:rPr>
          <w:rFonts w:ascii="Arial" w:hAnsi="Arial" w:cs="Arial"/>
        </w:rPr>
        <w:t>Unterlagen für die Lehrkraft</w:t>
      </w:r>
    </w:p>
    <w:p w14:paraId="12BFDA84" w14:textId="77777777" w:rsidR="00666380" w:rsidRPr="0041446B" w:rsidRDefault="00F62515" w:rsidP="00992CF4">
      <w:pPr>
        <w:pStyle w:val="Titel-2"/>
        <w:rPr>
          <w:rFonts w:ascii="Arial" w:hAnsi="Arial" w:cs="Arial"/>
        </w:rPr>
      </w:pPr>
      <w:r w:rsidRPr="0041446B">
        <w:rPr>
          <w:rFonts w:ascii="Arial" w:hAnsi="Arial" w:cs="Arial"/>
        </w:rPr>
        <w:t>Abiturprüfung 20</w:t>
      </w:r>
      <w:commentRangeStart w:id="1"/>
      <w:r w:rsidR="00875100" w:rsidRPr="0041446B">
        <w:rPr>
          <w:rFonts w:ascii="Arial" w:hAnsi="Arial" w:cs="Arial"/>
          <w:highlight w:val="yellow"/>
        </w:rPr>
        <w:t>NN</w:t>
      </w:r>
      <w:commentRangeEnd w:id="1"/>
      <w:r w:rsidR="00E60321" w:rsidRPr="0041446B">
        <w:rPr>
          <w:rStyle w:val="Kommentarzeichen"/>
          <w:rFonts w:ascii="Arial" w:hAnsi="Arial" w:cs="Arial"/>
          <w:b w:val="0"/>
          <w:bCs w:val="0"/>
          <w:vanish/>
        </w:rPr>
        <w:commentReference w:id="1"/>
      </w:r>
    </w:p>
    <w:p w14:paraId="652EA63C" w14:textId="77777777" w:rsidR="00666380" w:rsidRPr="0041446B" w:rsidRDefault="00666380" w:rsidP="00992CF4">
      <w:pPr>
        <w:pStyle w:val="Titel-3"/>
        <w:rPr>
          <w:rFonts w:ascii="Arial" w:hAnsi="Arial" w:cs="Arial"/>
        </w:rPr>
      </w:pPr>
      <w:r w:rsidRPr="0041446B">
        <w:rPr>
          <w:rFonts w:ascii="Arial" w:hAnsi="Arial" w:cs="Arial"/>
        </w:rPr>
        <w:t xml:space="preserve">Geschichte, </w:t>
      </w:r>
      <w:r w:rsidR="00606553" w:rsidRPr="0041446B">
        <w:rPr>
          <w:rFonts w:ascii="Arial" w:hAnsi="Arial" w:cs="Arial"/>
          <w:highlight w:val="yellow"/>
        </w:rPr>
        <w:t>LK/GK/biE</w:t>
      </w:r>
    </w:p>
    <w:p w14:paraId="49AC330C" w14:textId="77777777" w:rsidR="00666380" w:rsidRPr="001F3EB3" w:rsidRDefault="00666380" w:rsidP="00992CF4">
      <w:pPr>
        <w:pStyle w:val="berschrift1"/>
        <w:rPr>
          <w:rFonts w:ascii="Arial" w:hAnsi="Arial" w:cs="Arial"/>
        </w:rPr>
      </w:pPr>
      <w:r w:rsidRPr="001F3EB3">
        <w:rPr>
          <w:rFonts w:ascii="Arial" w:hAnsi="Arial" w:cs="Arial"/>
        </w:rPr>
        <w:t>1.</w:t>
      </w:r>
      <w:r w:rsidRPr="001F3EB3">
        <w:rPr>
          <w:rFonts w:ascii="Arial" w:hAnsi="Arial" w:cs="Arial"/>
        </w:rPr>
        <w:tab/>
        <w:t>Aufgabenart</w:t>
      </w:r>
    </w:p>
    <w:p w14:paraId="6E2F38BC" w14:textId="77777777" w:rsidR="00666380" w:rsidRPr="00992CF4" w:rsidRDefault="00875100" w:rsidP="00992CF4">
      <w:pPr>
        <w:tabs>
          <w:tab w:val="clear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92CF4">
        <w:rPr>
          <w:rFonts w:ascii="Times New Roman" w:hAnsi="Times New Roman" w:cs="Times New Roman"/>
        </w:rPr>
        <w:t>A</w:t>
      </w:r>
      <w:r w:rsidR="00666380" w:rsidRPr="00992CF4">
        <w:rPr>
          <w:rFonts w:ascii="Times New Roman" w:hAnsi="Times New Roman" w:cs="Times New Roman"/>
        </w:rPr>
        <w:tab/>
      </w:r>
      <w:r w:rsidR="00666380" w:rsidRPr="00992CF4">
        <w:rPr>
          <w:rFonts w:ascii="Times New Roman" w:hAnsi="Times New Roman" w:cs="Times New Roman"/>
          <w:spacing w:val="-2"/>
        </w:rPr>
        <w:t>Interpretation sprachlicher oder nichtsprachlicher historischer Quellen</w:t>
      </w:r>
    </w:p>
    <w:p w14:paraId="24A07B49" w14:textId="77777777" w:rsidR="00875100" w:rsidRPr="00992CF4" w:rsidRDefault="00875100" w:rsidP="00992CF4">
      <w:pPr>
        <w:tabs>
          <w:tab w:val="clear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92CF4">
        <w:rPr>
          <w:rFonts w:ascii="Times New Roman" w:hAnsi="Times New Roman" w:cs="Times New Roman"/>
          <w:highlight w:val="yellow"/>
        </w:rPr>
        <w:t>bzw.</w:t>
      </w:r>
    </w:p>
    <w:p w14:paraId="3BA66414" w14:textId="77777777" w:rsidR="00666380" w:rsidRPr="00992CF4" w:rsidRDefault="00875100" w:rsidP="00992CF4">
      <w:pPr>
        <w:tabs>
          <w:tab w:val="clear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92CF4">
        <w:rPr>
          <w:rFonts w:ascii="Times New Roman" w:hAnsi="Times New Roman" w:cs="Times New Roman"/>
        </w:rPr>
        <w:t>B</w:t>
      </w:r>
      <w:r w:rsidRPr="00992CF4">
        <w:rPr>
          <w:rFonts w:ascii="Times New Roman" w:hAnsi="Times New Roman" w:cs="Times New Roman"/>
        </w:rPr>
        <w:tab/>
        <w:t>Analyse von Darstellungen und kritische Auseinandersetzung mit ihnen</w:t>
      </w:r>
    </w:p>
    <w:p w14:paraId="795A34D2" w14:textId="77777777" w:rsidR="00666380" w:rsidRPr="00992CF4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14A9492A" w14:textId="77777777" w:rsidR="00666380" w:rsidRPr="001F3EB3" w:rsidRDefault="00666380" w:rsidP="00992CF4">
      <w:pPr>
        <w:pStyle w:val="berschrift1"/>
        <w:rPr>
          <w:rFonts w:ascii="Arial" w:hAnsi="Arial" w:cs="Arial"/>
        </w:rPr>
      </w:pPr>
      <w:r w:rsidRPr="001F3EB3">
        <w:rPr>
          <w:rFonts w:ascii="Arial" w:hAnsi="Arial" w:cs="Arial"/>
        </w:rPr>
        <w:t>2.</w:t>
      </w:r>
      <w:r w:rsidRPr="001F3EB3">
        <w:rPr>
          <w:rFonts w:ascii="Arial" w:hAnsi="Arial" w:cs="Arial"/>
        </w:rPr>
        <w:tab/>
        <w:t>Aufgabenstellung</w:t>
      </w:r>
      <w:r w:rsidRPr="001F3EB3">
        <w:rPr>
          <w:rStyle w:val="Funotenzeichen"/>
          <w:rFonts w:ascii="Arial" w:hAnsi="Arial" w:cs="Arial"/>
          <w:sz w:val="26"/>
          <w:szCs w:val="26"/>
        </w:rPr>
        <w:footnoteReference w:id="1"/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666380" w14:paraId="6CBC757F" w14:textId="77777777">
        <w:tc>
          <w:tcPr>
            <w:tcW w:w="8838" w:type="dxa"/>
          </w:tcPr>
          <w:p w14:paraId="3D6880E3" w14:textId="77777777" w:rsidR="00666380" w:rsidRPr="0041446B" w:rsidRDefault="00666380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</w:rPr>
            </w:pPr>
          </w:p>
          <w:p w14:paraId="6D2559E1" w14:textId="77777777" w:rsidR="00666380" w:rsidRPr="0041446B" w:rsidRDefault="00666380" w:rsidP="0099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60FA3" w14:textId="77777777" w:rsidR="00666380" w:rsidRPr="0041446B" w:rsidRDefault="00666380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</w:rPr>
            </w:pPr>
            <w:r w:rsidRPr="0041446B">
              <w:rPr>
                <w:rFonts w:ascii="Times New Roman" w:hAnsi="Times New Roman" w:cs="Times New Roman"/>
              </w:rPr>
              <w:t>1.</w:t>
            </w:r>
            <w:r w:rsidRPr="0041446B">
              <w:rPr>
                <w:rFonts w:ascii="Times New Roman" w:hAnsi="Times New Roman" w:cs="Times New Roman"/>
              </w:rPr>
              <w:tab/>
              <w:t>,</w:t>
            </w:r>
            <w:r w:rsidRPr="0041446B">
              <w:rPr>
                <w:rFonts w:ascii="Times New Roman" w:hAnsi="Times New Roman" w:cs="Times New Roman"/>
              </w:rPr>
              <w:tab/>
            </w:r>
            <w:r w:rsidRPr="0041446B">
              <w:rPr>
                <w:rFonts w:ascii="Times New Roman" w:hAnsi="Times New Roman" w:cs="Times New Roman"/>
                <w:i/>
                <w:iCs/>
              </w:rPr>
              <w:t>( Punkte)</w:t>
            </w:r>
          </w:p>
          <w:p w14:paraId="16C2C6A5" w14:textId="77777777" w:rsidR="00666380" w:rsidRPr="0041446B" w:rsidRDefault="00666380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1446B">
              <w:rPr>
                <w:rFonts w:ascii="Times New Roman" w:hAnsi="Times New Roman" w:cs="Times New Roman"/>
              </w:rPr>
              <w:t>2.</w:t>
            </w:r>
            <w:r w:rsidRPr="0041446B">
              <w:rPr>
                <w:rFonts w:ascii="Times New Roman" w:hAnsi="Times New Roman" w:cs="Times New Roman"/>
              </w:rPr>
              <w:tab/>
            </w:r>
            <w:r w:rsidRPr="004144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446B">
              <w:rPr>
                <w:rFonts w:ascii="Times New Roman" w:hAnsi="Times New Roman" w:cs="Times New Roman"/>
                <w:i/>
                <w:iCs/>
                <w:spacing w:val="-2"/>
              </w:rPr>
              <w:t>( Punkte)</w:t>
            </w:r>
            <w:r w:rsidRPr="0041446B">
              <w:rPr>
                <w:rFonts w:ascii="Times New Roman" w:hAnsi="Times New Roman" w:cs="Times New Roman"/>
                <w:spacing w:val="-2"/>
              </w:rPr>
              <w:t xml:space="preserve"> und</w:t>
            </w:r>
            <w:r w:rsidRPr="0041446B">
              <w:rPr>
                <w:rFonts w:ascii="Times New Roman" w:hAnsi="Times New Roman" w:cs="Times New Roman"/>
              </w:rPr>
              <w:t xml:space="preserve"> </w:t>
            </w:r>
            <w:r w:rsidRPr="0041446B">
              <w:rPr>
                <w:rFonts w:ascii="Times New Roman" w:hAnsi="Times New Roman" w:cs="Times New Roman"/>
                <w:i/>
                <w:iCs/>
              </w:rPr>
              <w:t>( Punkte)</w:t>
            </w:r>
            <w:r w:rsidRPr="0041446B">
              <w:rPr>
                <w:rFonts w:ascii="Times New Roman" w:hAnsi="Times New Roman" w:cs="Times New Roman"/>
              </w:rPr>
              <w:t>,</w:t>
            </w:r>
            <w:r w:rsidRPr="0041446B">
              <w:rPr>
                <w:rFonts w:ascii="Times New Roman" w:hAnsi="Times New Roman" w:cs="Times New Roman"/>
              </w:rPr>
              <w:tab/>
            </w:r>
            <w:r w:rsidRPr="0041446B">
              <w:rPr>
                <w:rFonts w:ascii="Times New Roman" w:hAnsi="Times New Roman" w:cs="Times New Roman"/>
                <w:i/>
                <w:iCs/>
              </w:rPr>
              <w:t>( Punkte)</w:t>
            </w:r>
          </w:p>
          <w:p w14:paraId="494B6708" w14:textId="77777777" w:rsidR="00666380" w:rsidRPr="00C358AC" w:rsidRDefault="00666380" w:rsidP="00992CF4">
            <w:pPr>
              <w:tabs>
                <w:tab w:val="right" w:pos="8675"/>
              </w:tabs>
              <w:ind w:left="284" w:hanging="284"/>
            </w:pPr>
            <w:r w:rsidRPr="0041446B">
              <w:rPr>
                <w:rFonts w:ascii="Times New Roman" w:hAnsi="Times New Roman" w:cs="Times New Roman"/>
              </w:rPr>
              <w:t>3.</w:t>
            </w:r>
            <w:r w:rsidRPr="0041446B">
              <w:rPr>
                <w:rFonts w:ascii="Times New Roman" w:hAnsi="Times New Roman" w:cs="Times New Roman"/>
              </w:rPr>
              <w:tab/>
              <w:t>.</w:t>
            </w:r>
            <w:r>
              <w:tab/>
            </w:r>
            <w:r w:rsidR="009176FC" w:rsidRPr="00992CF4">
              <w:rPr>
                <w:rFonts w:ascii="Times New Roman" w:hAnsi="Times New Roman" w:cs="Times New Roman"/>
                <w:i/>
                <w:iCs/>
              </w:rPr>
              <w:t>(</w:t>
            </w:r>
            <w:r w:rsidRPr="00992CF4">
              <w:rPr>
                <w:rFonts w:ascii="Times New Roman" w:hAnsi="Times New Roman" w:cs="Times New Roman"/>
                <w:i/>
                <w:iCs/>
              </w:rPr>
              <w:t xml:space="preserve"> Punkte)</w:t>
            </w:r>
          </w:p>
        </w:tc>
      </w:tr>
    </w:tbl>
    <w:p w14:paraId="14F46FF1" w14:textId="77777777" w:rsidR="00666380" w:rsidRPr="0041446B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00772C1F" w14:textId="77777777" w:rsidR="00666380" w:rsidRPr="0041446B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76E4643F" w14:textId="77777777" w:rsidR="00666380" w:rsidRPr="001F3EB3" w:rsidRDefault="00666380" w:rsidP="00992CF4">
      <w:pPr>
        <w:pStyle w:val="berschrift1"/>
        <w:rPr>
          <w:rFonts w:ascii="Arial" w:hAnsi="Arial" w:cs="Arial"/>
        </w:rPr>
      </w:pPr>
      <w:r w:rsidRPr="001F3EB3">
        <w:rPr>
          <w:rFonts w:ascii="Arial" w:hAnsi="Arial" w:cs="Arial"/>
        </w:rPr>
        <w:t>3.</w:t>
      </w:r>
      <w:r w:rsidRPr="001F3EB3">
        <w:rPr>
          <w:rFonts w:ascii="Arial" w:hAnsi="Arial" w:cs="Arial"/>
        </w:rPr>
        <w:tab/>
        <w:t>Materialgrundlage</w:t>
      </w:r>
    </w:p>
    <w:p w14:paraId="32E6AD90" w14:textId="77777777" w:rsidR="00666380" w:rsidRPr="001F3EB3" w:rsidRDefault="00666380" w:rsidP="00992CF4">
      <w:pPr>
        <w:pStyle w:val="Aufzhlungszeichen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3"/>
        </w:rPr>
      </w:pPr>
    </w:p>
    <w:p w14:paraId="569D4940" w14:textId="77777777" w:rsidR="00666380" w:rsidRPr="001F3EB3" w:rsidRDefault="00E60321" w:rsidP="00992CF4">
      <w:pPr>
        <w:rPr>
          <w:rFonts w:ascii="Times New Roman" w:hAnsi="Times New Roman" w:cs="Times New Roman"/>
          <w:sz w:val="20"/>
          <w:szCs w:val="20"/>
        </w:rPr>
      </w:pPr>
      <w:r w:rsidRPr="001F3EB3">
        <w:rPr>
          <w:rStyle w:val="Kommentarzeichen"/>
          <w:rFonts w:ascii="Times New Roman" w:hAnsi="Times New Roman"/>
          <w:vanish/>
        </w:rPr>
        <w:commentReference w:id="2"/>
      </w:r>
    </w:p>
    <w:p w14:paraId="6B0FF137" w14:textId="77777777" w:rsidR="00666380" w:rsidRPr="001F3EB3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5DA5CA6F" w14:textId="77777777" w:rsidR="00666380" w:rsidRPr="001F3EB3" w:rsidRDefault="00666380" w:rsidP="00992CF4">
      <w:pPr>
        <w:pStyle w:val="berschrift1"/>
        <w:rPr>
          <w:rFonts w:ascii="Arial" w:hAnsi="Arial" w:cs="Arial"/>
        </w:rPr>
      </w:pPr>
      <w:r>
        <w:t>4.</w:t>
      </w:r>
      <w:r>
        <w:tab/>
      </w:r>
      <w:r w:rsidRPr="001F3EB3">
        <w:rPr>
          <w:rFonts w:ascii="Arial" w:hAnsi="Arial" w:cs="Arial"/>
        </w:rPr>
        <w:t>Bezüge zu</w:t>
      </w:r>
      <w:r w:rsidR="007E0F95" w:rsidRPr="001F3EB3">
        <w:rPr>
          <w:rFonts w:ascii="Arial" w:hAnsi="Arial" w:cs="Arial"/>
        </w:rPr>
        <w:t>m KLP und</w:t>
      </w:r>
      <w:r w:rsidRPr="001F3EB3">
        <w:rPr>
          <w:rFonts w:ascii="Arial" w:hAnsi="Arial" w:cs="Arial"/>
        </w:rPr>
        <w:t xml:space="preserve"> </w:t>
      </w:r>
      <w:r w:rsidR="00875100" w:rsidRPr="001F3EB3">
        <w:rPr>
          <w:rFonts w:ascii="Arial" w:hAnsi="Arial" w:cs="Arial"/>
        </w:rPr>
        <w:t>zu den Vorgaben 20</w:t>
      </w:r>
      <w:r w:rsidR="00875100" w:rsidRPr="001F3EB3">
        <w:rPr>
          <w:rFonts w:ascii="Arial" w:hAnsi="Arial" w:cs="Arial"/>
          <w:highlight w:val="yellow"/>
        </w:rPr>
        <w:t>NN</w:t>
      </w: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666380" w:rsidRPr="001F3EB3" w14:paraId="6326D333" w14:textId="77777777">
        <w:tc>
          <w:tcPr>
            <w:tcW w:w="8838" w:type="dxa"/>
          </w:tcPr>
          <w:p w14:paraId="3C53DD1D" w14:textId="77777777" w:rsidR="00666380" w:rsidRPr="001F3EB3" w:rsidRDefault="00666380" w:rsidP="00992CF4">
            <w:pPr>
              <w:tabs>
                <w:tab w:val="clear" w:pos="284"/>
                <w:tab w:val="left" w:pos="330"/>
              </w:tabs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1F3EB3">
              <w:rPr>
                <w:rFonts w:ascii="Times New Roman" w:hAnsi="Times New Roman" w:cs="Times New Roman"/>
                <w:i/>
                <w:iCs/>
              </w:rPr>
              <w:t>1.</w:t>
            </w:r>
            <w:r w:rsidRPr="001F3EB3">
              <w:rPr>
                <w:rFonts w:ascii="Times New Roman" w:hAnsi="Times New Roman" w:cs="Times New Roman"/>
                <w:i/>
                <w:iCs/>
              </w:rPr>
              <w:tab/>
              <w:t>Inhalt</w:t>
            </w:r>
            <w:r w:rsidR="007E0F95" w:rsidRPr="001F3EB3">
              <w:rPr>
                <w:rFonts w:ascii="Times New Roman" w:hAnsi="Times New Roman" w:cs="Times New Roman"/>
                <w:i/>
                <w:iCs/>
              </w:rPr>
              <w:t>sfelder und inhalt</w:t>
            </w:r>
            <w:r w:rsidRPr="001F3EB3">
              <w:rPr>
                <w:rFonts w:ascii="Times New Roman" w:hAnsi="Times New Roman" w:cs="Times New Roman"/>
                <w:i/>
                <w:iCs/>
              </w:rPr>
              <w:t>liche Schwerpunkte</w:t>
            </w:r>
          </w:p>
          <w:p w14:paraId="785684BD" w14:textId="77777777" w:rsidR="00666380" w:rsidRPr="001F3EB3" w:rsidRDefault="00666380" w:rsidP="00992CF4">
            <w:pPr>
              <w:tabs>
                <w:tab w:val="clear" w:pos="284"/>
                <w:tab w:val="left" w:pos="330"/>
              </w:tabs>
              <w:ind w:left="284" w:hanging="284"/>
              <w:rPr>
                <w:rFonts w:ascii="Times New Roman" w:hAnsi="Times New Roman" w:cs="Times New Roman"/>
              </w:rPr>
            </w:pPr>
            <w:r w:rsidRPr="001F3EB3">
              <w:rPr>
                <w:rFonts w:ascii="Times New Roman" w:hAnsi="Times New Roman" w:cs="Times New Roman"/>
              </w:rPr>
              <w:tab/>
            </w:r>
          </w:p>
          <w:p w14:paraId="2A2F3362" w14:textId="77777777" w:rsidR="00666380" w:rsidRPr="001F3EB3" w:rsidRDefault="00666380" w:rsidP="00992CF4">
            <w:pPr>
              <w:pStyle w:val="Aufzhlungszeichen1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6FD2FFA7" w14:textId="77777777" w:rsidR="00666380" w:rsidRPr="001F3EB3" w:rsidRDefault="00666380" w:rsidP="00992CF4">
            <w:pPr>
              <w:pStyle w:val="Aufzhlungszeichen2"/>
              <w:tabs>
                <w:tab w:val="clear" w:pos="568"/>
                <w:tab w:val="num" w:pos="851"/>
              </w:tabs>
              <w:spacing w:line="240" w:lineRule="auto"/>
              <w:ind w:left="851"/>
              <w:rPr>
                <w:rFonts w:ascii="Times New Roman" w:hAnsi="Times New Roman" w:cs="Times New Roman"/>
              </w:rPr>
            </w:pPr>
          </w:p>
          <w:p w14:paraId="0CA6ADB2" w14:textId="77777777" w:rsidR="00666380" w:rsidRPr="001F3EB3" w:rsidRDefault="00666380" w:rsidP="00992CF4">
            <w:pPr>
              <w:pStyle w:val="Aufzhlungszeichen1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71623B3C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76821" w14:textId="77777777" w:rsidR="00666380" w:rsidRPr="001F3EB3" w:rsidRDefault="00BA5B7B" w:rsidP="00992CF4">
            <w:pPr>
              <w:tabs>
                <w:tab w:val="clear" w:pos="284"/>
                <w:tab w:val="left" w:pos="330"/>
              </w:tabs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1F3EB3">
              <w:rPr>
                <w:rFonts w:ascii="Times New Roman" w:hAnsi="Times New Roman" w:cs="Times New Roman"/>
                <w:i/>
                <w:iCs/>
              </w:rPr>
              <w:t>2.</w:t>
            </w:r>
            <w:r w:rsidRPr="001F3EB3">
              <w:rPr>
                <w:rFonts w:ascii="Times New Roman" w:hAnsi="Times New Roman" w:cs="Times New Roman"/>
                <w:i/>
                <w:iCs/>
              </w:rPr>
              <w:tab/>
            </w:r>
            <w:r w:rsidR="00E60321" w:rsidRPr="001F3EB3">
              <w:rPr>
                <w:rFonts w:ascii="Times New Roman" w:hAnsi="Times New Roman" w:cs="Times New Roman"/>
                <w:i/>
                <w:iCs/>
              </w:rPr>
              <w:t>Bezüge zu den konkretisierten</w:t>
            </w:r>
            <w:r w:rsidR="007E0F95" w:rsidRPr="001F3EB3">
              <w:rPr>
                <w:rFonts w:ascii="Times New Roman" w:hAnsi="Times New Roman" w:cs="Times New Roman"/>
                <w:i/>
                <w:iCs/>
              </w:rPr>
              <w:t xml:space="preserve"> Kompetenzerwartungen</w:t>
            </w:r>
            <w:r w:rsidR="00E60321" w:rsidRPr="001F3EB3">
              <w:rPr>
                <w:rStyle w:val="Kommentarzeichen"/>
                <w:rFonts w:ascii="Times New Roman" w:hAnsi="Times New Roman"/>
                <w:vanish/>
              </w:rPr>
              <w:commentReference w:id="3"/>
            </w:r>
          </w:p>
          <w:p w14:paraId="45B2933A" w14:textId="77777777" w:rsidR="00666380" w:rsidRPr="001F3EB3" w:rsidRDefault="00666380" w:rsidP="00992CF4">
            <w:pPr>
              <w:pStyle w:val="Aufzhlungszeichen1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6EC6FEB8" w14:textId="77777777" w:rsidR="001F3EB3" w:rsidRPr="001F3EB3" w:rsidRDefault="001F3EB3" w:rsidP="00992CF4">
            <w:pPr>
              <w:rPr>
                <w:rFonts w:ascii="Times New Roman" w:hAnsi="Times New Roman" w:cs="Times New Roman"/>
              </w:rPr>
            </w:pPr>
          </w:p>
        </w:tc>
      </w:tr>
    </w:tbl>
    <w:p w14:paraId="63813D31" w14:textId="77777777" w:rsidR="00666380" w:rsidRPr="00992CF4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70156FB1" w14:textId="77777777" w:rsidR="00666380" w:rsidRPr="00992CF4" w:rsidRDefault="00666380" w:rsidP="00992CF4">
      <w:pPr>
        <w:rPr>
          <w:rFonts w:ascii="Times New Roman" w:hAnsi="Times New Roman" w:cs="Times New Roman"/>
          <w:sz w:val="20"/>
          <w:szCs w:val="20"/>
        </w:rPr>
      </w:pPr>
    </w:p>
    <w:p w14:paraId="016AD2EA" w14:textId="77777777" w:rsidR="00666380" w:rsidRPr="001F3EB3" w:rsidRDefault="00666380" w:rsidP="00992CF4">
      <w:pPr>
        <w:pStyle w:val="berschrift1"/>
        <w:rPr>
          <w:rFonts w:ascii="Arial" w:hAnsi="Arial" w:cs="Arial"/>
        </w:rPr>
      </w:pPr>
      <w:r w:rsidRPr="001F3EB3">
        <w:rPr>
          <w:rFonts w:ascii="Arial" w:hAnsi="Arial" w:cs="Arial"/>
        </w:rPr>
        <w:t>5.</w:t>
      </w:r>
      <w:r w:rsidRPr="001F3EB3">
        <w:rPr>
          <w:rFonts w:ascii="Arial" w:hAnsi="Arial" w:cs="Arial"/>
        </w:rPr>
        <w:tab/>
        <w:t>Zugelassene Hilfsmittel</w:t>
      </w:r>
    </w:p>
    <w:p w14:paraId="7A2A06FD" w14:textId="77777777" w:rsidR="00666380" w:rsidRPr="00992CF4" w:rsidRDefault="00666380" w:rsidP="00992CF4">
      <w:pPr>
        <w:pStyle w:val="Aufzhlungszeichen1"/>
        <w:spacing w:line="240" w:lineRule="auto"/>
        <w:rPr>
          <w:rFonts w:ascii="Times New Roman" w:hAnsi="Times New Roman" w:cs="Times New Roman"/>
        </w:rPr>
      </w:pPr>
      <w:r w:rsidRPr="00992CF4">
        <w:rPr>
          <w:rFonts w:ascii="Times New Roman" w:hAnsi="Times New Roman" w:cs="Times New Roman"/>
        </w:rPr>
        <w:t>Wörterbuch zur deutschen Rechtschreibung</w:t>
      </w:r>
    </w:p>
    <w:p w14:paraId="395B09A7" w14:textId="77777777" w:rsidR="001F3EB3" w:rsidRPr="00992CF4" w:rsidRDefault="001F3EB3" w:rsidP="00992CF4">
      <w:pPr>
        <w:rPr>
          <w:rFonts w:ascii="Times New Roman" w:hAnsi="Times New Roman" w:cs="Times New Roman"/>
        </w:rPr>
      </w:pPr>
    </w:p>
    <w:p w14:paraId="748E26B4" w14:textId="77777777" w:rsidR="00666380" w:rsidRPr="00992CF4" w:rsidRDefault="00666380" w:rsidP="00992CF4">
      <w:pPr>
        <w:rPr>
          <w:rFonts w:ascii="Times New Roman" w:hAnsi="Times New Roman" w:cs="Times New Roman"/>
        </w:rPr>
      </w:pPr>
    </w:p>
    <w:p w14:paraId="0C6FBBD5" w14:textId="77777777" w:rsidR="00666380" w:rsidRPr="001F3EB3" w:rsidRDefault="00666380" w:rsidP="00992CF4">
      <w:pPr>
        <w:pStyle w:val="berschrift1"/>
        <w:tabs>
          <w:tab w:val="num" w:pos="720"/>
        </w:tabs>
        <w:rPr>
          <w:rFonts w:ascii="Arial" w:hAnsi="Arial" w:cs="Arial"/>
        </w:rPr>
      </w:pPr>
      <w:r w:rsidRPr="001F3EB3">
        <w:rPr>
          <w:rFonts w:ascii="Arial" w:hAnsi="Arial" w:cs="Arial"/>
        </w:rPr>
        <w:lastRenderedPageBreak/>
        <w:t>6.</w:t>
      </w:r>
      <w:r w:rsidRPr="001F3EB3">
        <w:rPr>
          <w:rFonts w:ascii="Arial" w:hAnsi="Arial" w:cs="Arial"/>
        </w:rPr>
        <w:tab/>
        <w:t>Vorgaben für die Bewertung der Schülerleistungen</w:t>
      </w:r>
    </w:p>
    <w:p w14:paraId="35859858" w14:textId="77777777" w:rsidR="00666380" w:rsidRPr="001F3EB3" w:rsidRDefault="00666380" w:rsidP="00992CF4">
      <w:pPr>
        <w:pStyle w:val="berschrift2"/>
        <w:ind w:left="0" w:firstLine="0"/>
        <w:rPr>
          <w:rFonts w:ascii="Arial" w:hAnsi="Arial" w:cs="Arial"/>
        </w:rPr>
      </w:pPr>
      <w:r w:rsidRPr="001F3EB3">
        <w:rPr>
          <w:rFonts w:ascii="Arial" w:hAnsi="Arial" w:cs="Arial"/>
        </w:rPr>
        <w:t>Teilleistungen – Kriterien</w:t>
      </w:r>
    </w:p>
    <w:p w14:paraId="61324A20" w14:textId="77777777" w:rsidR="00666380" w:rsidRPr="001F3EB3" w:rsidRDefault="00666380" w:rsidP="00992CF4">
      <w:pPr>
        <w:pStyle w:val="berschrift-a"/>
        <w:rPr>
          <w:rFonts w:ascii="Arial" w:hAnsi="Arial" w:cs="Arial"/>
        </w:rPr>
      </w:pPr>
      <w:r w:rsidRPr="001F3EB3">
        <w:rPr>
          <w:rFonts w:ascii="Arial" w:hAnsi="Arial" w:cs="Arial"/>
        </w:rPr>
        <w:t>a)</w:t>
      </w:r>
      <w:r w:rsidRPr="001F3EB3">
        <w:rPr>
          <w:rFonts w:ascii="Arial" w:hAnsi="Arial" w:cs="Arial"/>
        </w:rPr>
        <w:tab/>
        <w:t>inhaltliche Leistung</w:t>
      </w:r>
    </w:p>
    <w:p w14:paraId="61528584" w14:textId="77777777" w:rsidR="00666380" w:rsidRPr="001F3EB3" w:rsidRDefault="00666380" w:rsidP="00992CF4">
      <w:pPr>
        <w:pStyle w:val="berschrift-Teilaufgabe"/>
        <w:rPr>
          <w:rFonts w:ascii="Arial" w:hAnsi="Arial" w:cs="Arial"/>
        </w:rPr>
      </w:pPr>
      <w:r w:rsidRPr="001F3EB3">
        <w:rPr>
          <w:rFonts w:ascii="Arial" w:hAnsi="Arial" w:cs="Arial"/>
        </w:rPr>
        <w:t>Teilaufgabe 1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666380" w:rsidRPr="001F3EB3" w14:paraId="6FAA6ED9" w14:textId="77777777">
        <w:trPr>
          <w:trHeight w:val="275"/>
        </w:trPr>
        <w:tc>
          <w:tcPr>
            <w:tcW w:w="498" w:type="dxa"/>
            <w:vMerge w:val="restart"/>
          </w:tcPr>
          <w:p w14:paraId="35D8F544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5F460326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Anforderungen</w:t>
            </w:r>
          </w:p>
        </w:tc>
        <w:tc>
          <w:tcPr>
            <w:tcW w:w="768" w:type="dxa"/>
            <w:vMerge w:val="restart"/>
            <w:vAlign w:val="center"/>
          </w:tcPr>
          <w:p w14:paraId="1BF3B3A8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maximal</w:t>
            </w:r>
          </w:p>
          <w:p w14:paraId="6F3FE841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erreichbare</w:t>
            </w:r>
          </w:p>
          <w:p w14:paraId="01BDF69C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Punktzahl</w:t>
            </w:r>
          </w:p>
        </w:tc>
      </w:tr>
      <w:tr w:rsidR="00666380" w:rsidRPr="001F3EB3" w14:paraId="4F3E0BAE" w14:textId="77777777">
        <w:trPr>
          <w:trHeight w:val="275"/>
        </w:trPr>
        <w:tc>
          <w:tcPr>
            <w:tcW w:w="498" w:type="dxa"/>
            <w:vMerge/>
          </w:tcPr>
          <w:p w14:paraId="786B732B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4D2E1E99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Prüfling</w:t>
            </w:r>
          </w:p>
        </w:tc>
        <w:tc>
          <w:tcPr>
            <w:tcW w:w="768" w:type="dxa"/>
            <w:vMerge/>
          </w:tcPr>
          <w:p w14:paraId="7D58B5A9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66380" w:rsidRPr="001F3EB3" w14:paraId="6F2891C5" w14:textId="77777777">
        <w:tc>
          <w:tcPr>
            <w:tcW w:w="498" w:type="dxa"/>
          </w:tcPr>
          <w:p w14:paraId="1A52F2A5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14:paraId="7B337503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14:paraId="001CE277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66380" w:rsidRPr="001F3EB3" w14:paraId="3DE95816" w14:textId="77777777">
        <w:tc>
          <w:tcPr>
            <w:tcW w:w="498" w:type="dxa"/>
          </w:tcPr>
          <w:p w14:paraId="026D28A9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30BD8116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14:paraId="710DEA7B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5C3E55E2" w14:textId="77777777">
        <w:tc>
          <w:tcPr>
            <w:tcW w:w="498" w:type="dxa"/>
          </w:tcPr>
          <w:p w14:paraId="3BE510F2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5DC7DC4B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14:paraId="575B14EB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10E82C1C" w14:textId="77777777">
        <w:tc>
          <w:tcPr>
            <w:tcW w:w="498" w:type="dxa"/>
          </w:tcPr>
          <w:p w14:paraId="5E71A920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49720B4A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14:paraId="3727E77B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0E2DFFA5" w14:textId="77777777">
        <w:tc>
          <w:tcPr>
            <w:tcW w:w="498" w:type="dxa"/>
          </w:tcPr>
          <w:p w14:paraId="35F0DA28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73EDFBE8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</w:tcPr>
          <w:p w14:paraId="0BE5E926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23194CC5" w14:textId="77777777">
        <w:tc>
          <w:tcPr>
            <w:tcW w:w="498" w:type="dxa"/>
          </w:tcPr>
          <w:p w14:paraId="15B51032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5E3B0AEE" w14:textId="77777777" w:rsidR="00F6279B" w:rsidRPr="001F3EB3" w:rsidRDefault="00F6279B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gibt 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</w:t>
            </w: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und 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Gedankengang</w:t>
            </w:r>
            <w:r w:rsidR="0060201D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des Textes</w:t>
            </w: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wieder, indem er etwa folgende zentrale </w:t>
            </w:r>
            <w:r w:rsidR="00952A1C" w:rsidRPr="001F3EB3">
              <w:rPr>
                <w:rFonts w:ascii="Times New Roman" w:hAnsi="Times New Roman" w:cs="Times New Roman"/>
                <w:sz w:val="22"/>
                <w:szCs w:val="22"/>
              </w:rPr>
              <w:t>Aussagen herausarbeitet:</w:t>
            </w:r>
          </w:p>
          <w:p w14:paraId="1A1F3237" w14:textId="77777777" w:rsidR="00952A1C" w:rsidRPr="001F3EB3" w:rsidRDefault="00952A1C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63515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F3CF2" w14:textId="77777777" w:rsidR="00666380" w:rsidRPr="001F3EB3" w:rsidRDefault="00666380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</w:p>
          <w:p w14:paraId="6891F357" w14:textId="77777777" w:rsidR="0060201D" w:rsidRPr="001F3EB3" w:rsidRDefault="0060201D" w:rsidP="00992CF4">
            <w:pPr>
              <w:pStyle w:val="Aufzhlungszeichen2-klein"/>
              <w:spacing w:line="240" w:lineRule="auto"/>
              <w:rPr>
                <w:rFonts w:ascii="Times New Roman" w:hAnsi="Times New Roman" w:cs="Times New Roman"/>
              </w:rPr>
            </w:pPr>
          </w:p>
          <w:p w14:paraId="4231523B" w14:textId="77777777" w:rsidR="00666380" w:rsidRPr="001F3EB3" w:rsidRDefault="00666380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2C8469" w14:textId="77777777" w:rsidR="00666380" w:rsidRPr="001F3EB3" w:rsidRDefault="00666380" w:rsidP="00992CF4">
            <w:pPr>
              <w:pStyle w:val="Aufzhlungszeichen2-klein"/>
              <w:spacing w:line="240" w:lineRule="auto"/>
              <w:rPr>
                <w:rFonts w:ascii="Times New Roman" w:hAnsi="Times New Roman" w:cs="Times New Roman"/>
              </w:rPr>
            </w:pPr>
          </w:p>
          <w:p w14:paraId="3BE0AE53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C7B7F" w14:textId="77777777" w:rsidR="00666380" w:rsidRPr="001F3EB3" w:rsidRDefault="00E60321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Orientierung für eine X</w:t>
            </w:r>
            <w:r w:rsidR="00666380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 </w:t>
            </w:r>
          </w:p>
          <w:p w14:paraId="696A8CB4" w14:textId="77777777" w:rsidR="00952A1C" w:rsidRPr="001F3EB3" w:rsidRDefault="0060201D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Die Hauptaussagen des</w:t>
            </w:r>
            <w:r w:rsidR="00952A1C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Textes</w:t>
            </w:r>
            <w:r w:rsidR="00952A1C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werden, z. B. im textdurchschreitenden Verfahren, zutreffend zusammengefasst.</w:t>
            </w:r>
          </w:p>
          <w:p w14:paraId="37A4BFDD" w14:textId="77777777" w:rsidR="00666380" w:rsidRPr="001F3EB3" w:rsidRDefault="00E60321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Orientierung für eine 2X</w:t>
            </w:r>
            <w:r w:rsidR="00666380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46615F65" w14:textId="77777777" w:rsidR="00666380" w:rsidRPr="001F3EB3" w:rsidRDefault="0060201D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Die Hauptaussagen des Textes</w:t>
            </w:r>
            <w:r w:rsidR="00955E0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werden mit deutlicher Akzentuierung herausgearbeitet, sodass Inhalt und gedanklicher Aufbau deutlich werden.</w:t>
            </w:r>
          </w:p>
        </w:tc>
        <w:tc>
          <w:tcPr>
            <w:tcW w:w="768" w:type="dxa"/>
          </w:tcPr>
          <w:p w14:paraId="209584ED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649DB72C" w14:textId="77777777">
        <w:tc>
          <w:tcPr>
            <w:tcW w:w="498" w:type="dxa"/>
          </w:tcPr>
          <w:p w14:paraId="1CA2DEC9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72" w:type="dxa"/>
          </w:tcPr>
          <w:p w14:paraId="2F4987DB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erfüllt ein weiteres aufgabenbezogenes Kriterium. (2)</w:t>
            </w:r>
          </w:p>
        </w:tc>
        <w:tc>
          <w:tcPr>
            <w:tcW w:w="768" w:type="dxa"/>
          </w:tcPr>
          <w:p w14:paraId="32EDB74C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8907A7" w14:textId="77777777" w:rsidR="00666380" w:rsidRPr="001F3EB3" w:rsidRDefault="00666380" w:rsidP="00992CF4">
      <w:pPr>
        <w:rPr>
          <w:rStyle w:val="Seitenzahl"/>
          <w:rFonts w:ascii="Arial" w:hAnsi="Arial" w:cs="Arial"/>
          <w:sz w:val="20"/>
          <w:szCs w:val="20"/>
        </w:rPr>
      </w:pPr>
    </w:p>
    <w:p w14:paraId="50F73E06" w14:textId="77777777" w:rsidR="00666380" w:rsidRPr="001F3EB3" w:rsidRDefault="00666380" w:rsidP="00992CF4">
      <w:pPr>
        <w:rPr>
          <w:rStyle w:val="Seitenzahl"/>
          <w:rFonts w:ascii="Arial" w:hAnsi="Arial" w:cs="Arial"/>
          <w:sz w:val="20"/>
          <w:szCs w:val="20"/>
        </w:rPr>
      </w:pPr>
    </w:p>
    <w:p w14:paraId="38135A66" w14:textId="77777777" w:rsidR="00666380" w:rsidRPr="001F3EB3" w:rsidRDefault="00666380" w:rsidP="00992CF4">
      <w:pPr>
        <w:pStyle w:val="berschrift-Teilaufgabe"/>
        <w:rPr>
          <w:rFonts w:ascii="Arial" w:hAnsi="Arial" w:cs="Arial"/>
        </w:rPr>
      </w:pPr>
      <w:r w:rsidRPr="001F3EB3">
        <w:rPr>
          <w:rFonts w:ascii="Arial" w:hAnsi="Arial" w:cs="Arial"/>
        </w:rPr>
        <w:t>Teilaufgabe 2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666380" w:rsidRPr="001F3EB3" w14:paraId="7140F8B0" w14:textId="77777777">
        <w:trPr>
          <w:trHeight w:val="275"/>
        </w:trPr>
        <w:tc>
          <w:tcPr>
            <w:tcW w:w="498" w:type="dxa"/>
            <w:vMerge w:val="restart"/>
          </w:tcPr>
          <w:p w14:paraId="597FDC4F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1933BA10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Anforderungen</w:t>
            </w:r>
          </w:p>
        </w:tc>
        <w:tc>
          <w:tcPr>
            <w:tcW w:w="768" w:type="dxa"/>
            <w:vMerge w:val="restart"/>
            <w:vAlign w:val="center"/>
          </w:tcPr>
          <w:p w14:paraId="7075B8D9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maximal</w:t>
            </w:r>
          </w:p>
          <w:p w14:paraId="6F415025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erreichbare</w:t>
            </w:r>
          </w:p>
          <w:p w14:paraId="37AC8A43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Punktzahl</w:t>
            </w:r>
          </w:p>
        </w:tc>
      </w:tr>
      <w:tr w:rsidR="00666380" w:rsidRPr="001F3EB3" w14:paraId="201C419E" w14:textId="77777777">
        <w:trPr>
          <w:trHeight w:val="275"/>
        </w:trPr>
        <w:tc>
          <w:tcPr>
            <w:tcW w:w="498" w:type="dxa"/>
            <w:vMerge/>
          </w:tcPr>
          <w:p w14:paraId="64917BA9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3C41E8D2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Prüfling</w:t>
            </w:r>
          </w:p>
        </w:tc>
        <w:tc>
          <w:tcPr>
            <w:tcW w:w="768" w:type="dxa"/>
            <w:vMerge/>
          </w:tcPr>
          <w:p w14:paraId="478DA5BE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66380" w:rsidRPr="001F3EB3" w14:paraId="329084A7" w14:textId="77777777">
        <w:tc>
          <w:tcPr>
            <w:tcW w:w="498" w:type="dxa"/>
          </w:tcPr>
          <w:p w14:paraId="770E0AD5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14:paraId="70C295AC" w14:textId="77777777" w:rsidR="00666380" w:rsidRPr="001F3EB3" w:rsidRDefault="0060201D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955E00" w:rsidRPr="001F3E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2AC7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Folgende Aspekte werden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z. B. a</w:t>
            </w:r>
            <w:r w:rsidR="004D2AC7" w:rsidRPr="001F3EB3">
              <w:rPr>
                <w:rFonts w:ascii="Times New Roman" w:hAnsi="Times New Roman" w:cs="Times New Roman"/>
                <w:sz w:val="22"/>
                <w:szCs w:val="22"/>
              </w:rPr>
              <w:t>us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>geführt:</w:t>
            </w:r>
          </w:p>
          <w:p w14:paraId="73F4D0E8" w14:textId="77777777" w:rsidR="00666380" w:rsidRPr="001F3EB3" w:rsidRDefault="00666380" w:rsidP="00992CF4">
            <w:pPr>
              <w:pStyle w:val="Aufzhlungszeichen1-klein"/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1F3EB3">
              <w:rPr>
                <w:rFonts w:ascii="Times New Roman" w:eastAsia="MS Mincho" w:hAnsi="Times New Roman" w:cs="Times New Roman"/>
              </w:rPr>
              <w:t>;</w:t>
            </w:r>
          </w:p>
          <w:p w14:paraId="11FF4401" w14:textId="77777777" w:rsidR="00666380" w:rsidRPr="001F3EB3" w:rsidRDefault="00666380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  <w:r w:rsidRPr="001F3EB3">
              <w:rPr>
                <w:rFonts w:ascii="Times New Roman" w:hAnsi="Times New Roman" w:cs="Times New Roman"/>
              </w:rPr>
              <w:t>.</w:t>
            </w:r>
          </w:p>
          <w:p w14:paraId="08E08740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4E29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955E00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35103F4E" w14:textId="77777777" w:rsidR="00666380" w:rsidRPr="001F3EB3" w:rsidRDefault="009176FC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N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Aspekte werden in Grundzügen erläutert und zur Quelle in Beziehung gesetzt. </w:t>
            </w:r>
            <w:r w:rsidR="00666380" w:rsidRPr="001F3EB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Die Darstellung enthält keine wesentlichen sachlichen Mängel und weist grundlegende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historische Kenntnisse nach.</w:t>
            </w:r>
          </w:p>
          <w:p w14:paraId="4B5966F5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E60321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55E00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X 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Gewichtungspunkten entsprechende Lösungsqualität:</w:t>
            </w:r>
          </w:p>
          <w:p w14:paraId="3FCF93C1" w14:textId="77777777" w:rsidR="00666380" w:rsidRPr="001F3EB3" w:rsidRDefault="009176FC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pacing w:val="-2"/>
                <w:sz w:val="22"/>
                <w:szCs w:val="22"/>
                <w:highlight w:val="yellow"/>
              </w:rPr>
              <w:lastRenderedPageBreak/>
              <w:t>NN</w:t>
            </w:r>
            <w:r w:rsidR="00666380" w:rsidRPr="001F3EB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Aspekte werden auf der Grundlage breiter historischer Kenntnisse detailliert und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6380" w:rsidRPr="001F3EB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zusammenhängend erläutert und sachgerecht auf die Quelle bezogen. Die Darstellung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 xml:space="preserve"> enthält keine sachlichen Fehler.</w:t>
            </w:r>
          </w:p>
        </w:tc>
        <w:tc>
          <w:tcPr>
            <w:tcW w:w="768" w:type="dxa"/>
          </w:tcPr>
          <w:p w14:paraId="19642949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36B8EFD6" w14:textId="77777777">
        <w:tc>
          <w:tcPr>
            <w:tcW w:w="498" w:type="dxa"/>
          </w:tcPr>
          <w:p w14:paraId="6D3DB7CF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14:paraId="73C1626D" w14:textId="77777777" w:rsidR="00666380" w:rsidRPr="001F3EB3" w:rsidRDefault="00955E0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…</w:t>
            </w:r>
            <w:r w:rsidR="00666380" w:rsidRPr="001F3EB3">
              <w:rPr>
                <w:rFonts w:ascii="Times New Roman" w:hAnsi="Times New Roman" w:cs="Times New Roman"/>
                <w:sz w:val="22"/>
                <w:szCs w:val="22"/>
              </w:rPr>
              <w:t>, so z. B.:</w:t>
            </w:r>
          </w:p>
          <w:p w14:paraId="5CE9F4E5" w14:textId="77777777" w:rsidR="000A2C4A" w:rsidRPr="001F3EB3" w:rsidRDefault="000A2C4A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</w:p>
          <w:p w14:paraId="1664D46E" w14:textId="77777777" w:rsidR="000A2C4A" w:rsidRPr="001F3EB3" w:rsidRDefault="000A2C4A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</w:p>
          <w:p w14:paraId="35362E45" w14:textId="77777777" w:rsidR="00666380" w:rsidRPr="001F3EB3" w:rsidRDefault="00666380" w:rsidP="00992CF4">
            <w:pPr>
              <w:pStyle w:val="Aufzhlungszeichen2-klein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7A99CA48" w14:textId="77777777" w:rsidR="00666380" w:rsidRPr="002D1601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F2155A" w14:textId="77777777" w:rsidR="00666380" w:rsidRPr="002D1601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A1ECB" w14:textId="77777777" w:rsidR="00666380" w:rsidRPr="002D1601" w:rsidRDefault="00666380" w:rsidP="00992CF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3CEC50C0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0A2C4A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50E2AB18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2CA8D4A" w14:textId="77777777" w:rsidR="00666380" w:rsidRPr="001F3EB3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E60321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A2C4A"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  <w:r w:rsidRPr="001F3E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4F9B13FE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8" w:type="dxa"/>
          </w:tcPr>
          <w:p w14:paraId="0B5AD563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1F3EB3" w14:paraId="2F7E9E77" w14:textId="77777777">
        <w:tc>
          <w:tcPr>
            <w:tcW w:w="498" w:type="dxa"/>
          </w:tcPr>
          <w:p w14:paraId="6FD5B969" w14:textId="77777777" w:rsidR="00666380" w:rsidRPr="001F3EB3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14:paraId="7536D4B9" w14:textId="77777777" w:rsidR="00666380" w:rsidRPr="001F3EB3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EB3">
              <w:rPr>
                <w:rFonts w:ascii="Times New Roman" w:hAnsi="Times New Roman" w:cs="Times New Roman"/>
                <w:sz w:val="22"/>
                <w:szCs w:val="22"/>
              </w:rPr>
              <w:t>erfüllt ein weiteres aufgabenbezogenes Kriterium. (4)</w:t>
            </w:r>
          </w:p>
        </w:tc>
        <w:tc>
          <w:tcPr>
            <w:tcW w:w="768" w:type="dxa"/>
          </w:tcPr>
          <w:p w14:paraId="538BA67B" w14:textId="77777777" w:rsidR="00666380" w:rsidRPr="001F3EB3" w:rsidRDefault="00666380" w:rsidP="00992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216A5" w14:textId="77777777" w:rsidR="00666380" w:rsidRPr="002D1601" w:rsidRDefault="00666380" w:rsidP="00992CF4">
      <w:pPr>
        <w:rPr>
          <w:rFonts w:ascii="Times New Roman" w:hAnsi="Times New Roman" w:cs="Times New Roman"/>
        </w:rPr>
      </w:pPr>
    </w:p>
    <w:p w14:paraId="2A7B827F" w14:textId="77777777" w:rsidR="00666380" w:rsidRPr="002D1601" w:rsidRDefault="00666380" w:rsidP="00992CF4">
      <w:pPr>
        <w:rPr>
          <w:rFonts w:ascii="Times New Roman" w:hAnsi="Times New Roman" w:cs="Times New Roman"/>
        </w:rPr>
      </w:pPr>
    </w:p>
    <w:p w14:paraId="5F4A11B5" w14:textId="77777777" w:rsidR="00666380" w:rsidRPr="002D1601" w:rsidRDefault="00666380" w:rsidP="00992CF4">
      <w:pPr>
        <w:pStyle w:val="berschrift-Teilaufgabe"/>
        <w:rPr>
          <w:rFonts w:ascii="Arial" w:hAnsi="Arial" w:cs="Arial"/>
        </w:rPr>
      </w:pPr>
      <w:r w:rsidRPr="002D1601">
        <w:rPr>
          <w:rFonts w:ascii="Arial" w:hAnsi="Arial" w:cs="Arial"/>
        </w:rPr>
        <w:t>Teilaufgabe 3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666380" w:rsidRPr="002D1601" w14:paraId="13920E81" w14:textId="77777777">
        <w:trPr>
          <w:trHeight w:val="275"/>
        </w:trPr>
        <w:tc>
          <w:tcPr>
            <w:tcW w:w="498" w:type="dxa"/>
            <w:vMerge w:val="restart"/>
          </w:tcPr>
          <w:p w14:paraId="37964936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1B836B25" w14:textId="77777777" w:rsidR="00666380" w:rsidRPr="002D1601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Anforderungen</w:t>
            </w:r>
          </w:p>
        </w:tc>
        <w:tc>
          <w:tcPr>
            <w:tcW w:w="768" w:type="dxa"/>
            <w:vMerge w:val="restart"/>
            <w:vAlign w:val="center"/>
          </w:tcPr>
          <w:p w14:paraId="1BB22BB5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maximal</w:t>
            </w:r>
          </w:p>
          <w:p w14:paraId="1D437A40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erreichbare</w:t>
            </w:r>
          </w:p>
          <w:p w14:paraId="40B5A545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Punktzahl</w:t>
            </w:r>
          </w:p>
        </w:tc>
      </w:tr>
      <w:tr w:rsidR="00666380" w:rsidRPr="002D1601" w14:paraId="228C7089" w14:textId="77777777">
        <w:trPr>
          <w:trHeight w:val="275"/>
        </w:trPr>
        <w:tc>
          <w:tcPr>
            <w:tcW w:w="498" w:type="dxa"/>
            <w:vMerge/>
          </w:tcPr>
          <w:p w14:paraId="65431472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2" w:type="dxa"/>
          </w:tcPr>
          <w:p w14:paraId="59745259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Prüfling</w:t>
            </w:r>
          </w:p>
        </w:tc>
        <w:tc>
          <w:tcPr>
            <w:tcW w:w="768" w:type="dxa"/>
            <w:vMerge/>
          </w:tcPr>
          <w:p w14:paraId="5E88009D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66380" w:rsidRPr="002D1601" w14:paraId="7FE6B94C" w14:textId="77777777">
        <w:tc>
          <w:tcPr>
            <w:tcW w:w="498" w:type="dxa"/>
          </w:tcPr>
          <w:p w14:paraId="00C60806" w14:textId="77777777" w:rsidR="00666380" w:rsidRPr="002D1601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14:paraId="482E6FE6" w14:textId="77777777" w:rsidR="00666380" w:rsidRPr="002D1601" w:rsidRDefault="000A2C4A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..</w:t>
            </w:r>
            <w:r w:rsidR="00666380" w:rsidRPr="002D1601">
              <w:rPr>
                <w:rFonts w:ascii="Times New Roman" w:hAnsi="Times New Roman" w:cs="Times New Roman"/>
                <w:sz w:val="22"/>
                <w:szCs w:val="22"/>
              </w:rPr>
              <w:t xml:space="preserve">. Dabei </w:t>
            </w:r>
            <w:r w:rsidR="00E60321" w:rsidRPr="002D1601">
              <w:rPr>
                <w:rFonts w:ascii="Times New Roman" w:hAnsi="Times New Roman" w:cs="Times New Roman"/>
                <w:sz w:val="22"/>
                <w:szCs w:val="22"/>
              </w:rPr>
              <w:t>reflektiert er z. B. folgende Aspekte</w:t>
            </w:r>
            <w:r w:rsidR="00D669C5" w:rsidRPr="002D16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8879A5B" w14:textId="77777777" w:rsidR="00666380" w:rsidRPr="002D1601" w:rsidRDefault="00666380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  <w:r w:rsidRPr="002D1601">
              <w:rPr>
                <w:rFonts w:ascii="Times New Roman" w:hAnsi="Times New Roman" w:cs="Times New Roman"/>
              </w:rPr>
              <w:t>;</w:t>
            </w:r>
          </w:p>
          <w:p w14:paraId="45396528" w14:textId="77777777" w:rsidR="00E60321" w:rsidRPr="002D1601" w:rsidRDefault="00E60321" w:rsidP="00992CF4">
            <w:pPr>
              <w:pStyle w:val="Aufzhlungszeichen2-klein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45EA900A" w14:textId="77777777" w:rsidR="00666380" w:rsidRPr="002D1601" w:rsidRDefault="00666380" w:rsidP="00992CF4">
            <w:pPr>
              <w:pStyle w:val="Aufzhlungszeichen1-klein"/>
              <w:spacing w:line="240" w:lineRule="auto"/>
              <w:rPr>
                <w:rFonts w:ascii="Times New Roman" w:hAnsi="Times New Roman" w:cs="Times New Roman"/>
              </w:rPr>
            </w:pPr>
            <w:r w:rsidRPr="002D1601">
              <w:rPr>
                <w:rFonts w:ascii="Times New Roman" w:hAnsi="Times New Roman" w:cs="Times New Roman"/>
              </w:rPr>
              <w:t>.</w:t>
            </w:r>
          </w:p>
          <w:p w14:paraId="52A4A7AC" w14:textId="77777777" w:rsidR="00666380" w:rsidRPr="002D1601" w:rsidRDefault="00666380" w:rsidP="00992CF4">
            <w:pPr>
              <w:pStyle w:val="Aufzhlungszeichen2-klein"/>
              <w:spacing w:line="240" w:lineRule="auto"/>
              <w:ind w:left="568"/>
              <w:rPr>
                <w:rFonts w:ascii="Times New Roman" w:hAnsi="Times New Roman" w:cs="Times New Roman"/>
              </w:rPr>
            </w:pPr>
          </w:p>
          <w:p w14:paraId="11C15BBC" w14:textId="77777777" w:rsidR="00E60321" w:rsidRPr="002D1601" w:rsidRDefault="00E60321" w:rsidP="00992CF4">
            <w:pPr>
              <w:rPr>
                <w:rFonts w:ascii="Times New Roman" w:hAnsi="Times New Roman" w:cs="Times New Roman"/>
              </w:rPr>
            </w:pPr>
          </w:p>
          <w:p w14:paraId="41E90481" w14:textId="77777777" w:rsidR="004D2AC7" w:rsidRPr="002D1601" w:rsidRDefault="004D2AC7" w:rsidP="00992CF4">
            <w:pPr>
              <w:rPr>
                <w:rFonts w:ascii="Times New Roman" w:hAnsi="Times New Roman" w:cs="Times New Roman"/>
              </w:rPr>
            </w:pPr>
            <w:r w:rsidRPr="002D1601">
              <w:rPr>
                <w:rFonts w:ascii="Times New Roman" w:hAnsi="Times New Roman" w:cs="Times New Roman"/>
              </w:rPr>
              <w:t xml:space="preserve">gelangt zu einem zusammenfassenden </w:t>
            </w:r>
            <w:r w:rsidRPr="002D1601">
              <w:rPr>
                <w:rFonts w:ascii="Times New Roman" w:hAnsi="Times New Roman" w:cs="Times New Roman"/>
                <w:b/>
                <w:bCs/>
              </w:rPr>
              <w:t>Urteil</w:t>
            </w:r>
            <w:r w:rsidRPr="002D1601">
              <w:rPr>
                <w:rFonts w:ascii="Times New Roman" w:hAnsi="Times New Roman" w:cs="Times New Roman"/>
              </w:rPr>
              <w:t>, etwa: …</w:t>
            </w:r>
          </w:p>
          <w:p w14:paraId="235E8E19" w14:textId="77777777" w:rsidR="004D2AC7" w:rsidRPr="002D1601" w:rsidRDefault="004D2AC7" w:rsidP="00992CF4">
            <w:pPr>
              <w:rPr>
                <w:rFonts w:ascii="Times New Roman" w:hAnsi="Times New Roman" w:cs="Times New Roman"/>
              </w:rPr>
            </w:pPr>
          </w:p>
          <w:p w14:paraId="7D7E28A0" w14:textId="77777777" w:rsidR="00666380" w:rsidRPr="002D1601" w:rsidRDefault="00666380" w:rsidP="00992CF4">
            <w:pPr>
              <w:rPr>
                <w:rFonts w:ascii="Times New Roman" w:hAnsi="Times New Roman" w:cs="Times New Roman"/>
              </w:rPr>
            </w:pPr>
          </w:p>
          <w:p w14:paraId="6BE97044" w14:textId="77777777" w:rsidR="00666380" w:rsidRPr="002D1601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1B438A"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7584E180" w14:textId="77777777" w:rsidR="00666380" w:rsidRPr="002D1601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Der Prüfling ge</w:t>
            </w:r>
            <w:r w:rsidR="00D669C5" w:rsidRPr="002D160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langt auf der Grundlage von </w:t>
            </w:r>
            <w:r w:rsidR="00D669C5" w:rsidRPr="002D1601">
              <w:rPr>
                <w:rFonts w:ascii="Times New Roman" w:hAnsi="Times New Roman" w:cs="Times New Roman"/>
                <w:spacing w:val="-1"/>
                <w:sz w:val="22"/>
                <w:szCs w:val="22"/>
                <w:highlight w:val="yellow"/>
              </w:rPr>
              <w:t>N</w:t>
            </w:r>
            <w:r w:rsidRPr="002D160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Teilaspekten zu einer nachvollziehbaren und sachgerechten Argumentation. Die Darstellung enthält keine gravierenden</w:t>
            </w:r>
            <w:r w:rsidRPr="002D1601">
              <w:rPr>
                <w:rFonts w:ascii="Times New Roman" w:hAnsi="Times New Roman" w:cs="Times New Roman"/>
                <w:sz w:val="22"/>
                <w:szCs w:val="22"/>
              </w:rPr>
              <w:t xml:space="preserve"> sachlichen Fehler.</w:t>
            </w:r>
          </w:p>
          <w:p w14:paraId="05CBF4FF" w14:textId="77777777" w:rsidR="00666380" w:rsidRPr="002D1601" w:rsidRDefault="00666380" w:rsidP="00992C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Orientierung für eine </w:t>
            </w:r>
            <w:r w:rsidR="00E60321"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B438A"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  <w:r w:rsidRPr="002D16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Gewichtungspunkten entsprechende Lösungsqualität:</w:t>
            </w:r>
          </w:p>
          <w:p w14:paraId="7C829A19" w14:textId="77777777" w:rsidR="00666380" w:rsidRPr="002D1601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Der Prüfling entwickelt eine differenzierte Argumenta</w:t>
            </w:r>
            <w:r w:rsidR="00D669C5" w:rsidRPr="002D160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tion auf der Grundlage von </w:t>
            </w:r>
            <w:r w:rsidR="00D669C5" w:rsidRPr="002D1601">
              <w:rPr>
                <w:rFonts w:ascii="Times New Roman" w:hAnsi="Times New Roman" w:cs="Times New Roman"/>
                <w:spacing w:val="2"/>
                <w:sz w:val="22"/>
                <w:szCs w:val="22"/>
                <w:highlight w:val="yellow"/>
              </w:rPr>
              <w:t>NN</w:t>
            </w:r>
            <w:r w:rsidRPr="002D160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Teilaspekten aus beiden Hauptaspekten. Die Darstellung enthält keine sach</w:t>
            </w:r>
            <w:r w:rsidRPr="002D1601">
              <w:rPr>
                <w:rFonts w:ascii="Times New Roman" w:hAnsi="Times New Roman" w:cs="Times New Roman"/>
                <w:sz w:val="22"/>
                <w:szCs w:val="22"/>
              </w:rPr>
              <w:t xml:space="preserve">lichen Fehler. </w:t>
            </w:r>
          </w:p>
        </w:tc>
        <w:tc>
          <w:tcPr>
            <w:tcW w:w="768" w:type="dxa"/>
          </w:tcPr>
          <w:p w14:paraId="395EAB84" w14:textId="77777777" w:rsidR="00666380" w:rsidRPr="002D1601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80" w:rsidRPr="002D1601" w14:paraId="2FE21450" w14:textId="77777777">
        <w:tc>
          <w:tcPr>
            <w:tcW w:w="498" w:type="dxa"/>
          </w:tcPr>
          <w:p w14:paraId="515F8A5A" w14:textId="77777777" w:rsidR="00666380" w:rsidRPr="002D1601" w:rsidRDefault="00666380" w:rsidP="00992CF4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14:paraId="594B6E58" w14:textId="77777777" w:rsidR="00666380" w:rsidRPr="002D1601" w:rsidRDefault="00666380" w:rsidP="0099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601">
              <w:rPr>
                <w:rFonts w:ascii="Times New Roman" w:hAnsi="Times New Roman" w:cs="Times New Roman"/>
                <w:sz w:val="22"/>
                <w:szCs w:val="22"/>
              </w:rPr>
              <w:t>erfüllt ein weiteres aufgabenbezogenes Kriterium. (4)</w:t>
            </w:r>
          </w:p>
        </w:tc>
        <w:tc>
          <w:tcPr>
            <w:tcW w:w="768" w:type="dxa"/>
          </w:tcPr>
          <w:p w14:paraId="3DD50308" w14:textId="77777777" w:rsidR="00666380" w:rsidRPr="002D1601" w:rsidRDefault="00666380" w:rsidP="00992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202B4" w14:textId="77777777" w:rsidR="002F5606" w:rsidRPr="002D1601" w:rsidRDefault="00666380" w:rsidP="00992CF4">
      <w:pPr>
        <w:rPr>
          <w:rFonts w:ascii="Times New Roman" w:hAnsi="Times New Roman" w:cs="Times New Roman"/>
        </w:rPr>
      </w:pPr>
      <w:r>
        <w:br w:type="page"/>
      </w:r>
    </w:p>
    <w:p w14:paraId="0C9E6B5E" w14:textId="77777777" w:rsidR="007F2BB5" w:rsidRPr="0041446B" w:rsidRDefault="007F2BB5" w:rsidP="007F2BB5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Aufgabenstellung</w:t>
      </w:r>
    </w:p>
    <w:p w14:paraId="34899C90" w14:textId="77777777" w:rsidR="002D1601" w:rsidRPr="0041446B" w:rsidRDefault="002D1601" w:rsidP="00992CF4">
      <w:pPr>
        <w:pStyle w:val="Titel-2"/>
        <w:rPr>
          <w:rFonts w:ascii="Arial" w:hAnsi="Arial" w:cs="Arial"/>
        </w:rPr>
      </w:pPr>
      <w:r w:rsidRPr="0041446B">
        <w:rPr>
          <w:rFonts w:ascii="Arial" w:hAnsi="Arial" w:cs="Arial"/>
        </w:rPr>
        <w:t>Abiturprüfung 20</w:t>
      </w:r>
      <w:commentRangeStart w:id="4"/>
      <w:r w:rsidRPr="0041446B">
        <w:rPr>
          <w:rFonts w:ascii="Arial" w:hAnsi="Arial" w:cs="Arial"/>
          <w:highlight w:val="yellow"/>
        </w:rPr>
        <w:t>NN</w:t>
      </w:r>
      <w:commentRangeEnd w:id="4"/>
      <w:r w:rsidRPr="0041446B">
        <w:rPr>
          <w:rStyle w:val="Kommentarzeichen"/>
          <w:rFonts w:ascii="Arial" w:hAnsi="Arial" w:cs="Arial"/>
          <w:b w:val="0"/>
          <w:bCs w:val="0"/>
          <w:vanish/>
        </w:rPr>
        <w:commentReference w:id="4"/>
      </w:r>
    </w:p>
    <w:p w14:paraId="1E48089F" w14:textId="77777777" w:rsidR="002D1601" w:rsidRPr="002D1601" w:rsidRDefault="002D1601" w:rsidP="00992CF4">
      <w:pPr>
        <w:pStyle w:val="Titel-3"/>
        <w:rPr>
          <w:rFonts w:ascii="Arial" w:hAnsi="Arial" w:cs="Arial"/>
        </w:rPr>
      </w:pPr>
      <w:r w:rsidRPr="002D1601">
        <w:rPr>
          <w:rFonts w:ascii="Arial" w:hAnsi="Arial" w:cs="Arial"/>
        </w:rPr>
        <w:t xml:space="preserve">Geschichte, </w:t>
      </w:r>
      <w:r w:rsidRPr="002D1601">
        <w:rPr>
          <w:rFonts w:ascii="Arial" w:hAnsi="Arial" w:cs="Arial"/>
          <w:highlight w:val="yellow"/>
        </w:rPr>
        <w:t>LK/GK/biE</w:t>
      </w:r>
    </w:p>
    <w:p w14:paraId="4C7F7A1A" w14:textId="77777777" w:rsidR="002F5606" w:rsidRPr="002D1601" w:rsidRDefault="002F5606" w:rsidP="00992CF4">
      <w:pPr>
        <w:outlineLvl w:val="0"/>
        <w:rPr>
          <w:rFonts w:ascii="Arial" w:hAnsi="Arial" w:cs="Arial"/>
          <w:b/>
          <w:bCs/>
        </w:rPr>
      </w:pPr>
      <w:r w:rsidRPr="002D1601">
        <w:rPr>
          <w:rFonts w:ascii="Arial" w:hAnsi="Arial" w:cs="Arial"/>
          <w:b/>
          <w:bCs/>
        </w:rPr>
        <w:t>Aufgabenstellung:</w:t>
      </w:r>
    </w:p>
    <w:p w14:paraId="517C1614" w14:textId="77777777" w:rsidR="002F5606" w:rsidRPr="002D1601" w:rsidRDefault="002F5606" w:rsidP="00992CF4">
      <w:pPr>
        <w:rPr>
          <w:rFonts w:ascii="Arial" w:hAnsi="Arial" w:cs="Arial"/>
        </w:rPr>
      </w:pPr>
    </w:p>
    <w:tbl>
      <w:tblPr>
        <w:tblW w:w="0" w:type="auto"/>
        <w:tblInd w:w="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2F5606" w:rsidRPr="002D1601" w14:paraId="0ECC3BD3" w14:textId="77777777">
        <w:tc>
          <w:tcPr>
            <w:tcW w:w="8838" w:type="dxa"/>
          </w:tcPr>
          <w:p w14:paraId="2067E6EB" w14:textId="77777777" w:rsidR="002F5606" w:rsidRPr="002D1601" w:rsidRDefault="002F5606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</w:rPr>
            </w:pPr>
          </w:p>
          <w:p w14:paraId="4D127D31" w14:textId="77777777" w:rsidR="002F5606" w:rsidRPr="002D1601" w:rsidRDefault="002F5606" w:rsidP="00992CF4">
            <w:pPr>
              <w:rPr>
                <w:rFonts w:ascii="Times New Roman" w:hAnsi="Times New Roman" w:cs="Times New Roman"/>
              </w:rPr>
            </w:pPr>
          </w:p>
          <w:p w14:paraId="5959A700" w14:textId="77777777" w:rsidR="002F5606" w:rsidRPr="002D1601" w:rsidRDefault="002D1601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</w:rPr>
            </w:pPr>
            <w:r w:rsidRPr="002D1601">
              <w:rPr>
                <w:rFonts w:ascii="Times New Roman" w:hAnsi="Times New Roman" w:cs="Times New Roman"/>
              </w:rPr>
              <w:t>1.</w:t>
            </w:r>
            <w:r w:rsidRPr="002D1601">
              <w:rPr>
                <w:rFonts w:ascii="Times New Roman" w:hAnsi="Times New Roman" w:cs="Times New Roman"/>
              </w:rPr>
              <w:tab/>
            </w:r>
            <w:r w:rsidR="002F5606" w:rsidRPr="002D1601">
              <w:rPr>
                <w:rFonts w:ascii="Times New Roman" w:hAnsi="Times New Roman" w:cs="Times New Roman"/>
              </w:rPr>
              <w:tab/>
            </w:r>
            <w:r w:rsidR="002F5606" w:rsidRPr="002D1601">
              <w:rPr>
                <w:rFonts w:ascii="Times New Roman" w:hAnsi="Times New Roman" w:cs="Times New Roman"/>
                <w:i/>
                <w:iCs/>
              </w:rPr>
              <w:t>( Punkte)</w:t>
            </w:r>
          </w:p>
          <w:p w14:paraId="5F68A1E9" w14:textId="77777777" w:rsidR="002F5606" w:rsidRPr="002D1601" w:rsidRDefault="002F5606" w:rsidP="00992CF4">
            <w:pPr>
              <w:rPr>
                <w:rFonts w:ascii="Times New Roman" w:hAnsi="Times New Roman" w:cs="Times New Roman"/>
              </w:rPr>
            </w:pPr>
          </w:p>
          <w:p w14:paraId="4C184B99" w14:textId="77777777" w:rsidR="002F5606" w:rsidRPr="002D1601" w:rsidRDefault="002F5606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2D1601">
              <w:rPr>
                <w:rFonts w:ascii="Times New Roman" w:hAnsi="Times New Roman" w:cs="Times New Roman"/>
              </w:rPr>
              <w:t>2.</w:t>
            </w:r>
            <w:r w:rsidRPr="002D1601">
              <w:rPr>
                <w:rFonts w:ascii="Times New Roman" w:hAnsi="Times New Roman" w:cs="Times New Roman"/>
              </w:rPr>
              <w:tab/>
            </w:r>
            <w:r w:rsidRPr="002D1601">
              <w:rPr>
                <w:rFonts w:ascii="Times New Roman" w:hAnsi="Times New Roman" w:cs="Times New Roman"/>
                <w:i/>
                <w:iCs/>
                <w:spacing w:val="3"/>
              </w:rPr>
              <w:t>(</w:t>
            </w:r>
            <w:r w:rsidR="002D1601" w:rsidRPr="002D1601">
              <w:rPr>
                <w:rFonts w:ascii="Times New Roman" w:hAnsi="Times New Roman" w:cs="Times New Roman"/>
                <w:i/>
                <w:iCs/>
                <w:spacing w:val="3"/>
              </w:rPr>
              <w:t xml:space="preserve"> </w:t>
            </w:r>
            <w:r w:rsidRPr="002D1601">
              <w:rPr>
                <w:rFonts w:ascii="Times New Roman" w:hAnsi="Times New Roman" w:cs="Times New Roman"/>
                <w:i/>
                <w:iCs/>
                <w:spacing w:val="3"/>
              </w:rPr>
              <w:t xml:space="preserve">Punkte) </w:t>
            </w:r>
            <w:r w:rsidRPr="002D1601">
              <w:rPr>
                <w:rFonts w:ascii="Times New Roman" w:hAnsi="Times New Roman" w:cs="Times New Roman"/>
                <w:spacing w:val="3"/>
              </w:rPr>
              <w:t xml:space="preserve">und </w:t>
            </w:r>
            <w:r w:rsidRPr="002D1601">
              <w:rPr>
                <w:rFonts w:ascii="Times New Roman" w:hAnsi="Times New Roman" w:cs="Times New Roman"/>
                <w:i/>
                <w:iCs/>
              </w:rPr>
              <w:t>(</w:t>
            </w:r>
            <w:r w:rsidR="002D1601" w:rsidRPr="002D16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1601">
              <w:rPr>
                <w:rFonts w:ascii="Times New Roman" w:hAnsi="Times New Roman" w:cs="Times New Roman"/>
                <w:i/>
                <w:iCs/>
              </w:rPr>
              <w:t>Punkte)</w:t>
            </w:r>
            <w:r w:rsidRPr="002D1601">
              <w:rPr>
                <w:rFonts w:ascii="Times New Roman" w:hAnsi="Times New Roman" w:cs="Times New Roman"/>
              </w:rPr>
              <w:t>,</w:t>
            </w:r>
            <w:r w:rsidRPr="002D1601">
              <w:rPr>
                <w:rFonts w:ascii="Times New Roman" w:hAnsi="Times New Roman" w:cs="Times New Roman"/>
              </w:rPr>
              <w:tab/>
            </w:r>
            <w:r w:rsidRPr="002D1601">
              <w:rPr>
                <w:rFonts w:ascii="Times New Roman" w:hAnsi="Times New Roman" w:cs="Times New Roman"/>
                <w:i/>
                <w:iCs/>
              </w:rPr>
              <w:t>( Punkte)</w:t>
            </w:r>
          </w:p>
          <w:p w14:paraId="5B191242" w14:textId="77777777" w:rsidR="002F5606" w:rsidRPr="002D1601" w:rsidRDefault="002F5606" w:rsidP="00992CF4">
            <w:pPr>
              <w:rPr>
                <w:rFonts w:ascii="Times New Roman" w:hAnsi="Times New Roman" w:cs="Times New Roman"/>
              </w:rPr>
            </w:pPr>
          </w:p>
          <w:p w14:paraId="6BDE5A78" w14:textId="77777777" w:rsidR="002F5606" w:rsidRPr="002D1601" w:rsidRDefault="002F5606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2D1601">
              <w:rPr>
                <w:rFonts w:ascii="Times New Roman" w:hAnsi="Times New Roman" w:cs="Times New Roman"/>
              </w:rPr>
              <w:t>3.</w:t>
            </w:r>
            <w:r w:rsidRPr="002D1601">
              <w:rPr>
                <w:rFonts w:ascii="Times New Roman" w:hAnsi="Times New Roman" w:cs="Times New Roman"/>
              </w:rPr>
              <w:tab/>
            </w:r>
            <w:r w:rsidRPr="002D1601">
              <w:rPr>
                <w:rFonts w:ascii="Times New Roman" w:hAnsi="Times New Roman" w:cs="Times New Roman"/>
              </w:rPr>
              <w:tab/>
            </w:r>
            <w:r w:rsidRPr="002D1601">
              <w:rPr>
                <w:rFonts w:ascii="Times New Roman" w:hAnsi="Times New Roman" w:cs="Times New Roman"/>
                <w:i/>
                <w:iCs/>
              </w:rPr>
              <w:t>( Punkte)</w:t>
            </w:r>
          </w:p>
          <w:p w14:paraId="4C41AE65" w14:textId="77777777" w:rsidR="002D1601" w:rsidRPr="002D1601" w:rsidRDefault="002D1601" w:rsidP="00992CF4">
            <w:pPr>
              <w:tabs>
                <w:tab w:val="right" w:pos="8675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14:paraId="4C1FCD0B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7B09EC18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46B35166" w14:textId="77777777" w:rsidR="002F5606" w:rsidRPr="002D1601" w:rsidRDefault="002F5606" w:rsidP="00992CF4">
      <w:pPr>
        <w:rPr>
          <w:rFonts w:ascii="Arial" w:hAnsi="Arial" w:cs="Arial"/>
          <w:b/>
          <w:bCs/>
        </w:rPr>
      </w:pPr>
      <w:r w:rsidRPr="002D1601">
        <w:rPr>
          <w:rFonts w:ascii="Arial" w:hAnsi="Arial" w:cs="Arial"/>
          <w:b/>
          <w:bCs/>
        </w:rPr>
        <w:t>Materialgrundlage:</w:t>
      </w:r>
    </w:p>
    <w:p w14:paraId="6846997B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777B054E" w14:textId="77777777" w:rsidR="002F5606" w:rsidRPr="002D1601" w:rsidRDefault="002F5606" w:rsidP="00992CF4">
      <w:pPr>
        <w:pStyle w:val="Aufzhlungszeichen1"/>
        <w:spacing w:line="240" w:lineRule="auto"/>
        <w:rPr>
          <w:rFonts w:ascii="Times New Roman" w:hAnsi="Times New Roman" w:cs="Times New Roman"/>
          <w:spacing w:val="-3"/>
        </w:rPr>
      </w:pPr>
      <w:r w:rsidRPr="002D1601">
        <w:rPr>
          <w:rFonts w:ascii="Times New Roman" w:hAnsi="Times New Roman" w:cs="Times New Roman"/>
        </w:rPr>
        <w:br/>
        <w:t>(Rechtschreibung und Hervorhebungen wie im Original)</w:t>
      </w:r>
    </w:p>
    <w:p w14:paraId="45878AAE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7BE00D19" w14:textId="77777777" w:rsidR="00934CFC" w:rsidRPr="002D1601" w:rsidRDefault="00934CFC" w:rsidP="00992CF4">
      <w:pPr>
        <w:rPr>
          <w:rFonts w:ascii="Arial" w:hAnsi="Arial" w:cs="Arial"/>
          <w:b/>
          <w:bCs/>
        </w:rPr>
      </w:pPr>
      <w:r w:rsidRPr="002D1601">
        <w:rPr>
          <w:rFonts w:ascii="Arial" w:hAnsi="Arial" w:cs="Arial"/>
          <w:b/>
          <w:bCs/>
        </w:rPr>
        <w:t>Hinweise zum Autor/Material:</w:t>
      </w:r>
    </w:p>
    <w:p w14:paraId="5D637AC1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4C6935EC" w14:textId="77777777" w:rsidR="002F5606" w:rsidRPr="002D1601" w:rsidRDefault="002F5606" w:rsidP="00992CF4">
      <w:pPr>
        <w:outlineLvl w:val="0"/>
        <w:rPr>
          <w:rFonts w:ascii="Arial" w:hAnsi="Arial" w:cs="Arial"/>
          <w:b/>
          <w:bCs/>
        </w:rPr>
      </w:pPr>
      <w:r w:rsidRPr="002D1601">
        <w:rPr>
          <w:rFonts w:ascii="Arial" w:hAnsi="Arial" w:cs="Arial"/>
          <w:b/>
          <w:bCs/>
        </w:rPr>
        <w:t>Zugelassene Hilfsmittel:</w:t>
      </w:r>
    </w:p>
    <w:p w14:paraId="7B468994" w14:textId="77777777" w:rsidR="002F5606" w:rsidRPr="002D1601" w:rsidRDefault="002F5606" w:rsidP="00992CF4">
      <w:pPr>
        <w:outlineLvl w:val="0"/>
        <w:rPr>
          <w:rFonts w:ascii="Times New Roman" w:hAnsi="Times New Roman" w:cs="Times New Roman"/>
        </w:rPr>
      </w:pPr>
    </w:p>
    <w:p w14:paraId="5C18F3B7" w14:textId="77777777" w:rsidR="002F5606" w:rsidRPr="002D1601" w:rsidRDefault="002F5606" w:rsidP="00992CF4">
      <w:pPr>
        <w:pStyle w:val="Aufzhlungszeichen1"/>
        <w:spacing w:line="240" w:lineRule="auto"/>
        <w:rPr>
          <w:rFonts w:ascii="Times New Roman" w:hAnsi="Times New Roman" w:cs="Times New Roman"/>
        </w:rPr>
      </w:pPr>
      <w:r w:rsidRPr="002D1601">
        <w:rPr>
          <w:rFonts w:ascii="Times New Roman" w:hAnsi="Times New Roman" w:cs="Times New Roman"/>
        </w:rPr>
        <w:t>Wörterbuch zur deutschen Rechtschreibung</w:t>
      </w:r>
    </w:p>
    <w:p w14:paraId="444AA48C" w14:textId="77777777" w:rsidR="002F5606" w:rsidRPr="002D1601" w:rsidRDefault="002F5606" w:rsidP="00992CF4">
      <w:pPr>
        <w:outlineLvl w:val="0"/>
        <w:rPr>
          <w:rFonts w:ascii="Times New Roman" w:hAnsi="Times New Roman" w:cs="Times New Roman"/>
        </w:rPr>
      </w:pPr>
    </w:p>
    <w:p w14:paraId="7E976C5E" w14:textId="77777777" w:rsidR="002F5606" w:rsidRPr="002D1601" w:rsidRDefault="002F5606" w:rsidP="00992CF4">
      <w:pPr>
        <w:rPr>
          <w:rFonts w:ascii="Times New Roman" w:hAnsi="Times New Roman" w:cs="Times New Roman"/>
        </w:rPr>
      </w:pPr>
    </w:p>
    <w:p w14:paraId="1225465E" w14:textId="77777777" w:rsidR="002F5606" w:rsidRPr="007E2654" w:rsidRDefault="002F5606" w:rsidP="00992CF4">
      <w:pPr>
        <w:sectPr w:rsidR="002F5606" w:rsidRPr="007E2654" w:rsidSect="002F56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 w:code="9"/>
          <w:pgMar w:top="1531" w:right="1531" w:bottom="1701" w:left="1531" w:header="567" w:footer="851" w:gutter="0"/>
          <w:pgNumType w:start="1"/>
          <w:cols w:space="708"/>
          <w:docGrid w:linePitch="360"/>
        </w:sectPr>
      </w:pPr>
    </w:p>
    <w:p w14:paraId="3B092D23" w14:textId="77777777" w:rsidR="00E60321" w:rsidRPr="002D1601" w:rsidRDefault="002F5606" w:rsidP="00992CF4">
      <w:pPr>
        <w:ind w:firstLine="284"/>
        <w:rPr>
          <w:rFonts w:ascii="Times New Roman" w:hAnsi="Times New Roman" w:cs="Times New Roman"/>
        </w:rPr>
        <w:sectPr w:rsidR="00E60321" w:rsidRPr="002D1601" w:rsidSect="00E60321">
          <w:headerReference w:type="default" r:id="rId16"/>
          <w:footerReference w:type="default" r:id="rId17"/>
          <w:endnotePr>
            <w:numFmt w:val="decimal"/>
          </w:endnotePr>
          <w:type w:val="continuous"/>
          <w:pgSz w:w="11906" w:h="16838" w:code="9"/>
          <w:pgMar w:top="1531" w:right="1531" w:bottom="1701" w:left="1531" w:header="567" w:footer="851" w:gutter="0"/>
          <w:lnNumType w:countBy="5" w:restart="newSection"/>
          <w:cols w:space="708"/>
          <w:docGrid w:linePitch="360"/>
        </w:sectPr>
      </w:pPr>
      <w:r w:rsidRPr="002D1601">
        <w:rPr>
          <w:rFonts w:ascii="Times New Roman" w:hAnsi="Times New Roman" w:cs="Times New Roman"/>
        </w:rPr>
        <w:t>[…]</w:t>
      </w:r>
    </w:p>
    <w:p w14:paraId="6A1558E6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500070CE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3BF47557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2C4650AA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20915D3B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03B26140" w14:textId="77777777" w:rsidR="00D669C5" w:rsidRPr="002D1601" w:rsidRDefault="00D669C5" w:rsidP="00992CF4">
      <w:pPr>
        <w:ind w:firstLine="284"/>
        <w:rPr>
          <w:rFonts w:ascii="Times New Roman" w:hAnsi="Times New Roman" w:cs="Times New Roman"/>
        </w:rPr>
      </w:pPr>
    </w:p>
    <w:p w14:paraId="6D498C4B" w14:textId="77777777" w:rsidR="00D669C5" w:rsidRDefault="00D669C5" w:rsidP="00992CF4">
      <w:pPr>
        <w:ind w:firstLine="284"/>
        <w:rPr>
          <w:rFonts w:ascii="Times New Roman" w:hAnsi="Times New Roman" w:cs="Times New Roman"/>
        </w:rPr>
      </w:pPr>
    </w:p>
    <w:p w14:paraId="3998145B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1A51AB52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4A262E79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35D1AEF3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483175B2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2C7D0A34" w14:textId="77777777" w:rsidR="00992CF4" w:rsidRDefault="00992CF4" w:rsidP="00992CF4">
      <w:pPr>
        <w:ind w:firstLine="284"/>
        <w:rPr>
          <w:rFonts w:ascii="Times New Roman" w:hAnsi="Times New Roman" w:cs="Times New Roman"/>
        </w:rPr>
      </w:pPr>
    </w:p>
    <w:p w14:paraId="53FD2CE1" w14:textId="77777777" w:rsidR="00992CF4" w:rsidRPr="002D1601" w:rsidRDefault="00992CF4" w:rsidP="00992CF4">
      <w:pPr>
        <w:ind w:firstLine="284"/>
        <w:rPr>
          <w:rFonts w:ascii="Times New Roman" w:hAnsi="Times New Roman" w:cs="Times New Roman"/>
        </w:rPr>
      </w:pPr>
    </w:p>
    <w:sectPr w:rsidR="00992CF4" w:rsidRPr="002D1601" w:rsidSect="00E60321">
      <w:endnotePr>
        <w:numFmt w:val="decimal"/>
      </w:endnotePr>
      <w:type w:val="continuous"/>
      <w:pgSz w:w="11906" w:h="16838" w:code="9"/>
      <w:pgMar w:top="1531" w:right="1531" w:bottom="1701" w:left="1531" w:header="567" w:footer="851" w:gutter="0"/>
      <w:lnNumType w:countBy="5" w:restart="newSection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32AF9239" w14:textId="77777777" w:rsidR="0038248D" w:rsidRDefault="00E60321">
      <w:pPr>
        <w:pStyle w:val="Kommentartext"/>
      </w:pPr>
      <w:r>
        <w:rPr>
          <w:rStyle w:val="Kommentarzeichen"/>
          <w:rFonts w:cs="Liberation Serif"/>
        </w:rPr>
        <w:annotationRef/>
      </w:r>
      <w:r>
        <w:t>Bitte nehmen Sie an den markierten Stellen die entsprechenden Eintragungen bzw. Änderungen vor.</w:t>
      </w:r>
    </w:p>
  </w:comment>
  <w:comment w:id="2" w:author="Autor" w:initials="A">
    <w:p w14:paraId="1489706C" w14:textId="77777777" w:rsidR="0038248D" w:rsidRDefault="00E60321">
      <w:pPr>
        <w:pStyle w:val="Kommentartext"/>
      </w:pPr>
      <w:r>
        <w:rPr>
          <w:rStyle w:val="Kommentarzeichen"/>
          <w:rFonts w:cs="Liberation Serif"/>
        </w:rPr>
        <w:annotationRef/>
      </w:r>
      <w:r>
        <w:t xml:space="preserve">Bitte laden Sie mit der Aufgabe einen Scan der Materialgrundlage hoch, aus der auch die bibliographischen Angaben der Fundstelle </w:t>
      </w:r>
      <w:r w:rsidR="001F3EB3">
        <w:t>hervorgehen</w:t>
      </w:r>
      <w:r>
        <w:t>.</w:t>
      </w:r>
    </w:p>
  </w:comment>
  <w:comment w:id="3" w:author="Autor" w:initials="A">
    <w:p w14:paraId="77AA9F4C" w14:textId="77777777" w:rsidR="0038248D" w:rsidRDefault="00E60321">
      <w:pPr>
        <w:pStyle w:val="Kommentartext"/>
      </w:pPr>
      <w:r>
        <w:rPr>
          <w:rStyle w:val="Kommentarzeichen"/>
          <w:rFonts w:cs="Liberation Serif"/>
        </w:rPr>
        <w:annotationRef/>
      </w:r>
      <w:r>
        <w:t>Bitte tragen Sie die konkretisierten Kompetenzen ein</w:t>
      </w:r>
      <w:r w:rsidR="001F3EB3">
        <w:t>,</w:t>
      </w:r>
      <w:r>
        <w:t xml:space="preserve"> um den Bezug der Aufgabe zum KLP deutlich werden zu lassen.</w:t>
      </w:r>
    </w:p>
  </w:comment>
  <w:comment w:id="4" w:author="Autor" w:initials="A">
    <w:p w14:paraId="67AE0C0F" w14:textId="77777777" w:rsidR="0038248D" w:rsidRDefault="002D1601" w:rsidP="002D1601">
      <w:pPr>
        <w:pStyle w:val="Kommentartext"/>
      </w:pPr>
      <w:r>
        <w:rPr>
          <w:rStyle w:val="Kommentarzeichen"/>
          <w:rFonts w:cs="Liberation Serif"/>
        </w:rPr>
        <w:annotationRef/>
      </w:r>
      <w:r>
        <w:t>Bitte nehmen Sie an den markierten Stellen die entsprechenden Eintragungen bzw. Änderungen vor.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AF9239" w15:done="0"/>
  <w15:commentEx w15:paraId="1489706C" w15:done="0"/>
  <w15:commentEx w15:paraId="77AA9F4C" w15:done="0"/>
  <w15:commentEx w15:paraId="67AE0C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613B" w14:textId="77777777" w:rsidR="00E135D5" w:rsidRDefault="00E135D5">
      <w:r>
        <w:separator/>
      </w:r>
    </w:p>
  </w:endnote>
  <w:endnote w:type="continuationSeparator" w:id="0">
    <w:p w14:paraId="5E339142" w14:textId="77777777" w:rsidR="00E135D5" w:rsidRDefault="00E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FC30" w14:textId="77777777" w:rsidR="00551246" w:rsidRDefault="00551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4948" w14:textId="2FCACFF4" w:rsidR="002F5606" w:rsidRPr="004214F3" w:rsidRDefault="00146B07" w:rsidP="004214F3">
    <w:pPr>
      <w:pStyle w:val="Fuzeile"/>
      <w:tabs>
        <w:tab w:val="right" w:pos="8820"/>
      </w:tabs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ZABI_Mustervorlage_Geschichte.docx</w:t>
    </w:r>
    <w:r>
      <w:rPr>
        <w:rFonts w:ascii="Arial" w:hAnsi="Arial" w:cs="Arial"/>
      </w:rPr>
      <w:fldChar w:fldCharType="end"/>
    </w:r>
    <w:r w:rsidR="004214F3" w:rsidRPr="004214F3">
      <w:rPr>
        <w:rFonts w:ascii="Arial" w:hAnsi="Arial" w:cs="Arial"/>
      </w:rPr>
      <w:tab/>
    </w:r>
    <w:r w:rsidR="004214F3" w:rsidRPr="004214F3">
      <w:rPr>
        <w:rFonts w:ascii="Arial" w:hAnsi="Arial" w:cs="Arial"/>
      </w:rPr>
      <w:tab/>
      <w:t xml:space="preserve">Seite </w:t>
    </w:r>
    <w:r w:rsidR="004214F3" w:rsidRPr="004214F3">
      <w:rPr>
        <w:rFonts w:ascii="Arial" w:hAnsi="Arial" w:cs="Arial"/>
      </w:rPr>
      <w:fldChar w:fldCharType="begin"/>
    </w:r>
    <w:r w:rsidR="004214F3" w:rsidRPr="004214F3">
      <w:rPr>
        <w:rFonts w:ascii="Arial" w:hAnsi="Arial" w:cs="Arial"/>
      </w:rPr>
      <w:instrText xml:space="preserve"> PAGE </w:instrText>
    </w:r>
    <w:r w:rsidR="004214F3" w:rsidRPr="004214F3">
      <w:rPr>
        <w:rFonts w:ascii="Arial" w:hAnsi="Arial" w:cs="Arial"/>
      </w:rPr>
      <w:fldChar w:fldCharType="separate"/>
    </w:r>
    <w:r w:rsidR="00263059">
      <w:rPr>
        <w:rFonts w:ascii="Arial" w:hAnsi="Arial" w:cs="Arial"/>
        <w:noProof/>
      </w:rPr>
      <w:t>2</w:t>
    </w:r>
    <w:r w:rsidR="004214F3" w:rsidRPr="004214F3">
      <w:rPr>
        <w:rFonts w:ascii="Arial" w:hAnsi="Arial" w:cs="Arial"/>
      </w:rPr>
      <w:fldChar w:fldCharType="end"/>
    </w:r>
    <w:r w:rsidR="004214F3" w:rsidRPr="004214F3">
      <w:rPr>
        <w:rFonts w:ascii="Arial" w:hAnsi="Arial" w:cs="Arial"/>
      </w:rPr>
      <w:t xml:space="preserve"> von </w:t>
    </w:r>
    <w:r w:rsidR="004214F3" w:rsidRPr="004214F3">
      <w:rPr>
        <w:rFonts w:ascii="Arial" w:hAnsi="Arial" w:cs="Arial"/>
      </w:rPr>
      <w:fldChar w:fldCharType="begin"/>
    </w:r>
    <w:r w:rsidR="004214F3" w:rsidRPr="004214F3">
      <w:rPr>
        <w:rFonts w:ascii="Arial" w:hAnsi="Arial" w:cs="Arial"/>
      </w:rPr>
      <w:instrText xml:space="preserve"> NUMPAGES </w:instrText>
    </w:r>
    <w:r w:rsidR="004214F3" w:rsidRPr="004214F3">
      <w:rPr>
        <w:rFonts w:ascii="Arial" w:hAnsi="Arial" w:cs="Arial"/>
      </w:rPr>
      <w:fldChar w:fldCharType="separate"/>
    </w:r>
    <w:r w:rsidR="00263059">
      <w:rPr>
        <w:rFonts w:ascii="Arial" w:hAnsi="Arial" w:cs="Arial"/>
        <w:noProof/>
      </w:rPr>
      <w:t>4</w:t>
    </w:r>
    <w:r w:rsidR="004214F3" w:rsidRPr="004214F3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5663" w14:textId="77777777" w:rsidR="00551246" w:rsidRDefault="0055124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D48F" w14:textId="77777777" w:rsidR="00666380" w:rsidRPr="00692512" w:rsidRDefault="00666380" w:rsidP="00494350">
    <w:pPr>
      <w:pStyle w:val="Fuzeile"/>
      <w:tabs>
        <w:tab w:val="right" w:pos="8820"/>
      </w:tabs>
      <w:jc w:val="center"/>
    </w:pPr>
    <w:r>
      <w:t>Nur für den Dienstgebrauch! (Stand: 28-11-2013)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AAF7" w14:textId="77777777" w:rsidR="00E135D5" w:rsidRDefault="00E135D5">
      <w:r>
        <w:separator/>
      </w:r>
    </w:p>
  </w:footnote>
  <w:footnote w:type="continuationSeparator" w:id="0">
    <w:p w14:paraId="616BF82F" w14:textId="77777777" w:rsidR="00E135D5" w:rsidRDefault="00E135D5">
      <w:r>
        <w:continuationSeparator/>
      </w:r>
    </w:p>
  </w:footnote>
  <w:footnote w:id="1">
    <w:p w14:paraId="716A55D1" w14:textId="77777777" w:rsidR="0038248D" w:rsidRDefault="00666380" w:rsidP="00733F88">
      <w:pPr>
        <w:pStyle w:val="Funotentext"/>
      </w:pPr>
      <w:r w:rsidRPr="002775CA">
        <w:rPr>
          <w:rStyle w:val="Funotenzeichen"/>
          <w:rFonts w:ascii="Times New Roman" w:hAnsi="Times New Roman" w:cs="Times New Roman"/>
        </w:rPr>
        <w:footnoteRef/>
      </w:r>
      <w:r w:rsidRPr="002775CA">
        <w:rPr>
          <w:rFonts w:ascii="Times New Roman" w:hAnsi="Times New Roman" w:cs="Times New Roman"/>
        </w:rPr>
        <w:tab/>
        <w:t>Die Aufgabenstellung deckt inhaltlich alle drei Anforderungsbereiche 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1FE9" w14:textId="77777777" w:rsidR="00551246" w:rsidRDefault="00551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2259" w14:textId="77777777" w:rsidR="002F5606" w:rsidRPr="0041446B" w:rsidRDefault="002F5606" w:rsidP="00C661C4">
    <w:pPr>
      <w:pStyle w:val="Kopfzeile"/>
      <w:jc w:val="right"/>
      <w:rPr>
        <w:rFonts w:ascii="Arial" w:hAnsi="Arial" w:cs="Arial"/>
        <w:b/>
        <w:bCs/>
        <w:sz w:val="28"/>
        <w:szCs w:val="28"/>
      </w:rPr>
    </w:pPr>
    <w:r w:rsidRPr="0041446B">
      <w:rPr>
        <w:rFonts w:ascii="Arial" w:hAnsi="Arial" w:cs="Arial"/>
        <w:b/>
        <w:bCs/>
        <w:sz w:val="28"/>
        <w:szCs w:val="28"/>
        <w:highlight w:val="yellow"/>
      </w:rPr>
      <w:t>GE biE/GK/LK</w:t>
    </w:r>
    <w:r w:rsidRPr="0041446B">
      <w:rPr>
        <w:rFonts w:ascii="Arial" w:hAnsi="Arial" w:cs="Arial"/>
        <w:b/>
        <w:bCs/>
        <w:sz w:val="28"/>
        <w:szCs w:val="28"/>
      </w:rPr>
      <w:t xml:space="preserve"> </w:t>
    </w:r>
  </w:p>
  <w:p w14:paraId="414F7258" w14:textId="240668B1" w:rsidR="002F5606" w:rsidRPr="0041446B" w:rsidRDefault="002F5606" w:rsidP="00494350">
    <w:pPr>
      <w:pStyle w:val="Kopfzeile"/>
      <w:tabs>
        <w:tab w:val="left" w:pos="3310"/>
      </w:tabs>
      <w:rPr>
        <w:rFonts w:ascii="Arial" w:hAnsi="Arial" w:cs="Arial"/>
      </w:rPr>
    </w:pPr>
    <w:r w:rsidRPr="0041446B">
      <w:rPr>
        <w:rFonts w:ascii="Arial" w:hAnsi="Arial" w:cs="Arial"/>
        <w:b/>
        <w:bCs/>
        <w:sz w:val="28"/>
        <w:szCs w:val="28"/>
      </w:rPr>
      <w:tab/>
    </w:r>
    <w:r w:rsidRPr="0041446B">
      <w:rPr>
        <w:rFonts w:ascii="Arial" w:hAnsi="Arial" w:cs="Arial"/>
        <w:b/>
        <w:bCs/>
        <w:sz w:val="28"/>
        <w:szCs w:val="28"/>
      </w:rPr>
      <w:tab/>
    </w:r>
    <w:r w:rsidRPr="0041446B">
      <w:rPr>
        <w:rFonts w:ascii="Arial" w:hAnsi="Arial" w:cs="Arial"/>
        <w:b/>
        <w:bCs/>
        <w:sz w:val="28"/>
        <w:szCs w:val="28"/>
      </w:rPr>
      <w:tab/>
    </w:r>
    <w:r w:rsidRPr="0041446B">
      <w:rPr>
        <w:rFonts w:ascii="Arial" w:hAnsi="Arial" w:cs="Arial"/>
      </w:rPr>
      <w:t xml:space="preserve">Seite </w:t>
    </w:r>
    <w:r w:rsidRPr="0041446B">
      <w:rPr>
        <w:rFonts w:ascii="Arial" w:hAnsi="Arial" w:cs="Arial"/>
      </w:rPr>
      <w:fldChar w:fldCharType="begin"/>
    </w:r>
    <w:r w:rsidRPr="0041446B">
      <w:rPr>
        <w:rFonts w:ascii="Arial" w:hAnsi="Arial" w:cs="Arial"/>
      </w:rPr>
      <w:instrText xml:space="preserve"> PAGE </w:instrText>
    </w:r>
    <w:r w:rsidRPr="0041446B">
      <w:rPr>
        <w:rFonts w:ascii="Arial" w:hAnsi="Arial" w:cs="Arial"/>
      </w:rPr>
      <w:fldChar w:fldCharType="separate"/>
    </w:r>
    <w:r w:rsidR="00263059">
      <w:rPr>
        <w:rFonts w:ascii="Arial" w:hAnsi="Arial" w:cs="Arial"/>
      </w:rPr>
      <w:t>2</w:t>
    </w:r>
    <w:r w:rsidRPr="0041446B">
      <w:rPr>
        <w:rFonts w:ascii="Arial" w:hAnsi="Arial" w:cs="Arial"/>
      </w:rPr>
      <w:fldChar w:fldCharType="end"/>
    </w:r>
    <w:r w:rsidRPr="0041446B">
      <w:rPr>
        <w:rFonts w:ascii="Arial" w:hAnsi="Arial" w:cs="Arial"/>
      </w:rPr>
      <w:t xml:space="preserve"> von </w:t>
    </w:r>
    <w:r w:rsidRPr="0041446B">
      <w:rPr>
        <w:rFonts w:ascii="Arial" w:hAnsi="Arial" w:cs="Arial"/>
      </w:rPr>
      <w:fldChar w:fldCharType="begin"/>
    </w:r>
    <w:r w:rsidRPr="0041446B">
      <w:rPr>
        <w:rFonts w:ascii="Arial" w:hAnsi="Arial" w:cs="Arial"/>
      </w:rPr>
      <w:instrText xml:space="preserve"> NUMPAGES </w:instrText>
    </w:r>
    <w:r w:rsidRPr="0041446B">
      <w:rPr>
        <w:rFonts w:ascii="Arial" w:hAnsi="Arial" w:cs="Arial"/>
      </w:rPr>
      <w:fldChar w:fldCharType="separate"/>
    </w:r>
    <w:r w:rsidR="00263059">
      <w:rPr>
        <w:rFonts w:ascii="Arial" w:hAnsi="Arial" w:cs="Arial"/>
      </w:rPr>
      <w:t>4</w:t>
    </w:r>
    <w:r w:rsidRPr="0041446B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956D" w14:textId="77777777" w:rsidR="00551246" w:rsidRDefault="0055124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2AED" w14:textId="77777777" w:rsidR="00666380" w:rsidRPr="008B4316" w:rsidRDefault="00666380" w:rsidP="00B746F2">
    <w:pPr>
      <w:pStyle w:val="Kopfzeile"/>
      <w:rPr>
        <w:rFonts w:ascii="Liberation Sans" w:hAnsi="Liberation Sans" w:cs="Liberation Sans"/>
        <w:b/>
        <w:bCs/>
        <w:sz w:val="28"/>
        <w:szCs w:val="28"/>
      </w:rPr>
    </w:pPr>
    <w:r w:rsidRPr="008B4316">
      <w:rPr>
        <w:rFonts w:ascii="Liberation Sans" w:hAnsi="Liberation Sans" w:cs="Liberation Sans"/>
      </w:rPr>
      <w:t>Ministerium für Schule und Weiterbildung NRW</w:t>
    </w:r>
    <w:r w:rsidRPr="008B4316">
      <w:rPr>
        <w:rFonts w:ascii="Liberation Sans" w:hAnsi="Liberation Sans" w:cs="Liberation Sans"/>
      </w:rPr>
      <w:tab/>
    </w:r>
    <w:r>
      <w:rPr>
        <w:rFonts w:ascii="Liberation Sans" w:hAnsi="Liberation Sans" w:cs="Liberation Sans"/>
        <w:b/>
        <w:bCs/>
        <w:sz w:val="28"/>
        <w:szCs w:val="28"/>
      </w:rPr>
      <w:t>GE</w:t>
    </w:r>
    <w:r w:rsidRPr="008B4316">
      <w:rPr>
        <w:rFonts w:ascii="Liberation Sans" w:hAnsi="Liberation Sans" w:cs="Liberation Sans"/>
        <w:b/>
        <w:bCs/>
        <w:sz w:val="28"/>
        <w:szCs w:val="28"/>
      </w:rPr>
      <w:t xml:space="preserve"> </w:t>
    </w:r>
    <w:r>
      <w:rPr>
        <w:rFonts w:ascii="Liberation Sans" w:hAnsi="Liberation Sans" w:cs="Liberation Sans"/>
        <w:b/>
        <w:bCs/>
        <w:sz w:val="28"/>
        <w:szCs w:val="28"/>
      </w:rPr>
      <w:t>L</w:t>
    </w:r>
    <w:r w:rsidRPr="008B4316">
      <w:rPr>
        <w:rFonts w:ascii="Liberation Sans" w:hAnsi="Liberation Sans" w:cs="Liberation Sans"/>
        <w:b/>
        <w:bCs/>
        <w:sz w:val="28"/>
        <w:szCs w:val="28"/>
      </w:rPr>
      <w:t xml:space="preserve">K </w:t>
    </w:r>
    <w:r>
      <w:rPr>
        <w:rFonts w:ascii="Liberation Sans" w:hAnsi="Liberation Sans" w:cs="Liberation Sans"/>
        <w:b/>
        <w:bCs/>
        <w:sz w:val="28"/>
        <w:szCs w:val="28"/>
      </w:rPr>
      <w:t>HT 2</w:t>
    </w:r>
  </w:p>
  <w:p w14:paraId="1DF5CCD2" w14:textId="77777777" w:rsidR="00666380" w:rsidRPr="008B4316" w:rsidRDefault="00666380">
    <w:pPr>
      <w:pStyle w:val="Kopfzeile"/>
      <w:rPr>
        <w:rFonts w:ascii="Liberation Sans" w:hAnsi="Liberation Sans" w:cs="Liberation Sans"/>
      </w:rPr>
    </w:pPr>
    <w:r w:rsidRPr="008B4316">
      <w:rPr>
        <w:rFonts w:ascii="Liberation Sans" w:hAnsi="Liberation Sans" w:cs="Liberation Sans"/>
      </w:rPr>
      <w:tab/>
    </w:r>
    <w:r w:rsidRPr="008B4316">
      <w:rPr>
        <w:rFonts w:ascii="Liberation Sans" w:hAnsi="Liberation Sans" w:cs="Liberation Sans"/>
      </w:rPr>
      <w:tab/>
      <w:t xml:space="preserve">Seite </w:t>
    </w:r>
    <w:r w:rsidRPr="008B4316">
      <w:rPr>
        <w:rFonts w:ascii="Liberation Sans" w:hAnsi="Liberation Sans" w:cs="Liberation Sans"/>
      </w:rPr>
      <w:fldChar w:fldCharType="begin"/>
    </w:r>
    <w:r w:rsidRPr="008B4316">
      <w:rPr>
        <w:rFonts w:ascii="Liberation Sans" w:hAnsi="Liberation Sans" w:cs="Liberation Sans"/>
      </w:rPr>
      <w:instrText xml:space="preserve"> PAGE </w:instrText>
    </w:r>
    <w:r w:rsidRPr="008B4316">
      <w:rPr>
        <w:rFonts w:ascii="Liberation Sans" w:hAnsi="Liberation Sans" w:cs="Liberation Sans"/>
      </w:rPr>
      <w:fldChar w:fldCharType="separate"/>
    </w:r>
    <w:r w:rsidR="007F2BB5">
      <w:rPr>
        <w:rFonts w:ascii="Liberation Sans" w:hAnsi="Liberation Sans" w:cs="Liberation Sans"/>
      </w:rPr>
      <w:t>5</w:t>
    </w:r>
    <w:r w:rsidRPr="008B4316">
      <w:rPr>
        <w:rFonts w:ascii="Liberation Sans" w:hAnsi="Liberation Sans" w:cs="Liberation Sans"/>
      </w:rPr>
      <w:fldChar w:fldCharType="end"/>
    </w:r>
    <w:r w:rsidRPr="008B4316">
      <w:rPr>
        <w:rFonts w:ascii="Liberation Sans" w:hAnsi="Liberation Sans" w:cs="Liberation Sans"/>
      </w:rPr>
      <w:t xml:space="preserve"> von </w:t>
    </w:r>
    <w:r w:rsidRPr="008B4316">
      <w:rPr>
        <w:rFonts w:ascii="Liberation Sans" w:hAnsi="Liberation Sans" w:cs="Liberation Sans"/>
      </w:rPr>
      <w:fldChar w:fldCharType="begin"/>
    </w:r>
    <w:r w:rsidRPr="008B4316">
      <w:rPr>
        <w:rFonts w:ascii="Liberation Sans" w:hAnsi="Liberation Sans" w:cs="Liberation Sans"/>
      </w:rPr>
      <w:instrText xml:space="preserve"> NUMPAGES </w:instrText>
    </w:r>
    <w:r w:rsidRPr="008B4316">
      <w:rPr>
        <w:rFonts w:ascii="Liberation Sans" w:hAnsi="Liberation Sans" w:cs="Liberation Sans"/>
      </w:rPr>
      <w:fldChar w:fldCharType="separate"/>
    </w:r>
    <w:r w:rsidR="00E135D5">
      <w:rPr>
        <w:rFonts w:ascii="Liberation Sans" w:hAnsi="Liberation Sans" w:cs="Liberation Sans"/>
      </w:rPr>
      <w:t>2</w:t>
    </w:r>
    <w:r w:rsidRPr="008B4316">
      <w:rPr>
        <w:rFonts w:ascii="Liberation Sans" w:hAnsi="Liberation Sans" w:cs="Liberation San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E63056"/>
    <w:lvl w:ilvl="0">
      <w:start w:val="1"/>
      <w:numFmt w:val="bullet"/>
      <w:pStyle w:val="Aufzhlungzeichen-klein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embedSystemFonts/>
  <w:attachedTemplate r:id="rId1"/>
  <w:defaultTabStop w:val="709"/>
  <w:autoHyphenation/>
  <w:hyphenationZone w:val="142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5"/>
    <w:rsid w:val="00004699"/>
    <w:rsid w:val="00004C1F"/>
    <w:rsid w:val="00017D6B"/>
    <w:rsid w:val="000212B0"/>
    <w:rsid w:val="000229FB"/>
    <w:rsid w:val="00025E52"/>
    <w:rsid w:val="00027D93"/>
    <w:rsid w:val="00030105"/>
    <w:rsid w:val="000303D6"/>
    <w:rsid w:val="000413FE"/>
    <w:rsid w:val="000442E4"/>
    <w:rsid w:val="00046763"/>
    <w:rsid w:val="00050B7A"/>
    <w:rsid w:val="00052387"/>
    <w:rsid w:val="000537FF"/>
    <w:rsid w:val="00063590"/>
    <w:rsid w:val="00065887"/>
    <w:rsid w:val="00074D68"/>
    <w:rsid w:val="00074FE3"/>
    <w:rsid w:val="00080D68"/>
    <w:rsid w:val="000818E9"/>
    <w:rsid w:val="00081CEF"/>
    <w:rsid w:val="000836F4"/>
    <w:rsid w:val="00085B6C"/>
    <w:rsid w:val="0009354D"/>
    <w:rsid w:val="000A2C4A"/>
    <w:rsid w:val="000A4230"/>
    <w:rsid w:val="000B17C0"/>
    <w:rsid w:val="000B6806"/>
    <w:rsid w:val="000C521B"/>
    <w:rsid w:val="000C60C2"/>
    <w:rsid w:val="000D3642"/>
    <w:rsid w:val="000D5995"/>
    <w:rsid w:val="000D5F46"/>
    <w:rsid w:val="000D652C"/>
    <w:rsid w:val="000E0463"/>
    <w:rsid w:val="000E2336"/>
    <w:rsid w:val="000F5D5C"/>
    <w:rsid w:val="000F6877"/>
    <w:rsid w:val="00100027"/>
    <w:rsid w:val="0010135F"/>
    <w:rsid w:val="00101F6E"/>
    <w:rsid w:val="00102A85"/>
    <w:rsid w:val="0010668A"/>
    <w:rsid w:val="0012374B"/>
    <w:rsid w:val="00123A1A"/>
    <w:rsid w:val="0013384B"/>
    <w:rsid w:val="00134275"/>
    <w:rsid w:val="001410B0"/>
    <w:rsid w:val="00146B07"/>
    <w:rsid w:val="0015003D"/>
    <w:rsid w:val="0015172F"/>
    <w:rsid w:val="00154C4E"/>
    <w:rsid w:val="00163BD4"/>
    <w:rsid w:val="00171965"/>
    <w:rsid w:val="001721F4"/>
    <w:rsid w:val="00183152"/>
    <w:rsid w:val="00185207"/>
    <w:rsid w:val="0019666B"/>
    <w:rsid w:val="001967F5"/>
    <w:rsid w:val="001A3B24"/>
    <w:rsid w:val="001B02D8"/>
    <w:rsid w:val="001B438A"/>
    <w:rsid w:val="001B6792"/>
    <w:rsid w:val="001B73AC"/>
    <w:rsid w:val="001C3032"/>
    <w:rsid w:val="001C4888"/>
    <w:rsid w:val="001C7882"/>
    <w:rsid w:val="001D18DC"/>
    <w:rsid w:val="001D50D5"/>
    <w:rsid w:val="001D634A"/>
    <w:rsid w:val="001E02FE"/>
    <w:rsid w:val="001F1066"/>
    <w:rsid w:val="001F3EB3"/>
    <w:rsid w:val="001F61A9"/>
    <w:rsid w:val="001F7B11"/>
    <w:rsid w:val="00201598"/>
    <w:rsid w:val="00210105"/>
    <w:rsid w:val="002130E8"/>
    <w:rsid w:val="0021318A"/>
    <w:rsid w:val="00215BF2"/>
    <w:rsid w:val="00222BBF"/>
    <w:rsid w:val="002409BB"/>
    <w:rsid w:val="00241061"/>
    <w:rsid w:val="0024368F"/>
    <w:rsid w:val="00243A50"/>
    <w:rsid w:val="00246298"/>
    <w:rsid w:val="002478C7"/>
    <w:rsid w:val="00252B6D"/>
    <w:rsid w:val="00254722"/>
    <w:rsid w:val="00257B89"/>
    <w:rsid w:val="00263059"/>
    <w:rsid w:val="00263631"/>
    <w:rsid w:val="00265112"/>
    <w:rsid w:val="00266E98"/>
    <w:rsid w:val="00273DD4"/>
    <w:rsid w:val="002775CA"/>
    <w:rsid w:val="00283BD7"/>
    <w:rsid w:val="00287023"/>
    <w:rsid w:val="00296296"/>
    <w:rsid w:val="002A0280"/>
    <w:rsid w:val="002A3605"/>
    <w:rsid w:val="002A39F1"/>
    <w:rsid w:val="002A4E77"/>
    <w:rsid w:val="002A7A48"/>
    <w:rsid w:val="002C6663"/>
    <w:rsid w:val="002D0485"/>
    <w:rsid w:val="002D1601"/>
    <w:rsid w:val="002D44BE"/>
    <w:rsid w:val="002D54A6"/>
    <w:rsid w:val="002E1462"/>
    <w:rsid w:val="002E3316"/>
    <w:rsid w:val="002E46A3"/>
    <w:rsid w:val="002F5606"/>
    <w:rsid w:val="003057B4"/>
    <w:rsid w:val="00305B42"/>
    <w:rsid w:val="00306C6C"/>
    <w:rsid w:val="00310F03"/>
    <w:rsid w:val="00323509"/>
    <w:rsid w:val="00325595"/>
    <w:rsid w:val="00326FDA"/>
    <w:rsid w:val="00336A19"/>
    <w:rsid w:val="00342996"/>
    <w:rsid w:val="003477CE"/>
    <w:rsid w:val="00351FC9"/>
    <w:rsid w:val="00371D75"/>
    <w:rsid w:val="00381484"/>
    <w:rsid w:val="0038248D"/>
    <w:rsid w:val="003855CB"/>
    <w:rsid w:val="00387994"/>
    <w:rsid w:val="0039663C"/>
    <w:rsid w:val="003A5C33"/>
    <w:rsid w:val="003A6D75"/>
    <w:rsid w:val="003A7191"/>
    <w:rsid w:val="003B3920"/>
    <w:rsid w:val="003B3A57"/>
    <w:rsid w:val="003B77FF"/>
    <w:rsid w:val="003C0115"/>
    <w:rsid w:val="003C0751"/>
    <w:rsid w:val="003C0B2A"/>
    <w:rsid w:val="003D2008"/>
    <w:rsid w:val="003D2B6F"/>
    <w:rsid w:val="003D7F9C"/>
    <w:rsid w:val="003E645F"/>
    <w:rsid w:val="003F179E"/>
    <w:rsid w:val="00402E00"/>
    <w:rsid w:val="00412D1E"/>
    <w:rsid w:val="0041446B"/>
    <w:rsid w:val="00414B4F"/>
    <w:rsid w:val="004214F3"/>
    <w:rsid w:val="004362ED"/>
    <w:rsid w:val="00442AFC"/>
    <w:rsid w:val="0045425D"/>
    <w:rsid w:val="00455BA7"/>
    <w:rsid w:val="0045634C"/>
    <w:rsid w:val="00461BF6"/>
    <w:rsid w:val="00463FCB"/>
    <w:rsid w:val="00466914"/>
    <w:rsid w:val="0047487A"/>
    <w:rsid w:val="00480B3A"/>
    <w:rsid w:val="00481423"/>
    <w:rsid w:val="00483CBC"/>
    <w:rsid w:val="004844AC"/>
    <w:rsid w:val="004920D6"/>
    <w:rsid w:val="00494350"/>
    <w:rsid w:val="00497E83"/>
    <w:rsid w:val="004B509E"/>
    <w:rsid w:val="004B7946"/>
    <w:rsid w:val="004D2AC7"/>
    <w:rsid w:val="004D320C"/>
    <w:rsid w:val="004E00F4"/>
    <w:rsid w:val="004E0684"/>
    <w:rsid w:val="004E4045"/>
    <w:rsid w:val="004E6E47"/>
    <w:rsid w:val="004E7E91"/>
    <w:rsid w:val="004F51A7"/>
    <w:rsid w:val="00502B28"/>
    <w:rsid w:val="005050CC"/>
    <w:rsid w:val="00515F75"/>
    <w:rsid w:val="00527473"/>
    <w:rsid w:val="00527695"/>
    <w:rsid w:val="00530544"/>
    <w:rsid w:val="005365E2"/>
    <w:rsid w:val="0054070F"/>
    <w:rsid w:val="0054722E"/>
    <w:rsid w:val="00551246"/>
    <w:rsid w:val="005540E1"/>
    <w:rsid w:val="005549E9"/>
    <w:rsid w:val="00556C28"/>
    <w:rsid w:val="005647A8"/>
    <w:rsid w:val="00564AE0"/>
    <w:rsid w:val="0056559F"/>
    <w:rsid w:val="00567CFB"/>
    <w:rsid w:val="00570D32"/>
    <w:rsid w:val="0057128A"/>
    <w:rsid w:val="00573219"/>
    <w:rsid w:val="0057450E"/>
    <w:rsid w:val="00575F20"/>
    <w:rsid w:val="00581F5C"/>
    <w:rsid w:val="00582DC0"/>
    <w:rsid w:val="005855A4"/>
    <w:rsid w:val="00587758"/>
    <w:rsid w:val="00587964"/>
    <w:rsid w:val="0059328D"/>
    <w:rsid w:val="00597002"/>
    <w:rsid w:val="005B2591"/>
    <w:rsid w:val="005C3E24"/>
    <w:rsid w:val="005C4B20"/>
    <w:rsid w:val="005C53A5"/>
    <w:rsid w:val="005C6AE8"/>
    <w:rsid w:val="005D28C3"/>
    <w:rsid w:val="005D2CBE"/>
    <w:rsid w:val="005F2760"/>
    <w:rsid w:val="005F5C1A"/>
    <w:rsid w:val="0060201D"/>
    <w:rsid w:val="00606553"/>
    <w:rsid w:val="00610D81"/>
    <w:rsid w:val="0062125F"/>
    <w:rsid w:val="00622DD8"/>
    <w:rsid w:val="00627761"/>
    <w:rsid w:val="0064006B"/>
    <w:rsid w:val="006402E4"/>
    <w:rsid w:val="00644EC8"/>
    <w:rsid w:val="0065284D"/>
    <w:rsid w:val="006530CA"/>
    <w:rsid w:val="00662D37"/>
    <w:rsid w:val="00664E5D"/>
    <w:rsid w:val="00665307"/>
    <w:rsid w:val="00665C35"/>
    <w:rsid w:val="00666380"/>
    <w:rsid w:val="00672E7B"/>
    <w:rsid w:val="006737E4"/>
    <w:rsid w:val="006755F0"/>
    <w:rsid w:val="00676B1E"/>
    <w:rsid w:val="0068323E"/>
    <w:rsid w:val="00683AFC"/>
    <w:rsid w:val="00692512"/>
    <w:rsid w:val="00696174"/>
    <w:rsid w:val="006A2929"/>
    <w:rsid w:val="006A2B41"/>
    <w:rsid w:val="006A437B"/>
    <w:rsid w:val="006A7AC7"/>
    <w:rsid w:val="006B26B1"/>
    <w:rsid w:val="006B3BD8"/>
    <w:rsid w:val="006B6492"/>
    <w:rsid w:val="006C6832"/>
    <w:rsid w:val="006D47D5"/>
    <w:rsid w:val="006E2C5D"/>
    <w:rsid w:val="006E5F6D"/>
    <w:rsid w:val="006F0157"/>
    <w:rsid w:val="006F3DD7"/>
    <w:rsid w:val="006F591D"/>
    <w:rsid w:val="007037F7"/>
    <w:rsid w:val="00710354"/>
    <w:rsid w:val="007103B1"/>
    <w:rsid w:val="00711EA1"/>
    <w:rsid w:val="00712967"/>
    <w:rsid w:val="00714E9F"/>
    <w:rsid w:val="00723A71"/>
    <w:rsid w:val="00730C61"/>
    <w:rsid w:val="00733F88"/>
    <w:rsid w:val="00734EF8"/>
    <w:rsid w:val="0073512D"/>
    <w:rsid w:val="00736725"/>
    <w:rsid w:val="00740F40"/>
    <w:rsid w:val="00744D60"/>
    <w:rsid w:val="0074765E"/>
    <w:rsid w:val="0075022D"/>
    <w:rsid w:val="00753DA6"/>
    <w:rsid w:val="00754E35"/>
    <w:rsid w:val="007609F8"/>
    <w:rsid w:val="00761B58"/>
    <w:rsid w:val="00767928"/>
    <w:rsid w:val="00767C3F"/>
    <w:rsid w:val="00770378"/>
    <w:rsid w:val="007713C9"/>
    <w:rsid w:val="00773CD0"/>
    <w:rsid w:val="007838A6"/>
    <w:rsid w:val="0078490C"/>
    <w:rsid w:val="007854D7"/>
    <w:rsid w:val="0079286E"/>
    <w:rsid w:val="007931F9"/>
    <w:rsid w:val="00793A8E"/>
    <w:rsid w:val="00794EB8"/>
    <w:rsid w:val="007A7778"/>
    <w:rsid w:val="007B0388"/>
    <w:rsid w:val="007B6FE3"/>
    <w:rsid w:val="007C060E"/>
    <w:rsid w:val="007D7FD1"/>
    <w:rsid w:val="007E0F95"/>
    <w:rsid w:val="007E2654"/>
    <w:rsid w:val="007E47C7"/>
    <w:rsid w:val="007E4BE5"/>
    <w:rsid w:val="007E6F06"/>
    <w:rsid w:val="007E785C"/>
    <w:rsid w:val="007F2BB5"/>
    <w:rsid w:val="00804AC1"/>
    <w:rsid w:val="00813CCA"/>
    <w:rsid w:val="008155E1"/>
    <w:rsid w:val="00820FF2"/>
    <w:rsid w:val="00832AEB"/>
    <w:rsid w:val="0083721E"/>
    <w:rsid w:val="008406A1"/>
    <w:rsid w:val="0085046F"/>
    <w:rsid w:val="00851576"/>
    <w:rsid w:val="0085705B"/>
    <w:rsid w:val="00864952"/>
    <w:rsid w:val="00872C8F"/>
    <w:rsid w:val="00875100"/>
    <w:rsid w:val="0087647E"/>
    <w:rsid w:val="00882B9E"/>
    <w:rsid w:val="00882C06"/>
    <w:rsid w:val="0088495F"/>
    <w:rsid w:val="008851FE"/>
    <w:rsid w:val="00891906"/>
    <w:rsid w:val="008951DE"/>
    <w:rsid w:val="008A5EB6"/>
    <w:rsid w:val="008A68D7"/>
    <w:rsid w:val="008B0DA0"/>
    <w:rsid w:val="008B4316"/>
    <w:rsid w:val="008C27E7"/>
    <w:rsid w:val="008C6C6B"/>
    <w:rsid w:val="008D2FAD"/>
    <w:rsid w:val="008E25E3"/>
    <w:rsid w:val="008E3354"/>
    <w:rsid w:val="008E3D65"/>
    <w:rsid w:val="008F0654"/>
    <w:rsid w:val="008F54D0"/>
    <w:rsid w:val="00901327"/>
    <w:rsid w:val="009050EE"/>
    <w:rsid w:val="00907470"/>
    <w:rsid w:val="00914CF3"/>
    <w:rsid w:val="009176FC"/>
    <w:rsid w:val="00921957"/>
    <w:rsid w:val="009300BF"/>
    <w:rsid w:val="0093357C"/>
    <w:rsid w:val="00934CFC"/>
    <w:rsid w:val="00936603"/>
    <w:rsid w:val="00936962"/>
    <w:rsid w:val="00952A1C"/>
    <w:rsid w:val="00955E00"/>
    <w:rsid w:val="009565B9"/>
    <w:rsid w:val="0095719D"/>
    <w:rsid w:val="00970CB3"/>
    <w:rsid w:val="00971107"/>
    <w:rsid w:val="0098101F"/>
    <w:rsid w:val="00981D51"/>
    <w:rsid w:val="0098232C"/>
    <w:rsid w:val="00987609"/>
    <w:rsid w:val="00992CF4"/>
    <w:rsid w:val="00994648"/>
    <w:rsid w:val="00997F77"/>
    <w:rsid w:val="009B3541"/>
    <w:rsid w:val="009B4E02"/>
    <w:rsid w:val="009B5439"/>
    <w:rsid w:val="009C2FC7"/>
    <w:rsid w:val="009C36A2"/>
    <w:rsid w:val="009C6F23"/>
    <w:rsid w:val="009C734C"/>
    <w:rsid w:val="009D19D3"/>
    <w:rsid w:val="009D7802"/>
    <w:rsid w:val="009E44CB"/>
    <w:rsid w:val="009E58CC"/>
    <w:rsid w:val="009E5BFF"/>
    <w:rsid w:val="009F065C"/>
    <w:rsid w:val="00A01120"/>
    <w:rsid w:val="00A021E3"/>
    <w:rsid w:val="00A04ACB"/>
    <w:rsid w:val="00A11895"/>
    <w:rsid w:val="00A12D0E"/>
    <w:rsid w:val="00A12E2B"/>
    <w:rsid w:val="00A1432D"/>
    <w:rsid w:val="00A1588F"/>
    <w:rsid w:val="00A31AC5"/>
    <w:rsid w:val="00A34DF7"/>
    <w:rsid w:val="00A40719"/>
    <w:rsid w:val="00A41CBD"/>
    <w:rsid w:val="00A43558"/>
    <w:rsid w:val="00A522D4"/>
    <w:rsid w:val="00A5332D"/>
    <w:rsid w:val="00A5444C"/>
    <w:rsid w:val="00A5484F"/>
    <w:rsid w:val="00A6083A"/>
    <w:rsid w:val="00A63453"/>
    <w:rsid w:val="00A6358E"/>
    <w:rsid w:val="00A644CA"/>
    <w:rsid w:val="00A65ED1"/>
    <w:rsid w:val="00A84CA3"/>
    <w:rsid w:val="00A87657"/>
    <w:rsid w:val="00A87D5E"/>
    <w:rsid w:val="00A9190C"/>
    <w:rsid w:val="00AA0C92"/>
    <w:rsid w:val="00AA78E1"/>
    <w:rsid w:val="00AB272F"/>
    <w:rsid w:val="00AB28FC"/>
    <w:rsid w:val="00AB5E62"/>
    <w:rsid w:val="00AD49C3"/>
    <w:rsid w:val="00AE1092"/>
    <w:rsid w:val="00AE4683"/>
    <w:rsid w:val="00AE4965"/>
    <w:rsid w:val="00AF6550"/>
    <w:rsid w:val="00AF7F78"/>
    <w:rsid w:val="00B075A2"/>
    <w:rsid w:val="00B16F70"/>
    <w:rsid w:val="00B1770D"/>
    <w:rsid w:val="00B26C9C"/>
    <w:rsid w:val="00B3136A"/>
    <w:rsid w:val="00B33781"/>
    <w:rsid w:val="00B4320E"/>
    <w:rsid w:val="00B509FE"/>
    <w:rsid w:val="00B51E85"/>
    <w:rsid w:val="00B578A1"/>
    <w:rsid w:val="00B725AF"/>
    <w:rsid w:val="00B733DB"/>
    <w:rsid w:val="00B746F2"/>
    <w:rsid w:val="00B76847"/>
    <w:rsid w:val="00B8040D"/>
    <w:rsid w:val="00B87E50"/>
    <w:rsid w:val="00B90B6D"/>
    <w:rsid w:val="00BA26E9"/>
    <w:rsid w:val="00BA5B7B"/>
    <w:rsid w:val="00BA6C42"/>
    <w:rsid w:val="00BB49A1"/>
    <w:rsid w:val="00BB7694"/>
    <w:rsid w:val="00BC07A9"/>
    <w:rsid w:val="00BC6644"/>
    <w:rsid w:val="00BD05A3"/>
    <w:rsid w:val="00BD08E4"/>
    <w:rsid w:val="00BD3FA7"/>
    <w:rsid w:val="00BD4F63"/>
    <w:rsid w:val="00BE50B1"/>
    <w:rsid w:val="00BF3AE8"/>
    <w:rsid w:val="00BF4F2F"/>
    <w:rsid w:val="00BF7FDA"/>
    <w:rsid w:val="00C00158"/>
    <w:rsid w:val="00C04439"/>
    <w:rsid w:val="00C0456F"/>
    <w:rsid w:val="00C1003E"/>
    <w:rsid w:val="00C14C57"/>
    <w:rsid w:val="00C262F4"/>
    <w:rsid w:val="00C358AC"/>
    <w:rsid w:val="00C45382"/>
    <w:rsid w:val="00C45EF4"/>
    <w:rsid w:val="00C52802"/>
    <w:rsid w:val="00C53CAA"/>
    <w:rsid w:val="00C654AD"/>
    <w:rsid w:val="00C656DA"/>
    <w:rsid w:val="00C661C4"/>
    <w:rsid w:val="00C725C9"/>
    <w:rsid w:val="00C74963"/>
    <w:rsid w:val="00C91B5F"/>
    <w:rsid w:val="00C95976"/>
    <w:rsid w:val="00CC16A9"/>
    <w:rsid w:val="00CC19D3"/>
    <w:rsid w:val="00CC264A"/>
    <w:rsid w:val="00CE3379"/>
    <w:rsid w:val="00CF0D18"/>
    <w:rsid w:val="00D02DA5"/>
    <w:rsid w:val="00D05E97"/>
    <w:rsid w:val="00D073EE"/>
    <w:rsid w:val="00D073F6"/>
    <w:rsid w:val="00D10301"/>
    <w:rsid w:val="00D149E9"/>
    <w:rsid w:val="00D15857"/>
    <w:rsid w:val="00D15ABF"/>
    <w:rsid w:val="00D16356"/>
    <w:rsid w:val="00D16C92"/>
    <w:rsid w:val="00D2054E"/>
    <w:rsid w:val="00D22144"/>
    <w:rsid w:val="00D23DF7"/>
    <w:rsid w:val="00D34261"/>
    <w:rsid w:val="00D3462C"/>
    <w:rsid w:val="00D34877"/>
    <w:rsid w:val="00D40830"/>
    <w:rsid w:val="00D41815"/>
    <w:rsid w:val="00D41B52"/>
    <w:rsid w:val="00D44B8E"/>
    <w:rsid w:val="00D61F45"/>
    <w:rsid w:val="00D669C5"/>
    <w:rsid w:val="00D66B69"/>
    <w:rsid w:val="00D70D54"/>
    <w:rsid w:val="00D83193"/>
    <w:rsid w:val="00D8498E"/>
    <w:rsid w:val="00D85866"/>
    <w:rsid w:val="00D9432D"/>
    <w:rsid w:val="00D97147"/>
    <w:rsid w:val="00DA58E4"/>
    <w:rsid w:val="00DD4A05"/>
    <w:rsid w:val="00DE0FA7"/>
    <w:rsid w:val="00DE797A"/>
    <w:rsid w:val="00DF2981"/>
    <w:rsid w:val="00DF42A2"/>
    <w:rsid w:val="00DF4F6F"/>
    <w:rsid w:val="00E0126E"/>
    <w:rsid w:val="00E0418D"/>
    <w:rsid w:val="00E04BF2"/>
    <w:rsid w:val="00E10FA0"/>
    <w:rsid w:val="00E135D5"/>
    <w:rsid w:val="00E13729"/>
    <w:rsid w:val="00E24350"/>
    <w:rsid w:val="00E25629"/>
    <w:rsid w:val="00E367C3"/>
    <w:rsid w:val="00E40701"/>
    <w:rsid w:val="00E419BD"/>
    <w:rsid w:val="00E439C0"/>
    <w:rsid w:val="00E5254B"/>
    <w:rsid w:val="00E53988"/>
    <w:rsid w:val="00E53F48"/>
    <w:rsid w:val="00E60321"/>
    <w:rsid w:val="00E63AB6"/>
    <w:rsid w:val="00E645B3"/>
    <w:rsid w:val="00E704B6"/>
    <w:rsid w:val="00E724B0"/>
    <w:rsid w:val="00E74C95"/>
    <w:rsid w:val="00E94BA8"/>
    <w:rsid w:val="00EA01C5"/>
    <w:rsid w:val="00EA22FC"/>
    <w:rsid w:val="00EA27A2"/>
    <w:rsid w:val="00EA483E"/>
    <w:rsid w:val="00EB0208"/>
    <w:rsid w:val="00EB3C94"/>
    <w:rsid w:val="00EB614C"/>
    <w:rsid w:val="00EB61FD"/>
    <w:rsid w:val="00EE4BE4"/>
    <w:rsid w:val="00EF2276"/>
    <w:rsid w:val="00EF3713"/>
    <w:rsid w:val="00EF4227"/>
    <w:rsid w:val="00EF4D1A"/>
    <w:rsid w:val="00F124A3"/>
    <w:rsid w:val="00F13436"/>
    <w:rsid w:val="00F20538"/>
    <w:rsid w:val="00F20ECA"/>
    <w:rsid w:val="00F343C7"/>
    <w:rsid w:val="00F41E1F"/>
    <w:rsid w:val="00F44654"/>
    <w:rsid w:val="00F46395"/>
    <w:rsid w:val="00F4714B"/>
    <w:rsid w:val="00F47730"/>
    <w:rsid w:val="00F57C9E"/>
    <w:rsid w:val="00F62515"/>
    <w:rsid w:val="00F6279B"/>
    <w:rsid w:val="00F75B20"/>
    <w:rsid w:val="00F770A9"/>
    <w:rsid w:val="00F81ABF"/>
    <w:rsid w:val="00F825E2"/>
    <w:rsid w:val="00F86B87"/>
    <w:rsid w:val="00F902AB"/>
    <w:rsid w:val="00F90B9C"/>
    <w:rsid w:val="00F90DD2"/>
    <w:rsid w:val="00F917CD"/>
    <w:rsid w:val="00F926B3"/>
    <w:rsid w:val="00F954B0"/>
    <w:rsid w:val="00FA069D"/>
    <w:rsid w:val="00FA08A4"/>
    <w:rsid w:val="00FA4B42"/>
    <w:rsid w:val="00FA5F3E"/>
    <w:rsid w:val="00FA7726"/>
    <w:rsid w:val="00FA7C75"/>
    <w:rsid w:val="00FB6EFB"/>
    <w:rsid w:val="00FC06E4"/>
    <w:rsid w:val="00FC4E2D"/>
    <w:rsid w:val="00FD599B"/>
    <w:rsid w:val="00FD6915"/>
    <w:rsid w:val="00FE44EC"/>
    <w:rsid w:val="00FE570C"/>
    <w:rsid w:val="00FF1623"/>
    <w:rsid w:val="00FF38BF"/>
    <w:rsid w:val="00FF5342"/>
    <w:rsid w:val="00FF68DE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CECB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F46"/>
    <w:pPr>
      <w:tabs>
        <w:tab w:val="left" w:pos="284"/>
      </w:tabs>
      <w:spacing w:after="0" w:line="240" w:lineRule="auto"/>
    </w:pPr>
    <w:rPr>
      <w:rFonts w:ascii="Liberation Serif" w:hAnsi="Liberation Serif" w:cs="Liberation Serif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D5F46"/>
    <w:pPr>
      <w:keepNext/>
      <w:widowControl w:val="0"/>
      <w:tabs>
        <w:tab w:val="clear" w:pos="284"/>
        <w:tab w:val="left" w:pos="567"/>
      </w:tabs>
      <w:spacing w:after="160"/>
      <w:ind w:left="567" w:hanging="567"/>
      <w:outlineLvl w:val="0"/>
    </w:pPr>
    <w:rPr>
      <w:rFonts w:ascii="Liberation Sans" w:hAnsi="Liberation Sans" w:cs="Liberation Sans"/>
      <w:b/>
      <w:bC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0D5F46"/>
    <w:pPr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0D5F46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0D5F46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004C1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04C1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04C1F"/>
    <w:pPr>
      <w:spacing w:before="240" w:after="60"/>
      <w:outlineLvl w:val="6"/>
    </w:pPr>
    <w:rPr>
      <w:rFonts w:ascii="Calibri" w:hAnsi="Calibri" w:cs="Calibri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04C1F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04C1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Verzeichnis2">
    <w:name w:val="toc 2"/>
    <w:basedOn w:val="Standard"/>
    <w:next w:val="Standard"/>
    <w:autoRedefine/>
    <w:uiPriority w:val="99"/>
    <w:semiHidden/>
    <w:rsid w:val="00A11895"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link w:val="KopfzeileZchn"/>
    <w:uiPriority w:val="99"/>
    <w:rsid w:val="00A11895"/>
    <w:pPr>
      <w:widowControl w:val="0"/>
      <w:tabs>
        <w:tab w:val="right" w:pos="8845"/>
      </w:tabs>
    </w:pPr>
    <w:rPr>
      <w:noProof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Liberation Serif" w:hAnsi="Liberation Serif" w:cs="Liberation Serif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1895"/>
    <w:pPr>
      <w:tabs>
        <w:tab w:val="clear" w:pos="284"/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Liberation Serif" w:hAnsi="Liberation Serif" w:cs="Liberation Serif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A11895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  <w:bCs/>
    </w:rPr>
  </w:style>
  <w:style w:type="character" w:styleId="Seitenzahl">
    <w:name w:val="page number"/>
    <w:basedOn w:val="Absatz-Standardschriftart"/>
    <w:uiPriority w:val="99"/>
    <w:rsid w:val="00A11895"/>
    <w:rPr>
      <w:rFonts w:ascii="Liberation Serif" w:hAnsi="Liberation Serif" w:cs="Liberation Serif"/>
      <w:sz w:val="24"/>
      <w:szCs w:val="24"/>
    </w:rPr>
  </w:style>
  <w:style w:type="paragraph" w:styleId="Verzeichnis3">
    <w:name w:val="toc 3"/>
    <w:basedOn w:val="Standard"/>
    <w:next w:val="Standard"/>
    <w:autoRedefine/>
    <w:uiPriority w:val="99"/>
    <w:semiHidden/>
    <w:rsid w:val="00A11895"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basedOn w:val="Absatz-Standardschriftart"/>
    <w:uiPriority w:val="99"/>
    <w:semiHidden/>
    <w:rsid w:val="00004C1F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4C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A11895"/>
    <w:pPr>
      <w:widowControl w:val="0"/>
      <w:ind w:left="284" w:hanging="284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Liberation Serif" w:hAnsi="Liberation Serif" w:cs="Liberation Serif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11895"/>
    <w:rPr>
      <w:rFonts w:ascii="Liberation Serif" w:hAnsi="Liberation Serif" w:cs="Liberation Serif"/>
      <w:sz w:val="18"/>
      <w:szCs w:val="18"/>
      <w:vertAlign w:val="superscript"/>
    </w:rPr>
  </w:style>
  <w:style w:type="paragraph" w:customStyle="1" w:styleId="Titel-2">
    <w:name w:val="Titel-2"/>
    <w:basedOn w:val="Standard"/>
    <w:next w:val="Standard"/>
    <w:uiPriority w:val="99"/>
    <w:rsid w:val="00A11895"/>
    <w:pPr>
      <w:spacing w:after="160"/>
      <w:jc w:val="center"/>
    </w:pPr>
    <w:rPr>
      <w:rFonts w:ascii="Liberation Sans" w:hAnsi="Liberation Sans" w:cs="Liberation Sans"/>
      <w:b/>
      <w:bCs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99"/>
    <w:qFormat/>
    <w:rsid w:val="000D5F46"/>
    <w:pPr>
      <w:shd w:val="clear" w:color="auto" w:fill="D9D9D9"/>
      <w:spacing w:after="160"/>
      <w:jc w:val="center"/>
      <w:outlineLvl w:val="0"/>
    </w:pPr>
    <w:rPr>
      <w:rFonts w:ascii="Liberation Sans" w:hAnsi="Liberation Sans" w:cs="Liberation Sans"/>
      <w:i/>
      <w:iCs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04C1F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004C1F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uiPriority w:val="99"/>
    <w:rsid w:val="00A11895"/>
    <w:pPr>
      <w:pBdr>
        <w:bottom w:val="single" w:sz="6" w:space="6" w:color="auto"/>
      </w:pBdr>
      <w:spacing w:after="360"/>
      <w:jc w:val="center"/>
    </w:pPr>
    <w:rPr>
      <w:rFonts w:ascii="Liberation Sans" w:hAnsi="Liberation Sans" w:cs="Liberation Sans"/>
      <w:i/>
      <w:iCs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uiPriority w:val="99"/>
    <w:rsid w:val="00A11895"/>
    <w:pPr>
      <w:numPr>
        <w:numId w:val="4"/>
      </w:numPr>
    </w:pPr>
  </w:style>
  <w:style w:type="paragraph" w:customStyle="1" w:styleId="berschrift-a">
    <w:name w:val="Überschrift-a)..."/>
    <w:basedOn w:val="Standard"/>
    <w:next w:val="Standard"/>
    <w:uiPriority w:val="99"/>
    <w:rsid w:val="00A11895"/>
    <w:pPr>
      <w:keepNext/>
      <w:spacing w:after="120"/>
    </w:pPr>
    <w:rPr>
      <w:rFonts w:ascii="Liberation Sans" w:hAnsi="Liberation Sans" w:cs="Liberation Sans"/>
    </w:rPr>
  </w:style>
  <w:style w:type="table" w:styleId="Tabellenraster">
    <w:name w:val="Table Grid"/>
    <w:basedOn w:val="NormaleTabelle"/>
    <w:uiPriority w:val="99"/>
    <w:rsid w:val="00A11895"/>
    <w:pPr>
      <w:spacing w:after="0" w:line="240" w:lineRule="auto"/>
    </w:pPr>
    <w:rPr>
      <w:rFonts w:ascii="Liberation Serif" w:hAnsi="Liberation Serif" w:cs="Liberation Serif"/>
      <w:sz w:val="24"/>
      <w:szCs w:val="24"/>
    </w:rPr>
    <w:tblPr>
      <w:tblInd w:w="0" w:type="nil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rschrift-Teilaufgabe">
    <w:name w:val="Überschrift-Teilaufgabe"/>
    <w:basedOn w:val="Standard"/>
    <w:next w:val="Standard"/>
    <w:uiPriority w:val="99"/>
    <w:rsid w:val="00A11895"/>
    <w:pPr>
      <w:keepNext/>
      <w:spacing w:after="120"/>
    </w:pPr>
    <w:rPr>
      <w:rFonts w:ascii="Liberation Sans" w:hAnsi="Liberation Sans" w:cs="Liberation Sans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004C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Liberation Serif" w:hAnsi="Liberation Serif" w:cs="Liberation Serif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rsid w:val="00004C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Liberation Serif" w:hAnsi="Liberation Serif" w:cs="Liberation Serif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4C1F"/>
    <w:rPr>
      <w:rFonts w:cs="Times New Roman"/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74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Liberation Serif" w:hAnsi="Liberation Serif" w:cs="Liberation Serif"/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rsid w:val="00F902AB"/>
    <w:rPr>
      <w:rFonts w:ascii="Arial" w:hAnsi="Arial" w:cs="Arial"/>
      <w:sz w:val="18"/>
      <w:szCs w:val="18"/>
    </w:rPr>
  </w:style>
  <w:style w:type="paragraph" w:customStyle="1" w:styleId="Aufzhlungzeichen-klein">
    <w:name w:val="Aufzählungzeichen-klein"/>
    <w:basedOn w:val="Standard"/>
    <w:next w:val="Standard"/>
    <w:uiPriority w:val="99"/>
    <w:semiHidden/>
    <w:rsid w:val="000B6806"/>
    <w:pPr>
      <w:numPr>
        <w:numId w:val="1"/>
      </w:numPr>
      <w:spacing w:line="248" w:lineRule="exact"/>
    </w:pPr>
    <w:rPr>
      <w:sz w:val="20"/>
      <w:szCs w:val="20"/>
    </w:rPr>
  </w:style>
  <w:style w:type="paragraph" w:customStyle="1" w:styleId="Aufzhlungszeichen1-klein">
    <w:name w:val="Aufzählungszeichen1-klein"/>
    <w:basedOn w:val="Standard"/>
    <w:next w:val="Standard"/>
    <w:uiPriority w:val="99"/>
    <w:rsid w:val="00A11895"/>
    <w:pPr>
      <w:numPr>
        <w:numId w:val="5"/>
      </w:numPr>
      <w:spacing w:line="240" w:lineRule="exact"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semiHidden/>
    <w:rsid w:val="00F90B9C"/>
    <w:rPr>
      <w:rFonts w:cs="Times New Roman"/>
      <w:color w:val="0000FF"/>
      <w:u w:val="single"/>
    </w:rPr>
  </w:style>
  <w:style w:type="paragraph" w:customStyle="1" w:styleId="Aufzhlungszeichen1">
    <w:name w:val="Aufzählungszeichen1"/>
    <w:basedOn w:val="Standard"/>
    <w:next w:val="Standard"/>
    <w:uiPriority w:val="99"/>
    <w:rsid w:val="00A11895"/>
    <w:pPr>
      <w:numPr>
        <w:numId w:val="2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uiPriority w:val="99"/>
    <w:rsid w:val="00A11895"/>
    <w:pPr>
      <w:numPr>
        <w:numId w:val="3"/>
      </w:numPr>
      <w:tabs>
        <w:tab w:val="clear" w:pos="284"/>
      </w:tabs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Geschich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2C44-780C-4D1A-A514-99ECD7B3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ZABI_Mustervorlage_Geschichte.dotx</Template>
  <TotalTime>0</TotalTime>
  <Pages>4</Pages>
  <Words>396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2023-03-31T12:58:00Z</dcterms:created>
  <dcterms:modified xsi:type="dcterms:W3CDTF">2023-03-31T15:08:00Z</dcterms:modified>
</cp:coreProperties>
</file>