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70" w:rsidRPr="00CD4CBB" w:rsidRDefault="00615570">
      <w:pPr>
        <w:rPr>
          <w:rFonts w:cs="Arial"/>
          <w:bCs/>
          <w:szCs w:val="24"/>
        </w:rPr>
      </w:pPr>
    </w:p>
    <w:p w:rsidR="00615570" w:rsidRPr="00CD4CBB" w:rsidRDefault="00615570">
      <w:pPr>
        <w:rPr>
          <w:szCs w:val="24"/>
        </w:rPr>
      </w:pPr>
    </w:p>
    <w:p w:rsidR="00615570" w:rsidRDefault="008A53C8">
      <w:pPr>
        <w:pStyle w:val="Titel-2"/>
      </w:pPr>
      <w:r>
        <w:t>Abiturprüfung 20</w:t>
      </w:r>
      <w:r w:rsidR="0087503E">
        <w:t>xx</w:t>
      </w:r>
    </w:p>
    <w:p w:rsidR="00AA4FCC" w:rsidRDefault="00615570" w:rsidP="00AA4FCC">
      <w:pPr>
        <w:pStyle w:val="Titel-3"/>
        <w:rPr>
          <w:sz w:val="28"/>
          <w:szCs w:val="28"/>
        </w:rPr>
      </w:pPr>
      <w:r>
        <w:t xml:space="preserve">Kunst, </w:t>
      </w:r>
      <w:r w:rsidR="00817139">
        <w:t>Leistungs</w:t>
      </w:r>
      <w:r>
        <w:t>kurs</w:t>
      </w:r>
      <w:r w:rsidR="00AA4FCC" w:rsidRPr="00AA4FCC">
        <w:rPr>
          <w:sz w:val="28"/>
          <w:szCs w:val="28"/>
        </w:rPr>
        <w:t xml:space="preserve"> </w:t>
      </w:r>
    </w:p>
    <w:p w:rsidR="00615570" w:rsidRPr="00AA4FCC" w:rsidRDefault="00AA4FCC" w:rsidP="00BC4A0D">
      <w:pPr>
        <w:pStyle w:val="Titel-3"/>
        <w:rPr>
          <w:sz w:val="28"/>
          <w:szCs w:val="28"/>
        </w:rPr>
      </w:pPr>
      <w:r w:rsidRPr="00AA4FCC">
        <w:rPr>
          <w:sz w:val="28"/>
          <w:szCs w:val="28"/>
        </w:rPr>
        <w:t>Aufgabenart I (Bildnerische Gestaltung mit schriftlicher Erläuterung)</w:t>
      </w:r>
    </w:p>
    <w:p w:rsidR="00AA4FCC" w:rsidRPr="00AA4FCC" w:rsidRDefault="00AA4FCC" w:rsidP="00AA4FCC"/>
    <w:p w:rsidR="00615570" w:rsidRDefault="00615570" w:rsidP="00CF6AF0">
      <w:pPr>
        <w:pStyle w:val="berschrift2"/>
      </w:pPr>
      <w:r>
        <w:t>Aufgabenstellung:</w:t>
      </w:r>
    </w:p>
    <w:p w:rsidR="00836925" w:rsidRPr="00836925" w:rsidRDefault="00836925" w:rsidP="00836925"/>
    <w:p w:rsidR="00AA4FCC" w:rsidRPr="00AA4FCC" w:rsidRDefault="00836925" w:rsidP="00836925">
      <w:pPr>
        <w:tabs>
          <w:tab w:val="clear" w:pos="284"/>
          <w:tab w:val="left" w:pos="426"/>
        </w:tabs>
        <w:spacing w:after="240"/>
        <w:ind w:left="425" w:hanging="425"/>
      </w:pPr>
      <w:r>
        <w:t xml:space="preserve">1. </w:t>
      </w:r>
      <w:r>
        <w:tab/>
      </w:r>
      <w:r w:rsidR="00AA4FCC" w:rsidRPr="00AA4FCC">
        <w:t xml:space="preserve">Teilaufgabe (Problem- und Aufgabenstellung der bildnerischen Gestaltung): </w:t>
      </w:r>
    </w:p>
    <w:p w:rsidR="00836925" w:rsidRPr="00AA4FCC" w:rsidRDefault="003D2896" w:rsidP="00836925">
      <w:pPr>
        <w:spacing w:after="120"/>
        <w:jc w:val="right"/>
      </w:pPr>
      <w:r w:rsidRPr="00AA4FCC">
        <w:t xml:space="preserve"> </w:t>
      </w:r>
      <w:r w:rsidR="00836925" w:rsidRPr="00AA4FCC">
        <w:t>(Punkte)</w:t>
      </w:r>
    </w:p>
    <w:p w:rsidR="00AA4FCC" w:rsidRPr="00AA4FCC" w:rsidRDefault="00836925" w:rsidP="00836925">
      <w:pPr>
        <w:tabs>
          <w:tab w:val="clear" w:pos="284"/>
          <w:tab w:val="left" w:pos="426"/>
        </w:tabs>
        <w:spacing w:after="120"/>
        <w:ind w:left="426" w:hanging="426"/>
        <w:jc w:val="both"/>
      </w:pPr>
      <w:r>
        <w:t xml:space="preserve">2. </w:t>
      </w:r>
      <w:r>
        <w:tab/>
      </w:r>
      <w:r w:rsidR="00AA4FCC" w:rsidRPr="00AA4FCC">
        <w:t xml:space="preserve">Teilaufgabe (Schriftliche Erläuterung): </w:t>
      </w:r>
    </w:p>
    <w:p w:rsidR="00AA4FCC" w:rsidRPr="00AA4FCC" w:rsidRDefault="003D2896" w:rsidP="00836925">
      <w:pPr>
        <w:spacing w:after="120"/>
        <w:jc w:val="right"/>
      </w:pPr>
      <w:r w:rsidRPr="00AA4FCC">
        <w:t xml:space="preserve"> </w:t>
      </w:r>
      <w:r w:rsidR="00AA4FCC" w:rsidRPr="00AA4FCC">
        <w:t>(Punkte)</w:t>
      </w:r>
    </w:p>
    <w:p w:rsidR="00615570" w:rsidRDefault="00615570" w:rsidP="00F308AA">
      <w:pPr>
        <w:pStyle w:val="berschrift2"/>
        <w:pageBreakBefore/>
        <w:spacing w:after="120"/>
      </w:pPr>
      <w:r>
        <w:lastRenderedPageBreak/>
        <w:t>Materialgrundlage:</w:t>
      </w:r>
    </w:p>
    <w:p w:rsidR="00F308AA" w:rsidRDefault="00F308AA" w:rsidP="00F308AA">
      <w:pPr>
        <w:spacing w:after="120"/>
        <w:rPr>
          <w:b/>
        </w:rPr>
      </w:pPr>
    </w:p>
    <w:p w:rsidR="00F308AA" w:rsidRPr="00BD7148" w:rsidRDefault="00F308AA" w:rsidP="00BD7148">
      <w:pPr>
        <w:spacing w:after="120"/>
        <w:rPr>
          <w:b/>
        </w:rPr>
      </w:pPr>
      <w:r w:rsidRPr="00BD7148">
        <w:rPr>
          <w:b/>
        </w:rPr>
        <w:t>Arbeitsmaterial:</w:t>
      </w:r>
    </w:p>
    <w:p w:rsidR="00F308AA" w:rsidRDefault="00F308AA" w:rsidP="00F308AA">
      <w:pPr>
        <w:spacing w:after="120"/>
        <w:rPr>
          <w:b/>
        </w:rPr>
      </w:pPr>
    </w:p>
    <w:p w:rsidR="00441496" w:rsidRDefault="00441496" w:rsidP="00F308AA">
      <w:pPr>
        <w:spacing w:after="120"/>
        <w:rPr>
          <w:b/>
        </w:rPr>
      </w:pPr>
      <w:r w:rsidRPr="00EF433E">
        <w:rPr>
          <w:b/>
        </w:rPr>
        <w:t>Bildmaterial:</w:t>
      </w:r>
    </w:p>
    <w:p w:rsidR="003D2896" w:rsidRDefault="003D2896" w:rsidP="003D2896">
      <w:pPr>
        <w:rPr>
          <w:b/>
        </w:rPr>
      </w:pPr>
    </w:p>
    <w:p w:rsidR="003D2896" w:rsidRDefault="003D2896" w:rsidP="003D2896">
      <w:pPr>
        <w:rPr>
          <w:b/>
        </w:rPr>
      </w:pPr>
    </w:p>
    <w:p w:rsidR="003D2896" w:rsidRDefault="003D2896" w:rsidP="003D2896">
      <w:pPr>
        <w:rPr>
          <w:b/>
        </w:rPr>
      </w:pPr>
      <w:r w:rsidRPr="003F0752">
        <w:rPr>
          <w:b/>
        </w:rPr>
        <w:t>Textmaterial:</w:t>
      </w:r>
    </w:p>
    <w:p w:rsidR="003D2896" w:rsidRDefault="003D2896" w:rsidP="003D2896">
      <w:pPr>
        <w:rPr>
          <w:b/>
        </w:rPr>
      </w:pPr>
    </w:p>
    <w:p w:rsidR="00AA512C" w:rsidRPr="003F0752" w:rsidRDefault="00AA512C" w:rsidP="003D2896">
      <w:pPr>
        <w:rPr>
          <w:b/>
        </w:rPr>
      </w:pPr>
    </w:p>
    <w:p w:rsidR="003D2896" w:rsidRPr="0054164E" w:rsidRDefault="003D2896" w:rsidP="003D2896">
      <w:pPr>
        <w:rPr>
          <w:b/>
        </w:rPr>
      </w:pPr>
      <w:r w:rsidRPr="0054164E">
        <w:rPr>
          <w:b/>
        </w:rPr>
        <w:t>Zusatzinformationen:</w:t>
      </w:r>
    </w:p>
    <w:p w:rsidR="003D2896" w:rsidRPr="0063636B" w:rsidRDefault="003D2896" w:rsidP="003D2896"/>
    <w:p w:rsidR="003D2896" w:rsidRPr="0063636B" w:rsidRDefault="003D2896" w:rsidP="003D2896"/>
    <w:p w:rsidR="003F0752" w:rsidRDefault="003F0752" w:rsidP="00F308AA">
      <w:pPr>
        <w:spacing w:after="120"/>
        <w:rPr>
          <w:b/>
        </w:rPr>
      </w:pPr>
    </w:p>
    <w:p w:rsidR="00441496" w:rsidRPr="00AA4FCC" w:rsidRDefault="00441496" w:rsidP="00F308AA">
      <w:pPr>
        <w:spacing w:after="120"/>
      </w:pPr>
    </w:p>
    <w:p w:rsidR="00441496" w:rsidRPr="00AA4FCC" w:rsidRDefault="00441496" w:rsidP="00F308AA">
      <w:pPr>
        <w:spacing w:after="120"/>
      </w:pPr>
    </w:p>
    <w:p w:rsidR="00441496" w:rsidRPr="00AA4FCC" w:rsidRDefault="00441496" w:rsidP="00F308AA">
      <w:pPr>
        <w:spacing w:after="120"/>
      </w:pPr>
    </w:p>
    <w:p w:rsidR="00441496" w:rsidRDefault="00441496" w:rsidP="00D23FA0">
      <w:pPr>
        <w:pStyle w:val="berschrift2"/>
        <w:spacing w:after="120"/>
      </w:pPr>
      <w:r>
        <w:t>Zugelassene Hilfsmittel:</w:t>
      </w:r>
    </w:p>
    <w:p w:rsidR="00106A47" w:rsidRPr="00D23FA0" w:rsidRDefault="00106A47" w:rsidP="00113096">
      <w:pPr>
        <w:pStyle w:val="Listenabsatz"/>
        <w:numPr>
          <w:ilvl w:val="0"/>
          <w:numId w:val="6"/>
        </w:numPr>
        <w:spacing w:after="120"/>
        <w:rPr>
          <w:rFonts w:ascii="Liberation Serif" w:eastAsia="Times New Roman" w:hAnsi="Liberation Serif" w:cs="Times New Roman"/>
          <w:sz w:val="24"/>
          <w:lang w:eastAsia="de-DE"/>
        </w:rPr>
      </w:pPr>
      <w:r w:rsidRPr="00D23FA0">
        <w:rPr>
          <w:rFonts w:ascii="Liberation Serif" w:eastAsia="Times New Roman" w:hAnsi="Liberation Serif" w:cs="Times New Roman"/>
          <w:sz w:val="24"/>
          <w:lang w:eastAsia="de-DE"/>
        </w:rPr>
        <w:t>Wörterbuch zur deutschen Rechtschreibung</w:t>
      </w:r>
    </w:p>
    <w:p w:rsidR="00106A47" w:rsidRPr="00D23FA0" w:rsidRDefault="00106A47" w:rsidP="00113096">
      <w:pPr>
        <w:pStyle w:val="Listenabsatz"/>
        <w:numPr>
          <w:ilvl w:val="0"/>
          <w:numId w:val="6"/>
        </w:numPr>
        <w:spacing w:after="120"/>
        <w:rPr>
          <w:rFonts w:ascii="Liberation Serif" w:eastAsia="Times New Roman" w:hAnsi="Liberation Serif" w:cs="Times New Roman"/>
          <w:sz w:val="24"/>
          <w:lang w:eastAsia="de-DE"/>
        </w:rPr>
      </w:pPr>
      <w:r w:rsidRPr="00D23FA0">
        <w:rPr>
          <w:rFonts w:ascii="Liberation Serif" w:eastAsia="Times New Roman" w:hAnsi="Liberation Serif" w:cs="Times New Roman"/>
          <w:sz w:val="24"/>
          <w:lang w:eastAsia="de-DE"/>
        </w:rPr>
        <w:t>Skizzenpapier, Transparentpapier, Farbstifte, Bleistifte, Lineal</w:t>
      </w:r>
    </w:p>
    <w:p w:rsidR="00106A47" w:rsidRPr="00D23FA0" w:rsidRDefault="00106A47" w:rsidP="00113096">
      <w:pPr>
        <w:pStyle w:val="Listenabsatz"/>
        <w:numPr>
          <w:ilvl w:val="0"/>
          <w:numId w:val="6"/>
        </w:numPr>
        <w:spacing w:after="120"/>
        <w:rPr>
          <w:rFonts w:ascii="Liberation Serif" w:eastAsia="Times New Roman" w:hAnsi="Liberation Serif" w:cs="Times New Roman"/>
          <w:sz w:val="24"/>
          <w:lang w:eastAsia="de-DE"/>
        </w:rPr>
      </w:pPr>
      <w:r w:rsidRPr="00D23FA0">
        <w:rPr>
          <w:rFonts w:ascii="Liberation Serif" w:eastAsia="Times New Roman" w:hAnsi="Liberation Serif" w:cs="Times New Roman"/>
          <w:sz w:val="24"/>
          <w:lang w:eastAsia="de-DE"/>
        </w:rPr>
        <w:t xml:space="preserve">zusätzlich die oben benannten Arbeitsmaterialien </w:t>
      </w:r>
    </w:p>
    <w:p w:rsidR="003E152E" w:rsidRDefault="003E152E">
      <w:pPr>
        <w:tabs>
          <w:tab w:val="clear" w:pos="284"/>
        </w:tabs>
        <w:rPr>
          <w:b/>
        </w:rPr>
      </w:pPr>
      <w:r>
        <w:rPr>
          <w:b/>
        </w:rPr>
        <w:br w:type="page"/>
      </w:r>
    </w:p>
    <w:p w:rsidR="00DE0B85" w:rsidRPr="00DE0B85" w:rsidRDefault="00DE0B85" w:rsidP="00086F8D">
      <w:pPr>
        <w:tabs>
          <w:tab w:val="clear" w:pos="284"/>
        </w:tabs>
        <w:rPr>
          <w:b/>
        </w:rPr>
      </w:pPr>
      <w:bookmarkStart w:id="0" w:name="_GoBack"/>
      <w:bookmarkEnd w:id="0"/>
      <w:r w:rsidRPr="00DE0B85">
        <w:rPr>
          <w:b/>
        </w:rPr>
        <w:t>Bildmaterial</w:t>
      </w:r>
    </w:p>
    <w:sectPr w:rsidR="00DE0B85" w:rsidRPr="00DE0B85" w:rsidSect="00E27FA2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531" w:right="1531" w:bottom="1701" w:left="153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C3" w:rsidRDefault="001B6AC3">
      <w:r>
        <w:separator/>
      </w:r>
    </w:p>
  </w:endnote>
  <w:endnote w:type="continuationSeparator" w:id="0">
    <w:p w:rsidR="001B6AC3" w:rsidRDefault="001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F5" w:rsidRDefault="007B44F5">
    <w:pPr>
      <w:pStyle w:val="Fuzeile"/>
      <w:tabs>
        <w:tab w:val="right" w:pos="8820"/>
      </w:tabs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C3" w:rsidRDefault="001B6AC3">
      <w:r>
        <w:separator/>
      </w:r>
    </w:p>
  </w:footnote>
  <w:footnote w:type="continuationSeparator" w:id="0">
    <w:p w:rsidR="001B6AC3" w:rsidRDefault="001B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CC" w:rsidRPr="00635089" w:rsidRDefault="00AA4FCC" w:rsidP="00AA4FCC">
    <w:pPr>
      <w:pStyle w:val="Kopfzeile"/>
      <w:tabs>
        <w:tab w:val="left" w:pos="3310"/>
      </w:tabs>
      <w:rPr>
        <w:rFonts w:ascii="Liberation Sans" w:hAnsi="Liberation Sans"/>
        <w:szCs w:val="22"/>
      </w:rPr>
    </w:pPr>
    <w:r w:rsidRPr="00635089">
      <w:rPr>
        <w:rFonts w:ascii="Liberation Sans" w:hAnsi="Liberation Sans"/>
        <w:szCs w:val="22"/>
      </w:rPr>
      <w:t xml:space="preserve">Geschwister-Mustermann-Gymnasium </w:t>
    </w:r>
  </w:p>
  <w:p w:rsidR="00AA4FCC" w:rsidRPr="00635089" w:rsidRDefault="00AA4FCC" w:rsidP="00AA4FCC">
    <w:pPr>
      <w:pStyle w:val="Kopfzeile"/>
      <w:tabs>
        <w:tab w:val="left" w:pos="3310"/>
      </w:tabs>
      <w:rPr>
        <w:rFonts w:ascii="Liberation Sans" w:hAnsi="Liberation Sans"/>
        <w:szCs w:val="22"/>
      </w:rPr>
    </w:pPr>
    <w:r w:rsidRPr="00635089">
      <w:rPr>
        <w:rFonts w:ascii="Liberation Sans" w:hAnsi="Liberation Sans"/>
        <w:szCs w:val="22"/>
      </w:rPr>
      <w:t>Musterweg 12</w:t>
    </w:r>
  </w:p>
  <w:p w:rsidR="007B44F5" w:rsidRDefault="00AA4FCC" w:rsidP="00AA4FCC">
    <w:pPr>
      <w:pStyle w:val="Kopfzeile"/>
      <w:tabs>
        <w:tab w:val="left" w:pos="3310"/>
      </w:tabs>
      <w:rPr>
        <w:rFonts w:ascii="Liberation Sans" w:hAnsi="Liberation Sans"/>
      </w:rPr>
    </w:pPr>
    <w:r w:rsidRPr="00635089">
      <w:rPr>
        <w:rFonts w:ascii="Liberation Sans" w:hAnsi="Liberation Sans"/>
        <w:szCs w:val="22"/>
      </w:rPr>
      <w:t>01234 Musterhausen</w:t>
    </w:r>
    <w:r w:rsidR="007B44F5" w:rsidRPr="00AA4FCC">
      <w:rPr>
        <w:rFonts w:ascii="Liberation Sans" w:hAnsi="Liberation Sans"/>
        <w:b/>
        <w:sz w:val="24"/>
        <w:szCs w:val="24"/>
      </w:rPr>
      <w:tab/>
    </w:r>
    <w:r w:rsidR="007B44F5">
      <w:rPr>
        <w:rFonts w:ascii="Liberation Sans" w:hAnsi="Liberation Sans"/>
        <w:b/>
        <w:sz w:val="28"/>
        <w:szCs w:val="28"/>
      </w:rPr>
      <w:tab/>
    </w:r>
    <w:r w:rsidR="007B44F5">
      <w:rPr>
        <w:rFonts w:ascii="Liberation Sans" w:hAnsi="Liberation Sans"/>
      </w:rPr>
      <w:t xml:space="preserve">Seite </w:t>
    </w:r>
    <w:r w:rsidR="007B44F5">
      <w:rPr>
        <w:rFonts w:ascii="Liberation Sans" w:hAnsi="Liberation Sans"/>
      </w:rPr>
      <w:fldChar w:fldCharType="begin"/>
    </w:r>
    <w:r w:rsidR="007B44F5">
      <w:rPr>
        <w:rFonts w:ascii="Liberation Sans" w:hAnsi="Liberation Sans"/>
      </w:rPr>
      <w:instrText xml:space="preserve"> PAGE </w:instrText>
    </w:r>
    <w:r w:rsidR="007B44F5">
      <w:rPr>
        <w:rFonts w:ascii="Liberation Sans" w:hAnsi="Liberation Sans"/>
      </w:rPr>
      <w:fldChar w:fldCharType="separate"/>
    </w:r>
    <w:r w:rsidR="003E152E">
      <w:rPr>
        <w:rFonts w:ascii="Liberation Sans" w:hAnsi="Liberation Sans"/>
      </w:rPr>
      <w:t>1</w:t>
    </w:r>
    <w:r w:rsidR="007B44F5">
      <w:rPr>
        <w:rFonts w:ascii="Liberation Sans" w:hAnsi="Liberation Sans"/>
      </w:rPr>
      <w:fldChar w:fldCharType="end"/>
    </w:r>
    <w:r w:rsidR="007B44F5">
      <w:rPr>
        <w:rFonts w:ascii="Liberation Sans" w:hAnsi="Liberation Sans"/>
      </w:rPr>
      <w:t xml:space="preserve"> von </w:t>
    </w:r>
    <w:r w:rsidR="007B44F5">
      <w:rPr>
        <w:rFonts w:ascii="Liberation Sans" w:hAnsi="Liberation Sans"/>
      </w:rPr>
      <w:fldChar w:fldCharType="begin"/>
    </w:r>
    <w:r w:rsidR="007B44F5">
      <w:rPr>
        <w:rFonts w:ascii="Liberation Sans" w:hAnsi="Liberation Sans"/>
      </w:rPr>
      <w:instrText xml:space="preserve"> NUMPAGES </w:instrText>
    </w:r>
    <w:r w:rsidR="007B44F5">
      <w:rPr>
        <w:rFonts w:ascii="Liberation Sans" w:hAnsi="Liberation Sans"/>
      </w:rPr>
      <w:fldChar w:fldCharType="separate"/>
    </w:r>
    <w:r w:rsidR="003E152E">
      <w:rPr>
        <w:rFonts w:ascii="Liberation Sans" w:hAnsi="Liberation Sans"/>
      </w:rPr>
      <w:t>3</w:t>
    </w:r>
    <w:r w:rsidR="007B44F5">
      <w:rPr>
        <w:rFonts w:ascii="Liberation Sans" w:hAnsi="Liberation Sans"/>
      </w:rPr>
      <w:fldChar w:fldCharType="end"/>
    </w:r>
  </w:p>
  <w:p w:rsidR="007B44F5" w:rsidRDefault="007B44F5">
    <w:pPr>
      <w:pStyle w:val="Kopfzeile"/>
      <w:tabs>
        <w:tab w:val="left" w:pos="3310"/>
      </w:tabs>
    </w:pPr>
  </w:p>
  <w:p w:rsidR="007B44F5" w:rsidRDefault="007B44F5">
    <w:pPr>
      <w:pStyle w:val="Kopfzeile"/>
      <w:tabs>
        <w:tab w:val="left" w:pos="3310"/>
      </w:tabs>
      <w:rPr>
        <w:b/>
        <w:sz w:val="28"/>
        <w:szCs w:val="28"/>
      </w:rPr>
    </w:pPr>
  </w:p>
  <w:p w:rsidR="007B44F5" w:rsidRDefault="007B44F5">
    <w:r>
      <w:rPr>
        <w:rFonts w:ascii="Liberation Sans" w:hAnsi="Liberation Sans"/>
      </w:rPr>
      <w:t>Name:</w:t>
    </w:r>
    <w:r>
      <w:t xml:space="preserve"> _______________________</w:t>
    </w:r>
  </w:p>
  <w:p w:rsidR="007B44F5" w:rsidRDefault="007B44F5">
    <w:pPr>
      <w:rPr>
        <w:rFonts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E3D2F"/>
    <w:multiLevelType w:val="hybridMultilevel"/>
    <w:tmpl w:val="C61CA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25808"/>
    <w:multiLevelType w:val="hybridMultilevel"/>
    <w:tmpl w:val="A322BFB6"/>
    <w:lvl w:ilvl="0" w:tplc="33B28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DD22F0"/>
    <w:multiLevelType w:val="hybridMultilevel"/>
    <w:tmpl w:val="002252C4"/>
    <w:lvl w:ilvl="0" w:tplc="18780CB4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57"/>
  <w:doNotHyphenateCaps/>
  <w:drawingGridHorizontalSpacing w:val="6"/>
  <w:drawingGridVerticalSpacing w:val="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8"/>
    <w:rsid w:val="00023ECE"/>
    <w:rsid w:val="0005007D"/>
    <w:rsid w:val="00050A23"/>
    <w:rsid w:val="00057084"/>
    <w:rsid w:val="00057DE8"/>
    <w:rsid w:val="00064BDB"/>
    <w:rsid w:val="00073D1A"/>
    <w:rsid w:val="000860D7"/>
    <w:rsid w:val="00086F8D"/>
    <w:rsid w:val="000A489B"/>
    <w:rsid w:val="000A52DA"/>
    <w:rsid w:val="000C1F4D"/>
    <w:rsid w:val="000D3D4D"/>
    <w:rsid w:val="000E416B"/>
    <w:rsid w:val="000F20D6"/>
    <w:rsid w:val="00106A47"/>
    <w:rsid w:val="00107370"/>
    <w:rsid w:val="00113096"/>
    <w:rsid w:val="00134010"/>
    <w:rsid w:val="00137D09"/>
    <w:rsid w:val="00154486"/>
    <w:rsid w:val="00155D2F"/>
    <w:rsid w:val="0016180A"/>
    <w:rsid w:val="0016483D"/>
    <w:rsid w:val="00176224"/>
    <w:rsid w:val="00197BE3"/>
    <w:rsid w:val="001A1C83"/>
    <w:rsid w:val="001A3CD4"/>
    <w:rsid w:val="001B6AC3"/>
    <w:rsid w:val="001D6348"/>
    <w:rsid w:val="001E6336"/>
    <w:rsid w:val="001F12E1"/>
    <w:rsid w:val="001F6D21"/>
    <w:rsid w:val="00211EA8"/>
    <w:rsid w:val="002424B3"/>
    <w:rsid w:val="00244392"/>
    <w:rsid w:val="002446AF"/>
    <w:rsid w:val="002502B5"/>
    <w:rsid w:val="002547FA"/>
    <w:rsid w:val="00260742"/>
    <w:rsid w:val="00266CF1"/>
    <w:rsid w:val="00297F78"/>
    <w:rsid w:val="002C14E6"/>
    <w:rsid w:val="002C784B"/>
    <w:rsid w:val="002D1CE5"/>
    <w:rsid w:val="003175D0"/>
    <w:rsid w:val="00375A83"/>
    <w:rsid w:val="003865EF"/>
    <w:rsid w:val="00387088"/>
    <w:rsid w:val="003A662C"/>
    <w:rsid w:val="003D2896"/>
    <w:rsid w:val="003E152E"/>
    <w:rsid w:val="003F0752"/>
    <w:rsid w:val="0041304B"/>
    <w:rsid w:val="00441496"/>
    <w:rsid w:val="004550AB"/>
    <w:rsid w:val="00465C2F"/>
    <w:rsid w:val="00480E9F"/>
    <w:rsid w:val="004931D4"/>
    <w:rsid w:val="004A22ED"/>
    <w:rsid w:val="004A251B"/>
    <w:rsid w:val="004A7368"/>
    <w:rsid w:val="004B2CEE"/>
    <w:rsid w:val="004D032F"/>
    <w:rsid w:val="004D1AD8"/>
    <w:rsid w:val="004D7A86"/>
    <w:rsid w:val="004F16FC"/>
    <w:rsid w:val="00502CC9"/>
    <w:rsid w:val="005277F6"/>
    <w:rsid w:val="0054164E"/>
    <w:rsid w:val="005424CD"/>
    <w:rsid w:val="0056095C"/>
    <w:rsid w:val="00566415"/>
    <w:rsid w:val="00575C19"/>
    <w:rsid w:val="005A2C9B"/>
    <w:rsid w:val="005B74D5"/>
    <w:rsid w:val="005D7BC9"/>
    <w:rsid w:val="006041A2"/>
    <w:rsid w:val="006123AC"/>
    <w:rsid w:val="0061323C"/>
    <w:rsid w:val="00615570"/>
    <w:rsid w:val="00635089"/>
    <w:rsid w:val="0063636B"/>
    <w:rsid w:val="00655CDC"/>
    <w:rsid w:val="00665C14"/>
    <w:rsid w:val="00671589"/>
    <w:rsid w:val="00683F9B"/>
    <w:rsid w:val="006A06DE"/>
    <w:rsid w:val="006A3CA1"/>
    <w:rsid w:val="006D1F7A"/>
    <w:rsid w:val="006E3998"/>
    <w:rsid w:val="00704064"/>
    <w:rsid w:val="00707394"/>
    <w:rsid w:val="007122CE"/>
    <w:rsid w:val="00724D9B"/>
    <w:rsid w:val="0073633B"/>
    <w:rsid w:val="007601B9"/>
    <w:rsid w:val="007800C2"/>
    <w:rsid w:val="00786004"/>
    <w:rsid w:val="007867C2"/>
    <w:rsid w:val="007A0BD7"/>
    <w:rsid w:val="007B101C"/>
    <w:rsid w:val="007B44F5"/>
    <w:rsid w:val="008140B9"/>
    <w:rsid w:val="00816E7C"/>
    <w:rsid w:val="00817139"/>
    <w:rsid w:val="00836925"/>
    <w:rsid w:val="00850B32"/>
    <w:rsid w:val="0087503E"/>
    <w:rsid w:val="0087713F"/>
    <w:rsid w:val="00880BA6"/>
    <w:rsid w:val="008A4888"/>
    <w:rsid w:val="008A53C8"/>
    <w:rsid w:val="008A7AD2"/>
    <w:rsid w:val="008B0B19"/>
    <w:rsid w:val="008D6C76"/>
    <w:rsid w:val="008E0DD5"/>
    <w:rsid w:val="00900380"/>
    <w:rsid w:val="00914659"/>
    <w:rsid w:val="00922F04"/>
    <w:rsid w:val="009365A7"/>
    <w:rsid w:val="00957ADB"/>
    <w:rsid w:val="00961CEA"/>
    <w:rsid w:val="00976A38"/>
    <w:rsid w:val="00987DD9"/>
    <w:rsid w:val="009A63F7"/>
    <w:rsid w:val="009C5F50"/>
    <w:rsid w:val="009F6FD1"/>
    <w:rsid w:val="00A119B1"/>
    <w:rsid w:val="00A2607F"/>
    <w:rsid w:val="00A42EDB"/>
    <w:rsid w:val="00A442BC"/>
    <w:rsid w:val="00AA4FCC"/>
    <w:rsid w:val="00AA512C"/>
    <w:rsid w:val="00AC009C"/>
    <w:rsid w:val="00AC5C2E"/>
    <w:rsid w:val="00AD0F93"/>
    <w:rsid w:val="00B02BFB"/>
    <w:rsid w:val="00B03280"/>
    <w:rsid w:val="00B3044C"/>
    <w:rsid w:val="00B31AF4"/>
    <w:rsid w:val="00B43BC5"/>
    <w:rsid w:val="00B61921"/>
    <w:rsid w:val="00B865C1"/>
    <w:rsid w:val="00BA7846"/>
    <w:rsid w:val="00BB300D"/>
    <w:rsid w:val="00BB3837"/>
    <w:rsid w:val="00BC4A0D"/>
    <w:rsid w:val="00BD7148"/>
    <w:rsid w:val="00BE2E99"/>
    <w:rsid w:val="00BE6C68"/>
    <w:rsid w:val="00BF78C5"/>
    <w:rsid w:val="00C0691F"/>
    <w:rsid w:val="00C2483C"/>
    <w:rsid w:val="00C25B80"/>
    <w:rsid w:val="00C27B47"/>
    <w:rsid w:val="00C5131A"/>
    <w:rsid w:val="00C60325"/>
    <w:rsid w:val="00C742F0"/>
    <w:rsid w:val="00C834FF"/>
    <w:rsid w:val="00C83992"/>
    <w:rsid w:val="00C846A3"/>
    <w:rsid w:val="00CB23A0"/>
    <w:rsid w:val="00CD361D"/>
    <w:rsid w:val="00CD4CBB"/>
    <w:rsid w:val="00CD5B25"/>
    <w:rsid w:val="00CF6AF0"/>
    <w:rsid w:val="00D069B8"/>
    <w:rsid w:val="00D23FA0"/>
    <w:rsid w:val="00D24C4E"/>
    <w:rsid w:val="00D71E93"/>
    <w:rsid w:val="00D81B4A"/>
    <w:rsid w:val="00D81BAA"/>
    <w:rsid w:val="00D85935"/>
    <w:rsid w:val="00DA21A8"/>
    <w:rsid w:val="00DB01B3"/>
    <w:rsid w:val="00DD5D47"/>
    <w:rsid w:val="00DD708D"/>
    <w:rsid w:val="00DE0B85"/>
    <w:rsid w:val="00DE61EB"/>
    <w:rsid w:val="00E021C3"/>
    <w:rsid w:val="00E055B3"/>
    <w:rsid w:val="00E12898"/>
    <w:rsid w:val="00E27FA2"/>
    <w:rsid w:val="00E42C75"/>
    <w:rsid w:val="00E44AE2"/>
    <w:rsid w:val="00E60B51"/>
    <w:rsid w:val="00EF42BF"/>
    <w:rsid w:val="00F12C00"/>
    <w:rsid w:val="00F14DF5"/>
    <w:rsid w:val="00F308AA"/>
    <w:rsid w:val="00F36CBA"/>
    <w:rsid w:val="00F558C8"/>
    <w:rsid w:val="00FB2623"/>
    <w:rsid w:val="00FB4D44"/>
    <w:rsid w:val="00FC1017"/>
    <w:rsid w:val="00FE09E5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ADB"/>
    <w:pPr>
      <w:tabs>
        <w:tab w:val="left" w:pos="284"/>
      </w:tabs>
    </w:pPr>
    <w:rPr>
      <w:rFonts w:ascii="Liberation Serif" w:hAnsi="Liberation Serif"/>
      <w:sz w:val="24"/>
      <w:szCs w:val="22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2"/>
      <w:szCs w:val="20"/>
    </w:rPr>
  </w:style>
  <w:style w:type="paragraph" w:styleId="Fuzeile">
    <w:name w:val="footer"/>
    <w:basedOn w:val="Standard"/>
    <w:pPr>
      <w:tabs>
        <w:tab w:val="clear" w:pos="284"/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character" w:styleId="Seitenzahl">
    <w:name w:val="page number"/>
    <w:rPr>
      <w:rFonts w:ascii="Liberation Serif" w:hAnsi="Liberation Serif"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</w:rPr>
  </w:style>
  <w:style w:type="character" w:styleId="Funotenzeichen">
    <w:name w:val="footnote reference"/>
    <w:semiHidden/>
    <w:rPr>
      <w:rFonts w:ascii="Liberation Serif" w:hAnsi="Liberation Serif"/>
      <w:sz w:val="18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pPr>
      <w:numPr>
        <w:numId w:val="3"/>
      </w:numPr>
      <w:ind w:left="568" w:hanging="284"/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rFonts w:ascii="Liberation Sans" w:hAnsi="Liberation Sans"/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Zeilennummer">
    <w:name w:val="line number"/>
    <w:rPr>
      <w:rFonts w:ascii="Liberation Serif" w:hAnsi="Liberation Serif"/>
      <w:sz w:val="18"/>
    </w:rPr>
  </w:style>
  <w:style w:type="paragraph" w:customStyle="1" w:styleId="Aufzhlungszeichen1-klein">
    <w:name w:val="Aufzählungszeichen1-klein"/>
    <w:basedOn w:val="Standard"/>
    <w:next w:val="Standard"/>
    <w:pPr>
      <w:numPr>
        <w:numId w:val="4"/>
      </w:numPr>
      <w:spacing w:line="240" w:lineRule="exact"/>
    </w:pPr>
    <w:rPr>
      <w:sz w:val="22"/>
    </w:rPr>
  </w:style>
  <w:style w:type="paragraph" w:customStyle="1" w:styleId="Aufzhlungszeichen1">
    <w:name w:val="Aufzählungszeichen1"/>
    <w:basedOn w:val="Standard"/>
    <w:next w:val="Standard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pPr>
      <w:numPr>
        <w:numId w:val="2"/>
      </w:numPr>
      <w:tabs>
        <w:tab w:val="clear" w:pos="284"/>
      </w:tabs>
      <w:spacing w:line="248" w:lineRule="exact"/>
    </w:pPr>
  </w:style>
  <w:style w:type="character" w:customStyle="1" w:styleId="berschrift2Zchn">
    <w:name w:val="Überschrift 2 Zchn"/>
    <w:basedOn w:val="Absatz-Standardschriftart"/>
    <w:link w:val="berschrift2"/>
    <w:rsid w:val="00441496"/>
    <w:rPr>
      <w:rFonts w:ascii="Liberation Sans" w:hAnsi="Liberation Sans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F12C00"/>
    <w:pPr>
      <w:tabs>
        <w:tab w:val="clear" w:pos="284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yperlink">
    <w:name w:val="Hyperlink"/>
    <w:basedOn w:val="Absatz-Standardschriftart"/>
    <w:rsid w:val="00106A4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6A47"/>
    <w:pPr>
      <w:tabs>
        <w:tab w:val="clear" w:pos="284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links-print">
    <w:name w:val="plainlinks-print"/>
    <w:rsid w:val="0010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ADB"/>
    <w:pPr>
      <w:tabs>
        <w:tab w:val="left" w:pos="284"/>
      </w:tabs>
    </w:pPr>
    <w:rPr>
      <w:rFonts w:ascii="Liberation Serif" w:hAnsi="Liberation Serif"/>
      <w:sz w:val="24"/>
      <w:szCs w:val="22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Liberation Sans" w:hAnsi="Liberation Sans"/>
      <w:b/>
      <w:sz w:val="26"/>
      <w:szCs w:val="22"/>
    </w:rPr>
  </w:style>
  <w:style w:type="paragraph" w:styleId="berschrift2">
    <w:name w:val="heading 2"/>
    <w:basedOn w:val="berschrift1"/>
    <w:next w:val="Standard"/>
    <w:link w:val="berschrift2Zchn"/>
    <w:qFormat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outlineLvl w:val="2"/>
    </w:p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2"/>
      <w:szCs w:val="20"/>
    </w:rPr>
  </w:style>
  <w:style w:type="paragraph" w:styleId="Fuzeile">
    <w:name w:val="footer"/>
    <w:basedOn w:val="Standard"/>
    <w:pPr>
      <w:tabs>
        <w:tab w:val="clear" w:pos="284"/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character" w:styleId="Seitenzahl">
    <w:name w:val="page number"/>
    <w:rPr>
      <w:rFonts w:ascii="Liberation Serif" w:hAnsi="Liberation Serif"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</w:pPr>
    <w:rPr>
      <w:rFonts w:ascii="Liberation Serif" w:hAnsi="Liberation Serif"/>
      <w:sz w:val="18"/>
    </w:rPr>
  </w:style>
  <w:style w:type="character" w:styleId="Funotenzeichen">
    <w:name w:val="footnote reference"/>
    <w:semiHidden/>
    <w:rPr>
      <w:rFonts w:ascii="Liberation Serif" w:hAnsi="Liberation Serif"/>
      <w:sz w:val="18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paragraph" w:customStyle="1" w:styleId="Aufzhlungszeichen2-klein">
    <w:name w:val="Aufzählungszeichen2-klein"/>
    <w:basedOn w:val="Aufzhlungszeichen1-klein"/>
    <w:next w:val="Standard"/>
    <w:pPr>
      <w:numPr>
        <w:numId w:val="3"/>
      </w:numPr>
      <w:ind w:left="568" w:hanging="284"/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rFonts w:ascii="Liberation Sans" w:hAnsi="Liberation Sans"/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Zeilennummer">
    <w:name w:val="line number"/>
    <w:rPr>
      <w:rFonts w:ascii="Liberation Serif" w:hAnsi="Liberation Serif"/>
      <w:sz w:val="18"/>
    </w:rPr>
  </w:style>
  <w:style w:type="paragraph" w:customStyle="1" w:styleId="Aufzhlungszeichen1-klein">
    <w:name w:val="Aufzählungszeichen1-klein"/>
    <w:basedOn w:val="Standard"/>
    <w:next w:val="Standard"/>
    <w:pPr>
      <w:numPr>
        <w:numId w:val="4"/>
      </w:numPr>
      <w:spacing w:line="240" w:lineRule="exact"/>
    </w:pPr>
    <w:rPr>
      <w:sz w:val="22"/>
    </w:rPr>
  </w:style>
  <w:style w:type="paragraph" w:customStyle="1" w:styleId="Aufzhlungszeichen1">
    <w:name w:val="Aufzählungszeichen1"/>
    <w:basedOn w:val="Standard"/>
    <w:next w:val="Standard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pPr>
      <w:numPr>
        <w:numId w:val="2"/>
      </w:numPr>
      <w:tabs>
        <w:tab w:val="clear" w:pos="284"/>
      </w:tabs>
      <w:spacing w:line="248" w:lineRule="exact"/>
    </w:pPr>
  </w:style>
  <w:style w:type="character" w:customStyle="1" w:styleId="berschrift2Zchn">
    <w:name w:val="Überschrift 2 Zchn"/>
    <w:basedOn w:val="Absatz-Standardschriftart"/>
    <w:link w:val="berschrift2"/>
    <w:rsid w:val="00441496"/>
    <w:rPr>
      <w:rFonts w:ascii="Liberation Sans" w:hAnsi="Liberation Sans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F12C00"/>
    <w:pPr>
      <w:tabs>
        <w:tab w:val="clear" w:pos="284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yperlink">
    <w:name w:val="Hyperlink"/>
    <w:basedOn w:val="Absatz-Standardschriftart"/>
    <w:rsid w:val="00106A4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6A47"/>
    <w:pPr>
      <w:tabs>
        <w:tab w:val="clear" w:pos="284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links-print">
    <w:name w:val="plainlinks-print"/>
    <w:rsid w:val="0010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CB12FE11.dotm</Template>
  <TotalTime>0</TotalTime>
  <Pages>3</Pages>
  <Words>48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MSW NRW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Andrea Poepping</dc:creator>
  <cp:lastModifiedBy>Michael Dohmen</cp:lastModifiedBy>
  <cp:revision>9</cp:revision>
  <cp:lastPrinted>2018-11-26T10:13:00Z</cp:lastPrinted>
  <dcterms:created xsi:type="dcterms:W3CDTF">2018-11-29T10:35:00Z</dcterms:created>
  <dcterms:modified xsi:type="dcterms:W3CDTF">2018-12-07T10:49:00Z</dcterms:modified>
</cp:coreProperties>
</file>